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40" w:lineRule="auto"/>
        <w:ind w:left="1368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96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6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6"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96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3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3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3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3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3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452" w:lineRule="exact"/>
        <w:ind w:left="1368" w:right="-20"/>
        <w:jc w:val="left"/>
        <w:tabs>
          <w:tab w:pos="68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60pt;margin-top:-2.948098pt;width:494.01999pt;height:.1pt;mso-position-horizontal-relative:page;mso-position-vertical-relative:paragraph;z-index:-681" coordorigin="1200,-59" coordsize="9880,2">
            <v:shape style="position:absolute;left:1200;top:-59;width:9880;height:2" coordorigin="1200,-59" coordsize="9880,0" path="m1200,-59l11080,-59e" filled="f" stroked="t" strokeweight=".580pt" strokecolor="#000000">
              <v:path arrowok="t"/>
            </v:shape>
          </v:group>
          <w10:wrap type="none"/>
        </w:pict>
      </w:r>
      <w:r>
        <w:rPr/>
        <w:pict>
          <v:shape style="position:absolute;margin-left:64.663002pt;margin-top:3.311902pt;width:56.141pt;height:47pt;mso-position-horizontal-relative:page;mso-position-vertical-relative:paragraph;z-index:-67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96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96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11"/>
          <w:w w:val="96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spacing w:val="-5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spacing w:val="-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95" w:lineRule="exact"/>
        <w:ind w:right="1566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right="2574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26" w:lineRule="exact"/>
        <w:ind w:right="1878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.279999pt;margin-top:-3.564085pt;width:494.73pt;height:.1pt;mso-position-horizontal-relative:page;mso-position-vertical-relative:paragraph;z-index:-680" coordorigin="1186,-71" coordsize="9895,2">
            <v:shape style="position:absolute;left:1186;top:-71;width:9895;height:2" coordorigin="1186,-71" coordsize="9895,0" path="m1186,-71l11080,-71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50" w:lineRule="auto"/>
        <w:ind w:left="100" w:right="483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8" w:right="349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8" w:right="562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65" w:right="1357" w:firstLine="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hyperlink r:id="rId6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2" w:lineRule="exact"/>
        <w:ind w:left="1179" w:right="790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12pt;margin-top:-8.386453pt;width:141.65pt;height:55.7pt;mso-position-horizontal-relative:page;mso-position-vertical-relative:paragraph;z-index:-678" coordorigin="8240,-168" coordsize="2833,1114">
            <v:shape style="position:absolute;left:8240;top:408;width:1700;height:364" type="#_x0000_t75">
              <v:imagedata r:id="rId7" o:title=""/>
            </v:shape>
            <v:group style="position:absolute;left:9969;top:-158;width:1094;height:1094" coordorigin="9969,-158" coordsize="1094,1094">
              <v:shape style="position:absolute;left:9969;top:-158;width:1094;height:1094" coordorigin="9969,-158" coordsize="1094,1094" path="m9969,936l11063,936,11063,-158,9969,-158,9969,936e" filled="t" fillcolor="#4F81BC" stroked="f">
                <v:path arrowok="t"/>
                <v:fill/>
              </v:shape>
              <v:shape style="position:absolute;left:9969;top:-158;width:1094;height:1094" type="#_x0000_t75">
                <v:imagedata r:id="rId8" o:title=""/>
              </v:shape>
            </v:group>
            <w10:wrap type="none"/>
          </v:group>
        </w:pict>
      </w:r>
      <w:r>
        <w:rPr/>
        <w:pict>
          <v:group style="position:absolute;margin-left:103.650002pt;margin-top:-6.204453pt;width:72pt;height:.1pt;mso-position-horizontal-relative:page;mso-position-vertical-relative:paragraph;z-index:-677" coordorigin="2073,-124" coordsize="1440,2">
            <v:shape style="position:absolute;left:2073;top:-124;width:1440;height:2" coordorigin="2073,-124" coordsize="1440,0" path="m2073,-124l3513,-124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-1"/>
        </w:rPr>
        <w:t> </w:t>
      </w:r>
      <w:hyperlink r:id="rId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-1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-1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40" w:lineRule="auto"/>
        <w:ind w:left="100" w:right="-20"/>
        <w:jc w:val="left"/>
        <w:tabs>
          <w:tab w:pos="1440" w:val="left"/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6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spacing w:val="8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ab/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240"/>
          <w:b/>
          <w:bCs/>
          <w:i/>
        </w:rPr>
        <w:t>*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68"/>
          <w:b/>
          <w:bCs/>
          <w:i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68"/>
          <w:b/>
          <w:bCs/>
          <w:i/>
        </w:rPr>
        <w:t>7</w:t>
      </w:r>
      <w:hyperlink r:id="rId11">
        <w:r>
          <w:rPr>
            <w:rFonts w:ascii="Arial" w:hAnsi="Arial" w:cs="Arial" w:eastAsia="Arial"/>
            <w:sz w:val="24"/>
            <w:szCs w:val="24"/>
            <w:spacing w:val="-2"/>
            <w:w w:val="168"/>
            <w:b/>
            <w:bCs/>
            <w:i/>
          </w:rPr>
          <w:t>3</w:t>
        </w:r>
        <w:r>
          <w:rPr>
            <w:rFonts w:ascii="Arial" w:hAnsi="Arial" w:cs="Arial" w:eastAsia="Arial"/>
            <w:sz w:val="24"/>
            <w:szCs w:val="24"/>
            <w:spacing w:val="1"/>
            <w:w w:val="168"/>
            <w:b/>
            <w:bCs/>
            <w:i/>
          </w:rPr>
          <w:t>9</w:t>
        </w:r>
        <w:r>
          <w:rPr>
            <w:rFonts w:ascii="Arial" w:hAnsi="Arial" w:cs="Arial" w:eastAsia="Arial"/>
            <w:sz w:val="24"/>
            <w:szCs w:val="24"/>
            <w:spacing w:val="0"/>
            <w:w w:val="240"/>
            <w:b/>
            <w:bCs/>
            <w:i/>
          </w:rPr>
          <w:t>*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700" w:bottom="280" w:left="1100" w:right="106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00" w:lineRule="exact"/>
        <w:ind w:left="1388" w:right="175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9.829994pt;margin-top:47.949989pt;width:496.76pt;height:114.61001pt;mso-position-horizontal-relative:page;mso-position-vertical-relative:paragraph;z-index:-676" coordorigin="1197,959" coordsize="9935,2292">
            <v:group style="position:absolute;left:1200;top:962;width:9928;height:2" coordorigin="1200,962" coordsize="9928,2">
              <v:shape style="position:absolute;left:1200;top:962;width:9928;height:2" coordorigin="1200,962" coordsize="9928,0" path="m1200,962l11128,962e" filled="f" stroked="t" strokeweight=".34001pt" strokecolor="#000000">
                <v:path arrowok="t"/>
              </v:shape>
            </v:group>
            <v:group style="position:absolute;left:1202;top:965;width:2;height:2281" coordorigin="1202,965" coordsize="2,2281">
              <v:shape style="position:absolute;left:1202;top:965;width:2;height:2281" coordorigin="1202,965" coordsize="0,2281" path="m1202,965l1202,3245e" filled="f" stroked="t" strokeweight=".34pt" strokecolor="#000000">
                <v:path arrowok="t"/>
              </v:shape>
            </v:group>
            <v:group style="position:absolute;left:11126;top:965;width:2;height:2281" coordorigin="11126,965" coordsize="2,2281">
              <v:shape style="position:absolute;left:11126;top:965;width:2;height:2281" coordorigin="11126,965" coordsize="0,2281" path="m11126,965l11126,3245e" filled="f" stroked="t" strokeweight=".33999pt" strokecolor="#000000">
                <v:path arrowok="t"/>
              </v:shape>
            </v:group>
            <v:group style="position:absolute;left:1200;top:3248;width:9928;height:2" coordorigin="1200,3248" coordsize="9928,2">
              <v:shape style="position:absolute;left:1200;top:3248;width:9928;height:2" coordorigin="1200,3248" coordsize="9928,0" path="m1200,3248l11128,3248e" filled="f" stroked="t" strokeweight=".33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orme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cap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gu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1044" w:footer="672" w:top="1280" w:bottom="860" w:left="1080" w:right="1080"/>
          <w:headerReference w:type="even" r:id="rId12"/>
          <w:headerReference w:type="odd" r:id="rId13"/>
          <w:footerReference w:type="even" r:id="rId14"/>
          <w:footerReference w:type="odd" r:id="rId15"/>
          <w:pgSz w:w="12240" w:h="15840"/>
        </w:sectPr>
      </w:pPr>
      <w:rPr/>
    </w:p>
    <w:p>
      <w:pPr>
        <w:spacing w:before="29" w:after="0" w:line="240" w:lineRule="auto"/>
        <w:ind w:left="365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1271" w:firstLine="47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00" w:bottom="280" w:left="1080" w:right="1080"/>
          <w:cols w:num="2" w:equalWidth="0">
            <w:col w:w="1230" w:space="163"/>
            <w:col w:w="8687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963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2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ada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man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to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7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9.624001pt;margin-top:45.259312pt;width:72.030363pt;height:.1pt;mso-position-horizontal-relative:page;mso-position-vertical-relative:paragraph;z-index:-675" coordorigin="1992,905" coordsize="1441,2">
            <v:shape style="position:absolute;left:1992;top:905;width:1441;height:2" coordorigin="1992,905" coordsize="1441,0" path="m1992,905l3433,90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6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hyperlink r:id="rId16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15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7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3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385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11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56" w:lineRule="auto"/>
        <w:ind w:left="1388" w:right="1671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841077pt;width:72.030363pt;height:.1pt;mso-position-horizontal-relative:page;mso-position-vertical-relative:paragraph;z-index:-674" coordorigin="1992,-57" coordsize="1441,2">
            <v:shape style="position:absolute;left:1992;top:-57;width:1441;height:2" coordorigin="1992,-57" coordsize="1441,0" path="m1992,-57l3433,-57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3" w:after="0" w:line="257" w:lineRule="auto"/>
        <w:ind w:left="1388" w:right="135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hyperlink r:id="rId1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3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1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J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2"/>
          </w:rPr>
          <w:t>x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5"/>
            <w:w w:val="102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</w:rPr>
        </w:r>
      </w:hyperlink>
    </w:p>
    <w:p>
      <w:pPr>
        <w:spacing w:before="11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hyperlink r:id="rId2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4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spacing w:before="9" w:after="0" w:line="240" w:lineRule="auto"/>
        <w:ind w:left="126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hyperlink r:id="rId2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13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3" w:lineRule="auto"/>
        <w:ind w:left="1388" w:right="2653" w:firstLine="-6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85" w:right="135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9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9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1"/>
            <w:w w:val="100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5"/>
            <w:w w:val="100"/>
            <w:position w:val="0"/>
          </w:rPr>
          <w:t>)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8" w:lineRule="auto"/>
        <w:ind w:left="1388" w:right="2707" w:firstLine="-127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63pt;width:72.030363pt;height:.1pt;mso-position-horizontal-relative:page;mso-position-vertical-relative:paragraph;z-index:-673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27" w:right="1545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6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26" w:right="171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59" w:lineRule="auto"/>
        <w:ind w:left="1388" w:right="143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case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4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5" w:lineRule="auto"/>
        <w:ind w:left="1385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0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5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2015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3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(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7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5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5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72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8" w:right="2198" w:firstLine="-595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55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71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8" w:lineRule="auto"/>
        <w:ind w:left="1385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8" w:lineRule="auto"/>
        <w:ind w:left="1388" w:right="146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63pt;width:72.030363pt;height:.1pt;mso-position-horizontal-relative:page;mso-position-vertical-relative:paragraph;z-index:-670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hyperlink r:id="rId25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0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0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72" w:right="182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hyperlink r:id="rId26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16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  <w:position w:val="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5" w:after="0" w:line="258" w:lineRule="auto"/>
        <w:ind w:left="1388" w:right="1348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hyperlink r:id="rId27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hyperlink r:id="rId28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9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hyperlink r:id="rId29"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4</w:t>
        </w:r>
        <w:r>
          <w:rPr>
            <w:rFonts w:ascii="Times New Roman" w:hAnsi="Times New Roman" w:cs="Times New Roman" w:eastAsia="Times New Roman"/>
            <w:sz w:val="17"/>
            <w:szCs w:val="17"/>
            <w:spacing w:val="13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2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2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2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2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hyperlink r:id="rId30"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15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8"/>
            <w:w w:val="103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</w:rPr>
          <w:t>,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5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hyperlink r:id="rId31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14"/>
            <w:w w:val="10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7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hyperlink r:id="rId32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1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5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9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5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hyperlink r:id="rId3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9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9" w:lineRule="auto"/>
        <w:ind w:left="1388" w:right="182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63pt;width:72.030363pt;height:.1pt;mso-position-horizontal-relative:page;mso-position-vertical-relative:paragraph;z-index:-669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34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5" w:after="0" w:line="256" w:lineRule="auto"/>
        <w:ind w:left="1388" w:right="190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35"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36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7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spacing w:before="13" w:after="0" w:line="257" w:lineRule="auto"/>
        <w:ind w:left="1388" w:right="1529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hyperlink r:id="rId37"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8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spacing w:val="27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q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30"/>
          <w:w w:val="100"/>
          <w:position w:val="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8" w:right="2383" w:firstLine="-485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39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oq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do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tes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cl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7" w:lineRule="auto"/>
        <w:ind w:left="1388" w:right="146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68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19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56" w:lineRule="auto"/>
        <w:ind w:left="1388" w:right="217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hyperlink r:id="rId38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7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0"/>
          <w:w w:val="100"/>
          <w:position w:val="0"/>
        </w:rPr>
        <w:t> </w:t>
      </w:r>
      <w:hyperlink r:id="rId3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8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7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 </w:t>
      </w:r>
      <w:hyperlink r:id="rId40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O/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3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8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19"/>
          <w:w w:val="100"/>
          <w:position w:val="0"/>
        </w:rPr>
        <w:t> </w:t>
      </w:r>
      <w:hyperlink r:id="rId41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2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U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0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,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16"/>
            <w:w w:val="100"/>
            <w:position w:val="0"/>
          </w:rPr>
          <w:t> </w:t>
        </w:r>
      </w:hyperlink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5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7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i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67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57" w:lineRule="auto"/>
        <w:ind w:left="1388" w:right="175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201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ñ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2018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198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7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61847pt;width:72.030363pt;height:.1pt;mso-position-horizontal-relative:page;mso-position-vertical-relative:paragraph;z-index:-666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27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1" w:after="0" w:line="256" w:lineRule="auto"/>
        <w:ind w:left="1388" w:right="1360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-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hyperlink r:id="rId42"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14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spacing w:val="6"/>
            <w:w w:val="103"/>
            <w:position w:val="0"/>
          </w:rPr>
          <w:t>(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2</w:t>
        </w:r>
        <w:r>
          <w:rPr>
            <w:rFonts w:ascii="Times New Roman" w:hAnsi="Times New Roman" w:cs="Times New Roman" w:eastAsia="Times New Roman"/>
            <w:sz w:val="17"/>
            <w:szCs w:val="17"/>
            <w:spacing w:val="3"/>
            <w:w w:val="103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1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17"/>
            <w:szCs w:val="17"/>
            <w:spacing w:val="5"/>
            <w:w w:val="103"/>
            <w:position w:val="0"/>
          </w:rPr>
          <w:t>)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3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972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65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29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31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/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64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32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9" w:after="0" w:line="257" w:lineRule="auto"/>
        <w:ind w:left="1388" w:right="1594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33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58" w:lineRule="auto"/>
        <w:ind w:left="1388" w:right="1579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63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34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-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4" w:lineRule="exact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944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7" w:lineRule="auto"/>
        <w:ind w:left="1388" w:right="1371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62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35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‐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‐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813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61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36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ú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1388" w:right="2015" w:firstLine="-631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op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er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va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5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388" w:right="2240" w:firstLine="-48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hyperlink r:id="rId45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7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3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1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</w:rPr>
          <w:t>,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16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7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NumType w:start="20"/>
          <w:pgMar w:footer="1458" w:header="1044" w:top="1280" w:bottom="1640" w:left="1080" w:right="1080"/>
          <w:footerReference w:type="even" r:id="rId43"/>
          <w:footerReference w:type="odd" r:id="rId44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85" w:right="171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44" w:footer="1458" w:top="1280" w:bottom="860" w:left="1080" w:right="1080"/>
          <w:pgSz w:w="12240" w:h="1584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hyperlink r:id="rId48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5"/>
            <w:w w:val="10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4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2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8"/>
            <w:w w:val="100"/>
          </w:rPr>
          <w:t>8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7"/>
            <w:w w:val="10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6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9"/>
            <w:w w:val="100"/>
          </w:rPr>
          <w:t>9</w:t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5"/>
            <w:w w:val="100"/>
          </w:rPr>
          <w:t>)</w:t>
        </w:r>
      </w:hyperlink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9" w:lineRule="auto"/>
        <w:ind w:left="1385" w:right="1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9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56" w:lineRule="auto"/>
        <w:ind w:left="1388" w:right="1856" w:firstLine="-18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241858pt;width:72.030363pt;height:.1pt;mso-position-horizontal-relative:page;mso-position-vertical-relative:paragraph;z-index:-660" coordorigin="1992,-45" coordsize="1441,2">
            <v:shape style="position:absolute;left:1992;top:-45;width:1441;height:2" coordorigin="1992,-45" coordsize="1441,0" path="m1992,-45l3433,-45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38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3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  <w:position w:val="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0" w:after="0" w:line="199" w:lineRule="exact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39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  <w:position w:val="0"/>
        </w:rPr>
        <w:t> </w:t>
      </w:r>
      <w:hyperlink r:id="rId49"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2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2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2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2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-8"/>
            <w:w w:val="102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m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7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5"/>
            <w:w w:val="103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4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l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3"/>
            <w:w w:val="103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6"/>
            <w:w w:val="103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17"/>
            <w:szCs w:val="17"/>
            <w:color w:val="0000FF"/>
            <w:spacing w:val="0"/>
            <w:w w:val="103"/>
            <w:position w:val="0"/>
          </w:rPr>
          <w:t>-</w:t>
        </w:r>
        <w:r>
          <w:rPr>
            <w:rFonts w:ascii="Times New Roman" w:hAnsi="Times New Roman" w:cs="Times New Roman" w:eastAsia="Times New Roman"/>
            <w:sz w:val="17"/>
            <w:szCs w:val="17"/>
            <w:color w:val="000000"/>
            <w:spacing w:val="0"/>
            <w:w w:val="100"/>
            <w:position w:val="0"/>
          </w:rPr>
        </w:r>
      </w:hyperlink>
    </w:p>
    <w:p>
      <w:pPr>
        <w:jc w:val="left"/>
        <w:spacing w:after="0"/>
        <w:sectPr>
          <w:pgNumType w:start="22"/>
          <w:pgMar w:footer="966" w:header="1044" w:top="1280" w:bottom="1160" w:left="1080" w:right="1080"/>
          <w:footerReference w:type="even" r:id="rId46"/>
          <w:footerReference w:type="odd" r:id="rId47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8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a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7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"/>
          <w:w w:val="100"/>
          <w:position w:val="7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omo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40" w:lineRule="auto"/>
        <w:ind w:left="1205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99.624001pt;margin-top:-2.121855pt;width:72.030363pt;height:.1pt;mso-position-horizontal-relative:page;mso-position-vertical-relative:paragraph;z-index:-659" coordorigin="1992,-42" coordsize="1441,2">
            <v:shape style="position:absolute;left:1992;top:-42;width:1441;height:2" coordorigin="1992,-42" coordsize="1441,0" path="m1992,-42l3433,-42e" filled="f" stroked="t" strokeweight=".506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40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spacing w:val="17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position w:val="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15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ó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?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3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-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3"/>
          <w:i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  <w:i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  <w:i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3" w:after="0" w:line="240" w:lineRule="auto"/>
        <w:ind w:left="1388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  <w:i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3"/>
          <w:w w:val="103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3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3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header="1044" w:footer="966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4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1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4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4"/>
          <w:pgMar w:footer="672" w:header="1044" w:top="1280" w:bottom="860" w:left="1080" w:right="1080"/>
          <w:footerReference w:type="even" r:id="rId50"/>
          <w:footerReference w:type="odd" r:id="rId51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79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6" w:right="-20"/>
        <w:jc w:val="left"/>
        <w:tabs>
          <w:tab w:pos="13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ome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2"/>
          <w:b/>
          <w:bCs/>
        </w:rPr>
        <w:t>ones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385" w:right="133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6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29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9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2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5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044" w:footer="672" w:top="1280" w:bottom="860" w:left="1080" w:right="1080"/>
          <w:pgSz w:w="12240" w:h="1584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0" w:lineRule="auto"/>
        <w:ind w:left="1385" w:right="1340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5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0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7" w:firstLine="4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385" w:right="13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0.200012pt;margin-top:77.385941pt;width:72pt;height:.1pt;mso-position-horizontal-relative:page;mso-position-vertical-relative:paragraph;z-index:-658" coordorigin="5404,1548" coordsize="1440,2">
            <v:shape style="position:absolute;left:5404;top:1548;width:1440;height:2" coordorigin="5404,1548" coordsize="1440,0" path="m5404,1548l6844,1548e" filled="f" stroked="t" strokeweight="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83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2"/>
          <w:b/>
          <w:bCs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2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2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044" w:footer="672" w:top="1280" w:bottom="860" w:left="1080" w:right="10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24194pt;width:22.344pt;height:10.52pt;mso-position-horizontal-relative:page;mso-position-vertical-relative:page;z-index:-677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/26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19971pt;margin-top:748.919495pt;width:28.751361pt;height:8.960pt;mso-position-horizontal-relative:page;mso-position-vertical-relative:page;z-index:-676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80029pt;margin-top:747.424194pt;width:22.32pt;height:10.52pt;mso-position-horizontal-relative:page;mso-position-vertical-relative:page;z-index:-675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8.919495pt;width:28.775361pt;height:8.960pt;mso-position-horizontal-relative:page;mso-position-vertical-relative:page;z-index:-674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20-097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9.624001pt;margin-top:709.363403pt;width:72.030363pt;height:.1pt;mso-position-horizontal-relative:page;mso-position-vertical-relative:page;z-index:-673" coordorigin="1992,14187" coordsize="1441,2">
          <v:shape style="position:absolute;left:1992;top:14187;width:1441;height:2" coordorigin="1992,14187" coordsize="1441,0" path="m1992,14187l3433,14187e" filled="f" stroked="t" strokeweight=".5065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260002pt;margin-top:713.598206pt;width:366.525451pt;height:21.545979pt;mso-position-horizontal-relative:page;mso-position-vertical-relative:page;z-index:-672" type="#_x0000_t202" filled="f" stroked="f">
          <v:textbox inset="0,0,0,0">
            <w:txbxContent>
              <w:p>
                <w:pPr>
                  <w:spacing w:before="6" w:after="0" w:line="256" w:lineRule="auto"/>
                  <w:ind w:left="202" w:right="-29" w:firstLine="-182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1"/>
                    <w:szCs w:val="11"/>
                    <w:spacing w:val="0"/>
                    <w:w w:val="100"/>
                    <w:position w:val="6"/>
                  </w:rPr>
                  <w:t>37</w:t>
                </w:r>
                <w:r>
                  <w:rPr>
                    <w:rFonts w:ascii="Times New Roman" w:hAnsi="Times New Roman" w:cs="Times New Roman" w:eastAsia="Times New Roman"/>
                    <w:sz w:val="11"/>
                    <w:szCs w:val="11"/>
                    <w:spacing w:val="0"/>
                    <w:w w:val="100"/>
                    <w:position w:val="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1"/>
                    <w:szCs w:val="11"/>
                    <w:spacing w:val="17"/>
                    <w:w w:val="100"/>
                    <w:position w:val="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8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5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3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2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4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  <w:position w:val="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1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3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3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9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2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28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6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0"/>
                    <w:position w:val="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5"/>
                    <w:w w:val="100"/>
                    <w:position w:val="0"/>
                  </w:rPr>
                  <w:t>á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6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4"/>
                    <w:w w:val="100"/>
                    <w:position w:val="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3"/>
                    <w:w w:val="100"/>
                    <w:position w:val="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3"/>
                    <w:w w:val="103"/>
                    <w:position w:val="0"/>
                  </w:rPr>
                  <w:t>3.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24194pt;width:22.344pt;height:10.52pt;mso-position-horizontal-relative:page;mso-position-vertical-relative:page;z-index:-671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/26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19971pt;margin-top:748.919495pt;width:28.751361pt;height:8.960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80029pt;margin-top:747.424194pt;width:22.32pt;height:10.52pt;mso-position-horizontal-relative:page;mso-position-vertical-relative:page;z-index:-669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8.919495pt;width:28.775361pt;height:8.960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20-097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379997pt;margin-top:724.624207pt;width:105.636041pt;height:10.52pt;mso-position-horizontal-relative:page;mso-position-vertical-relative:page;z-index:-667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3"/>
                      <w:w w:val="10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7"/>
                      <w:w w:val="10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3"/>
                      <w:w w:val="10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3"/>
                      <w:w w:val="10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3"/>
                      <w:w w:val="10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3"/>
                      <w:w w:val="103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5"/>
                      <w:w w:val="10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FF"/>
                      <w:spacing w:val="6"/>
                      <w:w w:val="10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24194pt;width:22.344pt;height:10.52pt;mso-position-horizontal-relative:page;mso-position-vertical-relative:page;z-index:-666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/26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19971pt;margin-top:748.919495pt;width:28.751361pt;height:8.960pt;mso-position-horizontal-relative:page;mso-position-vertical-relative:page;z-index:-665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80029pt;margin-top:747.424194pt;width:22.32pt;height:10.52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8.919495pt;width:28.775361pt;height:8.960pt;mso-position-horizontal-relative:page;mso-position-vertical-relative:page;z-index:-663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20-097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pt;margin-top:747.424194pt;width:22.344pt;height:10.52pt;mso-position-horizontal-relative:page;mso-position-vertical-relative:page;z-index:-662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/26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219971pt;margin-top:748.919495pt;width:28.751361pt;height:8.960pt;mso-position-horizontal-relative:page;mso-position-vertical-relative:page;z-index:-661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780029pt;margin-top:747.424194pt;width:22.32pt;height:10.52pt;mso-position-horizontal-relative:page;mso-position-vertical-relative:page;z-index:-660" type="#_x0000_t202" filled="f" stroked="f">
          <v:textbox inset="0,0,0,0">
            <w:txbxContent>
              <w:p>
                <w:pPr>
                  <w:spacing w:before="0" w:after="0" w:line="194" w:lineRule="exact"/>
                  <w:ind w:left="4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2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748.919495pt;width:28.775361pt;height:8.960pt;mso-position-horizontal-relative:page;mso-position-vertical-relative:page;z-index:-659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1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20-097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2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279999pt;margin-top:64.919998pt;width:492.82pt;height:.1pt;mso-position-horizontal-relative:page;mso-position-vertical-relative:page;z-index:-681" coordorigin="1186,1298" coordsize="9856,2">
          <v:shape style="position:absolute;left:1186;top:1298;width:9856;height:2" coordorigin="1186,1298" coordsize="9856,0" path="m1186,1298l11042,1298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pt;margin-top:51.184181pt;width:34.188562pt;height:10.52pt;mso-position-horizontal-relative:page;mso-position-vertical-relative:page;z-index:-680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9.279999pt;margin-top:64.919998pt;width:492.82pt;height:.1pt;mso-position-horizontal-relative:page;mso-position-vertical-relative:page;z-index:-679" coordorigin="1186,1298" coordsize="9856,2">
          <v:shape style="position:absolute;left:1186;top:1298;width:9856;height:2" coordorigin="1186,1298" coordsize="9856,0" path="m1186,1298l11042,1298e" filled="f" stroked="t" strokeweight=".34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940002pt;margin-top:51.184181pt;width:34.188562pt;height:10.52pt;mso-position-horizontal-relative:page;mso-position-vertical-relative:page;z-index:-678" type="#_x0000_t202" filled="f" stroked="f">
          <v:textbox inset="0,0,0,0">
            <w:txbxContent>
              <w:p>
                <w:pPr>
                  <w:spacing w:before="0" w:after="0" w:line="194" w:lineRule="exact"/>
                  <w:ind w:left="20" w:right="-46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1"/>
                    <w:w w:val="100"/>
                    <w:b/>
                    <w:bCs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undocs.org/es/A/HRC/RES/35/6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s://undocs.org/es/A/75/150" TargetMode="External"/><Relationship Id="rId10" Type="http://schemas.openxmlformats.org/officeDocument/2006/relationships/hyperlink" Target="https://undocs.org/es/A/75/150" TargetMode="External"/><Relationship Id="rId11" Type="http://schemas.openxmlformats.org/officeDocument/2006/relationships/hyperlink" Target="https://undocs.org/es/A/75/150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file://///conf-share1/LS/SPA/COMMON/MSWDocs/_3Final/www.ohchr.org/EN/Issues/Disability/SRDisabilities/Pages/Disability-inclusiveInternationalCooperation.aspx" TargetMode="External"/><Relationship Id="rId17" Type="http://schemas.openxmlformats.org/officeDocument/2006/relationships/hyperlink" Target="file://///conf-share1/LS/SPA/COMMON/MSWDocs/_3Final/www.ohchr.org/EN/Issues/Disability/SRDisabilities/Pages/Disability-inclusiveInternationalCooperation.aspx" TargetMode="External"/><Relationship Id="rId18" Type="http://schemas.openxmlformats.org/officeDocument/2006/relationships/hyperlink" Target="file:///C:/MSWDocs/_3Final/www.ohchr.org/EN/Issues/Disability/SRDisabilities/Pages/GoodPracticesEffectiveAccessJusticePersonsDisabilities.aspx" TargetMode="External"/><Relationship Id="rId19" Type="http://schemas.openxmlformats.org/officeDocument/2006/relationships/hyperlink" Target="file:///C:/MSWDocs/_3Final/www.ohchr.org/EN/Issues/Disability/SRDisabilities/Pages/GoodPracticesEffectiveAccessJusticePersonsDisabilities.aspx" TargetMode="External"/><Relationship Id="rId20" Type="http://schemas.openxmlformats.org/officeDocument/2006/relationships/hyperlink" Target="file:///C:/MSWDocs/_3Final/www.embracingdiversity.net" TargetMode="External"/><Relationship Id="rId21" Type="http://schemas.openxmlformats.org/officeDocument/2006/relationships/hyperlink" Target="https://spcommreports.ohchr.org/" TargetMode="External"/><Relationship Id="rId22" Type="http://schemas.openxmlformats.org/officeDocument/2006/relationships/hyperlink" Target="https://undocs.org/es/A/HRC/44/30" TargetMode="External"/><Relationship Id="rId23" Type="http://schemas.openxmlformats.org/officeDocument/2006/relationships/hyperlink" Target="https://undocs.org/es/A/71/314" TargetMode="External"/><Relationship Id="rId24" Type="http://schemas.openxmlformats.org/officeDocument/2006/relationships/hyperlink" Target="https://undocs.org/es/S/RES/2475(2019)" TargetMode="External"/><Relationship Id="rId25" Type="http://schemas.openxmlformats.org/officeDocument/2006/relationships/hyperlink" Target="https://undocs.org/es/A/RES/48/96" TargetMode="External"/><Relationship Id="rId26" Type="http://schemas.openxmlformats.org/officeDocument/2006/relationships/hyperlink" Target="https://undocs.org/es/S/RES/18(1989)" TargetMode="External"/><Relationship Id="rId27" Type="http://schemas.openxmlformats.org/officeDocument/2006/relationships/hyperlink" Target="https://undocs.org/es/S/RES/28(2000)" TargetMode="External"/><Relationship Id="rId28" Type="http://schemas.openxmlformats.org/officeDocument/2006/relationships/hyperlink" Target="https://undocs.org/es/S/RES/20(2009)" TargetMode="External"/><Relationship Id="rId29" Type="http://schemas.openxmlformats.org/officeDocument/2006/relationships/hyperlink" Target="https://undocs.org/es/S/RES/24(2017)" TargetMode="External"/><Relationship Id="rId30" Type="http://schemas.openxmlformats.org/officeDocument/2006/relationships/hyperlink" Target="https://undocs.org/es/S/RES/28(2010)" TargetMode="External"/><Relationship Id="rId31" Type="http://schemas.openxmlformats.org/officeDocument/2006/relationships/hyperlink" Target="https://undocs.org/es/S/RES/6(2018)" TargetMode="External"/><Relationship Id="rId32" Type="http://schemas.openxmlformats.org/officeDocument/2006/relationships/hyperlink" Target="https://undocs.org/es/A/71/314" TargetMode="External"/><Relationship Id="rId33" Type="http://schemas.openxmlformats.org/officeDocument/2006/relationships/hyperlink" Target="https://undocs.org/es/A/HRC/31/62" TargetMode="External"/><Relationship Id="rId34" Type="http://schemas.openxmlformats.org/officeDocument/2006/relationships/hyperlink" Target="https://undocs.org/es/S/RES/5(2017)" TargetMode="External"/><Relationship Id="rId35" Type="http://schemas.openxmlformats.org/officeDocument/2006/relationships/hyperlink" Target="https://undocs.org/es/S/RES/5(2017)" TargetMode="External"/><Relationship Id="rId36" Type="http://schemas.openxmlformats.org/officeDocument/2006/relationships/hyperlink" Target="https://undocs.org/es/S/RES/7(2018)" TargetMode="External"/><Relationship Id="rId37" Type="http://schemas.openxmlformats.org/officeDocument/2006/relationships/hyperlink" Target="https://undocs.org/es/S/RES/7(2018)" TargetMode="External"/><Relationship Id="rId38" Type="http://schemas.openxmlformats.org/officeDocument/2006/relationships/hyperlink" Target="https://undocs.org/es/CRPD/C/RWA/CO/1" TargetMode="External"/><Relationship Id="rId39" Type="http://schemas.openxmlformats.org/officeDocument/2006/relationships/hyperlink" Target="https://undocs.org/es/CRPD/C/AUS/CO/2-3" TargetMode="External"/><Relationship Id="rId40" Type="http://schemas.openxmlformats.org/officeDocument/2006/relationships/hyperlink" Target="https://undocs.org/es/CRPD/C/ESP/CO/2-3" TargetMode="External"/><Relationship Id="rId41" Type="http://schemas.openxmlformats.org/officeDocument/2006/relationships/hyperlink" Target="https://undocs.org/es/CRPD/C/URY/CO/1" TargetMode="External"/><Relationship Id="rId42" Type="http://schemas.openxmlformats.org/officeDocument/2006/relationships/hyperlink" Target="https://undocs.org/es/S/RES/2(2016)" TargetMode="External"/><Relationship Id="rId43" Type="http://schemas.openxmlformats.org/officeDocument/2006/relationships/footer" Target="footer3.xml"/><Relationship Id="rId44" Type="http://schemas.openxmlformats.org/officeDocument/2006/relationships/footer" Target="footer4.xml"/><Relationship Id="rId45" Type="http://schemas.openxmlformats.org/officeDocument/2006/relationships/hyperlink" Target="https://undocs.org/es/A/73/161" TargetMode="External"/><Relationship Id="rId46" Type="http://schemas.openxmlformats.org/officeDocument/2006/relationships/footer" Target="footer5.xml"/><Relationship Id="rId47" Type="http://schemas.openxmlformats.org/officeDocument/2006/relationships/footer" Target="footer6.xml"/><Relationship Id="rId48" Type="http://schemas.openxmlformats.org/officeDocument/2006/relationships/hyperlink" Target="https://undocs.org/es/A/HRC/28/59" TargetMode="External"/><Relationship Id="rId49" Type="http://schemas.openxmlformats.org/officeDocument/2006/relationships/hyperlink" Target="file:///C:/MSWDocs/_3Final/www.segib.org/en/programa/programa-iberoamericano-sobre-los-derechos-de-las-personas-con-discapacidad" TargetMode="External"/><Relationship Id="rId50" Type="http://schemas.openxmlformats.org/officeDocument/2006/relationships/footer" Target="footer7.xml"/><Relationship Id="rId51" Type="http://schemas.openxmlformats.org/officeDocument/2006/relationships/footer" Target="footer8.xm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file:///C:/MSWDocs/_3Final/www.segib.org/en/programa/programa-iberoamericano-sobre-los-derechos-de-las-personas-con-discapacida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Pedraja</dc:creator>
  <dcterms:created xsi:type="dcterms:W3CDTF">2020-09-08T18:37:51Z</dcterms:created>
  <dcterms:modified xsi:type="dcterms:W3CDTF">2020-09-08T18:37:51Z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2020-09-08T00:00:00Z</vt:filetime>
  </property>
</Properties>
</file>