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1.200002pt;height:27.72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59" w:lineRule="auto"/>
        <w:ind w:left="2018" w:right="6625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77C97"/>
          <w:spacing w:val="0"/>
          <w:w w:val="125"/>
        </w:rPr>
        <w:t>Pone</w:t>
      </w:r>
      <w:r>
        <w:rPr>
          <w:rFonts w:ascii="Arial" w:hAnsi="Arial" w:cs="Arial" w:eastAsia="Arial"/>
          <w:sz w:val="15"/>
          <w:szCs w:val="15"/>
          <w:color w:val="577C97"/>
          <w:spacing w:val="0"/>
          <w:w w:val="125"/>
        </w:rPr>
        <w:t>r</w:t>
      </w:r>
      <w:r>
        <w:rPr>
          <w:rFonts w:ascii="Arial" w:hAnsi="Arial" w:cs="Arial" w:eastAsia="Arial"/>
          <w:sz w:val="15"/>
          <w:szCs w:val="15"/>
          <w:color w:val="577C97"/>
          <w:spacing w:val="-24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77C97"/>
          <w:spacing w:val="0"/>
          <w:w w:val="125"/>
        </w:rPr>
        <w:t>fi</w:t>
      </w:r>
      <w:r>
        <w:rPr>
          <w:rFonts w:ascii="Arial" w:hAnsi="Arial" w:cs="Arial" w:eastAsia="Arial"/>
          <w:sz w:val="15"/>
          <w:szCs w:val="15"/>
          <w:color w:val="577C97"/>
          <w:spacing w:val="0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577C97"/>
          <w:spacing w:val="7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77C97"/>
          <w:spacing w:val="0"/>
          <w:w w:val="125"/>
        </w:rPr>
        <w:t>a</w:t>
      </w:r>
      <w:r>
        <w:rPr>
          <w:rFonts w:ascii="Arial" w:hAnsi="Arial" w:cs="Arial" w:eastAsia="Arial"/>
          <w:sz w:val="15"/>
          <w:szCs w:val="15"/>
          <w:color w:val="577C97"/>
          <w:spacing w:val="-9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77C97"/>
          <w:spacing w:val="0"/>
          <w:w w:val="125"/>
        </w:rPr>
        <w:t>la</w:t>
      </w:r>
      <w:r>
        <w:rPr>
          <w:rFonts w:ascii="Arial" w:hAnsi="Arial" w:cs="Arial" w:eastAsia="Arial"/>
          <w:sz w:val="15"/>
          <w:szCs w:val="15"/>
          <w:color w:val="577C97"/>
          <w:spacing w:val="-9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77C97"/>
          <w:spacing w:val="0"/>
          <w:w w:val="125"/>
        </w:rPr>
        <w:t>pobreza</w:t>
      </w:r>
      <w:r>
        <w:rPr>
          <w:rFonts w:ascii="Arial" w:hAnsi="Arial" w:cs="Arial" w:eastAsia="Arial"/>
          <w:sz w:val="15"/>
          <w:szCs w:val="15"/>
          <w:color w:val="577C97"/>
          <w:spacing w:val="-26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77C97"/>
          <w:spacing w:val="0"/>
          <w:w w:val="125"/>
        </w:rPr>
        <w:t>en</w:t>
      </w:r>
      <w:r>
        <w:rPr>
          <w:rFonts w:ascii="Arial" w:hAnsi="Arial" w:cs="Arial" w:eastAsia="Arial"/>
          <w:sz w:val="15"/>
          <w:szCs w:val="15"/>
          <w:color w:val="577C97"/>
          <w:spacing w:val="-8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77C97"/>
          <w:spacing w:val="0"/>
          <w:w w:val="127"/>
        </w:rPr>
        <w:t>toda</w:t>
      </w:r>
      <w:r>
        <w:rPr>
          <w:rFonts w:ascii="Arial" w:hAnsi="Arial" w:cs="Arial" w:eastAsia="Arial"/>
          <w:sz w:val="15"/>
          <w:szCs w:val="15"/>
          <w:color w:val="577C97"/>
          <w:spacing w:val="0"/>
          <w:w w:val="128"/>
        </w:rPr>
        <w:t>s</w:t>
      </w:r>
      <w:r>
        <w:rPr>
          <w:rFonts w:ascii="Arial" w:hAnsi="Arial" w:cs="Arial" w:eastAsia="Arial"/>
          <w:sz w:val="15"/>
          <w:szCs w:val="15"/>
          <w:color w:val="577C97"/>
          <w:spacing w:val="-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7C97"/>
          <w:spacing w:val="0"/>
          <w:w w:val="123"/>
        </w:rPr>
        <w:t>sus</w:t>
      </w:r>
      <w:r>
        <w:rPr>
          <w:rFonts w:ascii="Arial" w:hAnsi="Arial" w:cs="Arial" w:eastAsia="Arial"/>
          <w:sz w:val="15"/>
          <w:szCs w:val="15"/>
          <w:color w:val="577C97"/>
          <w:spacing w:val="-5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577C97"/>
          <w:spacing w:val="0"/>
          <w:w w:val="123"/>
        </w:rPr>
        <w:t>forma</w:t>
      </w:r>
      <w:r>
        <w:rPr>
          <w:rFonts w:ascii="Arial" w:hAnsi="Arial" w:cs="Arial" w:eastAsia="Arial"/>
          <w:sz w:val="15"/>
          <w:szCs w:val="15"/>
          <w:color w:val="577C97"/>
          <w:spacing w:val="0"/>
          <w:w w:val="123"/>
        </w:rPr>
        <w:t>s</w:t>
      </w:r>
      <w:r>
        <w:rPr>
          <w:rFonts w:ascii="Arial" w:hAnsi="Arial" w:cs="Arial" w:eastAsia="Arial"/>
          <w:sz w:val="15"/>
          <w:szCs w:val="15"/>
          <w:color w:val="577C97"/>
          <w:spacing w:val="-22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577C97"/>
          <w:spacing w:val="0"/>
          <w:w w:val="123"/>
        </w:rPr>
        <w:t>en</w:t>
      </w:r>
      <w:r>
        <w:rPr>
          <w:rFonts w:ascii="Arial" w:hAnsi="Arial" w:cs="Arial" w:eastAsia="Arial"/>
          <w:sz w:val="15"/>
          <w:szCs w:val="15"/>
          <w:color w:val="577C97"/>
          <w:spacing w:val="12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577C97"/>
          <w:spacing w:val="0"/>
          <w:w w:val="123"/>
        </w:rPr>
        <w:t>tod</w:t>
      </w:r>
      <w:r>
        <w:rPr>
          <w:rFonts w:ascii="Arial" w:hAnsi="Arial" w:cs="Arial" w:eastAsia="Arial"/>
          <w:sz w:val="15"/>
          <w:szCs w:val="15"/>
          <w:color w:val="577C97"/>
          <w:spacing w:val="0"/>
          <w:w w:val="123"/>
        </w:rPr>
        <w:t>o</w:t>
      </w:r>
      <w:r>
        <w:rPr>
          <w:rFonts w:ascii="Arial" w:hAnsi="Arial" w:cs="Arial" w:eastAsia="Arial"/>
          <w:sz w:val="15"/>
          <w:szCs w:val="15"/>
          <w:color w:val="577C97"/>
          <w:spacing w:val="-8"/>
          <w:w w:val="123"/>
        </w:rPr>
        <w:t> </w:t>
      </w:r>
      <w:r>
        <w:rPr>
          <w:rFonts w:ascii="Arial" w:hAnsi="Arial" w:cs="Arial" w:eastAsia="Arial"/>
          <w:sz w:val="16"/>
          <w:szCs w:val="16"/>
          <w:color w:val="577C97"/>
          <w:spacing w:val="0"/>
          <w:w w:val="134"/>
        </w:rPr>
        <w:t>el</w:t>
      </w:r>
      <w:r>
        <w:rPr>
          <w:rFonts w:ascii="Arial" w:hAnsi="Arial" w:cs="Arial" w:eastAsia="Arial"/>
          <w:sz w:val="16"/>
          <w:szCs w:val="16"/>
          <w:color w:val="577C97"/>
          <w:spacing w:val="0"/>
          <w:w w:val="134"/>
        </w:rPr>
        <w:t> </w:t>
      </w:r>
      <w:r>
        <w:rPr>
          <w:rFonts w:ascii="Arial" w:hAnsi="Arial" w:cs="Arial" w:eastAsia="Arial"/>
          <w:sz w:val="15"/>
          <w:szCs w:val="15"/>
          <w:color w:val="577C97"/>
          <w:spacing w:val="0"/>
          <w:w w:val="125"/>
        </w:rPr>
        <w:t>mundo</w:t>
      </w:r>
      <w:r>
        <w:rPr>
          <w:rFonts w:ascii="Arial" w:hAnsi="Arial" w:cs="Arial" w:eastAsia="Arial"/>
          <w:sz w:val="15"/>
          <w:szCs w:val="15"/>
          <w:color w:val="577C97"/>
          <w:spacing w:val="-13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565B60"/>
          <w:spacing w:val="0"/>
          <w:w w:val="247"/>
        </w:rPr>
        <w:t>-</w:t>
      </w:r>
      <w:r>
        <w:rPr>
          <w:rFonts w:ascii="Arial" w:hAnsi="Arial" w:cs="Arial" w:eastAsia="Arial"/>
          <w:sz w:val="15"/>
          <w:szCs w:val="15"/>
          <w:color w:val="565B60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9"/>
          <w:spacing w:val="0"/>
          <w:w w:val="100"/>
        </w:rPr>
        <w:t>Las</w:t>
      </w:r>
      <w:r>
        <w:rPr>
          <w:rFonts w:ascii="Arial" w:hAnsi="Arial" w:cs="Arial" w:eastAsia="Arial"/>
          <w:sz w:val="15"/>
          <w:szCs w:val="15"/>
          <w:color w:val="424449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9"/>
          <w:spacing w:val="0"/>
          <w:w w:val="100"/>
        </w:rPr>
        <w:t>meta</w:t>
      </w:r>
      <w:r>
        <w:rPr>
          <w:rFonts w:ascii="Arial" w:hAnsi="Arial" w:cs="Arial" w:eastAsia="Arial"/>
          <w:sz w:val="15"/>
          <w:szCs w:val="15"/>
          <w:color w:val="424449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24449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B60"/>
          <w:spacing w:val="0"/>
          <w:w w:val="110"/>
        </w:rPr>
        <w:t>i</w:t>
      </w:r>
      <w:r>
        <w:rPr>
          <w:rFonts w:ascii="Arial" w:hAnsi="Arial" w:cs="Arial" w:eastAsia="Arial"/>
          <w:sz w:val="15"/>
          <w:szCs w:val="15"/>
          <w:color w:val="565B60"/>
          <w:spacing w:val="-5"/>
          <w:w w:val="110"/>
        </w:rPr>
        <w:t>n</w:t>
      </w:r>
      <w:r>
        <w:rPr>
          <w:rFonts w:ascii="Arial" w:hAnsi="Arial" w:cs="Arial" w:eastAsia="Arial"/>
          <w:sz w:val="15"/>
          <w:szCs w:val="15"/>
          <w:color w:val="2B2D33"/>
          <w:spacing w:val="0"/>
          <w:w w:val="110"/>
        </w:rPr>
        <w:t>cluy</w:t>
      </w:r>
      <w:r>
        <w:rPr>
          <w:rFonts w:ascii="Arial" w:hAnsi="Arial" w:cs="Arial" w:eastAsia="Arial"/>
          <w:sz w:val="15"/>
          <w:szCs w:val="15"/>
          <w:color w:val="2B2D33"/>
          <w:spacing w:val="-2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565B60"/>
          <w:spacing w:val="0"/>
          <w:w w:val="110"/>
        </w:rPr>
        <w:t>n</w:t>
      </w:r>
      <w:r>
        <w:rPr>
          <w:rFonts w:ascii="Arial" w:hAnsi="Arial" w:cs="Arial" w:eastAsia="Arial"/>
          <w:sz w:val="15"/>
          <w:szCs w:val="15"/>
          <w:color w:val="565B60"/>
          <w:spacing w:val="12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24449"/>
          <w:spacing w:val="0"/>
          <w:w w:val="100"/>
        </w:rPr>
        <w:t>erradicar</w:t>
      </w:r>
      <w:r>
        <w:rPr>
          <w:rFonts w:ascii="Arial" w:hAnsi="Arial" w:cs="Arial" w:eastAsia="Arial"/>
          <w:sz w:val="15"/>
          <w:szCs w:val="15"/>
          <w:color w:val="424449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B2D33"/>
          <w:spacing w:val="0"/>
          <w:w w:val="100"/>
        </w:rPr>
        <w:t>la</w:t>
      </w:r>
      <w:r>
        <w:rPr>
          <w:rFonts w:ascii="Arial" w:hAnsi="Arial" w:cs="Arial" w:eastAsia="Arial"/>
          <w:sz w:val="15"/>
          <w:szCs w:val="15"/>
          <w:color w:val="2B2D33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9"/>
          <w:spacing w:val="0"/>
          <w:w w:val="100"/>
        </w:rPr>
        <w:t>pobreza</w:t>
      </w:r>
      <w:r>
        <w:rPr>
          <w:rFonts w:ascii="Arial" w:hAnsi="Arial" w:cs="Arial" w:eastAsia="Arial"/>
          <w:sz w:val="15"/>
          <w:szCs w:val="15"/>
          <w:color w:val="4244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9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9"/>
          <w:spacing w:val="0"/>
          <w:w w:val="109"/>
        </w:rPr>
        <w:t>extrema,</w:t>
      </w:r>
      <w:r>
        <w:rPr>
          <w:rFonts w:ascii="Arial" w:hAnsi="Arial" w:cs="Arial" w:eastAsia="Arial"/>
          <w:sz w:val="15"/>
          <w:szCs w:val="15"/>
          <w:color w:val="424449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B2D33"/>
          <w:spacing w:val="0"/>
          <w:w w:val="110"/>
        </w:rPr>
        <w:t>im</w:t>
      </w:r>
      <w:r>
        <w:rPr>
          <w:rFonts w:ascii="Arial" w:hAnsi="Arial" w:cs="Arial" w:eastAsia="Arial"/>
          <w:sz w:val="15"/>
          <w:szCs w:val="15"/>
          <w:color w:val="2B2D33"/>
          <w:spacing w:val="-12"/>
          <w:w w:val="110"/>
        </w:rPr>
        <w:t>p</w:t>
      </w:r>
      <w:r>
        <w:rPr>
          <w:rFonts w:ascii="Arial" w:hAnsi="Arial" w:cs="Arial" w:eastAsia="Arial"/>
          <w:sz w:val="15"/>
          <w:szCs w:val="15"/>
          <w:color w:val="565B60"/>
          <w:spacing w:val="0"/>
          <w:w w:val="110"/>
        </w:rPr>
        <w:t>lem</w:t>
      </w:r>
      <w:r>
        <w:rPr>
          <w:rFonts w:ascii="Arial" w:hAnsi="Arial" w:cs="Arial" w:eastAsia="Arial"/>
          <w:sz w:val="15"/>
          <w:szCs w:val="15"/>
          <w:color w:val="565B60"/>
          <w:spacing w:val="-2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2B2D33"/>
          <w:spacing w:val="0"/>
          <w:w w:val="110"/>
        </w:rPr>
        <w:t>nta</w:t>
      </w:r>
      <w:r>
        <w:rPr>
          <w:rFonts w:ascii="Arial" w:hAnsi="Arial" w:cs="Arial" w:eastAsia="Arial"/>
          <w:sz w:val="15"/>
          <w:szCs w:val="15"/>
          <w:color w:val="2B2D33"/>
          <w:spacing w:val="0"/>
          <w:w w:val="110"/>
        </w:rPr>
        <w:t>r</w:t>
      </w:r>
      <w:r>
        <w:rPr>
          <w:rFonts w:ascii="Arial" w:hAnsi="Arial" w:cs="Arial" w:eastAsia="Arial"/>
          <w:sz w:val="15"/>
          <w:szCs w:val="15"/>
          <w:color w:val="2B2D33"/>
          <w:spacing w:val="1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565B60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565B60"/>
          <w:spacing w:val="-4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B2D33"/>
          <w:spacing w:val="0"/>
          <w:w w:val="100"/>
        </w:rPr>
        <w:t>didas</w:t>
      </w:r>
      <w:r>
        <w:rPr>
          <w:rFonts w:ascii="Arial" w:hAnsi="Arial" w:cs="Arial" w:eastAsia="Arial"/>
          <w:sz w:val="15"/>
          <w:szCs w:val="15"/>
          <w:color w:val="2B2D3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B2D33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B2D33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2B2D33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9"/>
          <w:spacing w:val="0"/>
          <w:w w:val="100"/>
        </w:rPr>
        <w:t>protecció</w:t>
      </w:r>
      <w:r>
        <w:rPr>
          <w:rFonts w:ascii="Arial" w:hAnsi="Arial" w:cs="Arial" w:eastAsia="Arial"/>
          <w:sz w:val="15"/>
          <w:szCs w:val="15"/>
          <w:color w:val="424449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244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9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9"/>
          <w:spacing w:val="0"/>
          <w:w w:val="100"/>
        </w:rPr>
        <w:t>social</w:t>
      </w:r>
      <w:r>
        <w:rPr>
          <w:rFonts w:ascii="Arial" w:hAnsi="Arial" w:cs="Arial" w:eastAsia="Arial"/>
          <w:sz w:val="15"/>
          <w:szCs w:val="15"/>
          <w:color w:val="424449"/>
          <w:spacing w:val="-9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565B60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565B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B60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9"/>
          <w:spacing w:val="0"/>
          <w:w w:val="100"/>
        </w:rPr>
        <w:t>asegurar</w:t>
      </w:r>
      <w:r>
        <w:rPr>
          <w:rFonts w:ascii="Arial" w:hAnsi="Arial" w:cs="Arial" w:eastAsia="Arial"/>
          <w:sz w:val="15"/>
          <w:szCs w:val="15"/>
          <w:color w:val="424449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9"/>
          <w:spacing w:val="0"/>
          <w:w w:val="118"/>
        </w:rPr>
        <w:t>un</w:t>
      </w:r>
      <w:r>
        <w:rPr>
          <w:rFonts w:ascii="Arial" w:hAnsi="Arial" w:cs="Arial" w:eastAsia="Arial"/>
          <w:sz w:val="15"/>
          <w:szCs w:val="15"/>
          <w:color w:val="424449"/>
          <w:spacing w:val="0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424449"/>
          <w:spacing w:val="0"/>
          <w:w w:val="100"/>
        </w:rPr>
        <w:t>acceso</w:t>
      </w:r>
      <w:r>
        <w:rPr>
          <w:rFonts w:ascii="Arial" w:hAnsi="Arial" w:cs="Arial" w:eastAsia="Arial"/>
          <w:sz w:val="15"/>
          <w:szCs w:val="15"/>
          <w:color w:val="424449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B60"/>
          <w:spacing w:val="0"/>
          <w:w w:val="114"/>
        </w:rPr>
        <w:t>i</w:t>
      </w:r>
      <w:r>
        <w:rPr>
          <w:rFonts w:ascii="Arial" w:hAnsi="Arial" w:cs="Arial" w:eastAsia="Arial"/>
          <w:sz w:val="15"/>
          <w:szCs w:val="15"/>
          <w:color w:val="565B60"/>
          <w:spacing w:val="-9"/>
          <w:w w:val="114"/>
        </w:rPr>
        <w:t>g</w:t>
      </w:r>
      <w:r>
        <w:rPr>
          <w:rFonts w:ascii="Arial" w:hAnsi="Arial" w:cs="Arial" w:eastAsia="Arial"/>
          <w:sz w:val="15"/>
          <w:szCs w:val="15"/>
          <w:color w:val="2B2D33"/>
          <w:spacing w:val="0"/>
          <w:w w:val="114"/>
        </w:rPr>
        <w:t>u</w:t>
      </w:r>
      <w:r>
        <w:rPr>
          <w:rFonts w:ascii="Arial" w:hAnsi="Arial" w:cs="Arial" w:eastAsia="Arial"/>
          <w:sz w:val="15"/>
          <w:szCs w:val="15"/>
          <w:color w:val="2B2D33"/>
          <w:spacing w:val="-1"/>
          <w:w w:val="114"/>
        </w:rPr>
        <w:t>a</w:t>
      </w:r>
      <w:r>
        <w:rPr>
          <w:rFonts w:ascii="Arial" w:hAnsi="Arial" w:cs="Arial" w:eastAsia="Arial"/>
          <w:sz w:val="15"/>
          <w:szCs w:val="15"/>
          <w:color w:val="565B60"/>
          <w:spacing w:val="0"/>
          <w:w w:val="114"/>
        </w:rPr>
        <w:t>l</w:t>
      </w:r>
      <w:r>
        <w:rPr>
          <w:rFonts w:ascii="Arial" w:hAnsi="Arial" w:cs="Arial" w:eastAsia="Arial"/>
          <w:sz w:val="15"/>
          <w:szCs w:val="15"/>
          <w:color w:val="565B60"/>
          <w:spacing w:val="-20"/>
          <w:w w:val="114"/>
        </w:rPr>
        <w:t>i</w:t>
      </w:r>
      <w:r>
        <w:rPr>
          <w:rFonts w:ascii="Arial" w:hAnsi="Arial" w:cs="Arial" w:eastAsia="Arial"/>
          <w:sz w:val="15"/>
          <w:szCs w:val="15"/>
          <w:color w:val="2B2D33"/>
          <w:spacing w:val="0"/>
          <w:w w:val="114"/>
        </w:rPr>
        <w:t>tari</w:t>
      </w:r>
      <w:r>
        <w:rPr>
          <w:rFonts w:ascii="Arial" w:hAnsi="Arial" w:cs="Arial" w:eastAsia="Arial"/>
          <w:sz w:val="15"/>
          <w:szCs w:val="15"/>
          <w:color w:val="2B2D33"/>
          <w:spacing w:val="0"/>
          <w:w w:val="114"/>
        </w:rPr>
        <w:t>o</w:t>
      </w:r>
      <w:r>
        <w:rPr>
          <w:rFonts w:ascii="Arial" w:hAnsi="Arial" w:cs="Arial" w:eastAsia="Arial"/>
          <w:sz w:val="15"/>
          <w:szCs w:val="15"/>
          <w:color w:val="2B2D33"/>
          <w:spacing w:val="1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24449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color w:val="424449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B2D33"/>
          <w:spacing w:val="0"/>
          <w:w w:val="100"/>
        </w:rPr>
        <w:t>los</w:t>
      </w:r>
      <w:r>
        <w:rPr>
          <w:rFonts w:ascii="Arial" w:hAnsi="Arial" w:cs="Arial" w:eastAsia="Arial"/>
          <w:sz w:val="15"/>
          <w:szCs w:val="15"/>
          <w:color w:val="2B2D33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B60"/>
          <w:spacing w:val="0"/>
          <w:w w:val="109"/>
        </w:rPr>
        <w:t>hombres</w:t>
      </w:r>
      <w:r>
        <w:rPr>
          <w:rFonts w:ascii="Arial" w:hAnsi="Arial" w:cs="Arial" w:eastAsia="Arial"/>
          <w:sz w:val="15"/>
          <w:szCs w:val="15"/>
          <w:color w:val="565B60"/>
          <w:spacing w:val="-4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24449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424449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B60"/>
          <w:spacing w:val="0"/>
          <w:w w:val="100"/>
        </w:rPr>
        <w:t>las</w:t>
      </w:r>
      <w:r>
        <w:rPr>
          <w:rFonts w:ascii="Arial" w:hAnsi="Arial" w:cs="Arial" w:eastAsia="Arial"/>
          <w:sz w:val="15"/>
          <w:szCs w:val="15"/>
          <w:color w:val="565B60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B60"/>
          <w:spacing w:val="-10"/>
          <w:w w:val="112"/>
        </w:rPr>
        <w:t>m</w:t>
      </w:r>
      <w:r>
        <w:rPr>
          <w:rFonts w:ascii="Arial" w:hAnsi="Arial" w:cs="Arial" w:eastAsia="Arial"/>
          <w:sz w:val="15"/>
          <w:szCs w:val="15"/>
          <w:color w:val="2B2D33"/>
          <w:spacing w:val="0"/>
          <w:w w:val="112"/>
        </w:rPr>
        <w:t>ujer</w:t>
      </w:r>
      <w:r>
        <w:rPr>
          <w:rFonts w:ascii="Arial" w:hAnsi="Arial" w:cs="Arial" w:eastAsia="Arial"/>
          <w:sz w:val="15"/>
          <w:szCs w:val="15"/>
          <w:color w:val="2B2D33"/>
          <w:spacing w:val="-6"/>
          <w:w w:val="112"/>
        </w:rPr>
        <w:t>e</w:t>
      </w:r>
      <w:r>
        <w:rPr>
          <w:rFonts w:ascii="Arial" w:hAnsi="Arial" w:cs="Arial" w:eastAsia="Arial"/>
          <w:sz w:val="15"/>
          <w:szCs w:val="15"/>
          <w:color w:val="565B60"/>
          <w:spacing w:val="0"/>
          <w:w w:val="112"/>
        </w:rPr>
        <w:t>s</w:t>
      </w:r>
      <w:r>
        <w:rPr>
          <w:rFonts w:ascii="Arial" w:hAnsi="Arial" w:cs="Arial" w:eastAsia="Arial"/>
          <w:sz w:val="15"/>
          <w:szCs w:val="15"/>
          <w:color w:val="565B60"/>
          <w:spacing w:val="1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24449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2444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B2D33"/>
          <w:spacing w:val="0"/>
          <w:w w:val="100"/>
        </w:rPr>
        <w:t>los</w:t>
      </w:r>
      <w:r>
        <w:rPr>
          <w:rFonts w:ascii="Arial" w:hAnsi="Arial" w:cs="Arial" w:eastAsia="Arial"/>
          <w:sz w:val="15"/>
          <w:szCs w:val="15"/>
          <w:color w:val="2B2D33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B60"/>
          <w:spacing w:val="0"/>
          <w:w w:val="112"/>
        </w:rPr>
        <w:t>rec</w:t>
      </w:r>
      <w:r>
        <w:rPr>
          <w:rFonts w:ascii="Arial" w:hAnsi="Arial" w:cs="Arial" w:eastAsia="Arial"/>
          <w:sz w:val="15"/>
          <w:szCs w:val="15"/>
          <w:color w:val="565B60"/>
          <w:spacing w:val="-9"/>
          <w:w w:val="112"/>
        </w:rPr>
        <w:t>u</w:t>
      </w:r>
      <w:r>
        <w:rPr>
          <w:rFonts w:ascii="Arial" w:hAnsi="Arial" w:cs="Arial" w:eastAsia="Arial"/>
          <w:sz w:val="15"/>
          <w:szCs w:val="15"/>
          <w:color w:val="2B2D33"/>
          <w:spacing w:val="3"/>
          <w:w w:val="119"/>
        </w:rPr>
        <w:t>r</w:t>
      </w:r>
      <w:r>
        <w:rPr>
          <w:rFonts w:ascii="Arial" w:hAnsi="Arial" w:cs="Arial" w:eastAsia="Arial"/>
          <w:sz w:val="15"/>
          <w:szCs w:val="15"/>
          <w:color w:val="565B60"/>
          <w:spacing w:val="0"/>
          <w:w w:val="100"/>
        </w:rPr>
        <w:t>sos</w:t>
      </w:r>
      <w:r>
        <w:rPr>
          <w:rFonts w:ascii="Arial" w:hAnsi="Arial" w:cs="Arial" w:eastAsia="Arial"/>
          <w:sz w:val="15"/>
          <w:szCs w:val="15"/>
          <w:color w:val="565B6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9"/>
          <w:spacing w:val="0"/>
          <w:w w:val="104"/>
        </w:rPr>
        <w:t>económicos.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0.759997pt;height:45.36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51" w:lineRule="exact"/>
        <w:ind w:left="688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69.839996pt;margin-top:-286.417358pt;width:326.519989pt;height:309.960007pt;mso-position-horizontal-relative:page;mso-position-vertical-relative:paragraph;z-index:-499" coordorigin="1397,-5728" coordsize="6530,6199">
            <v:shape style="position:absolute;left:1397;top:-5728;width:6530;height:3017" type="#_x0000_t75">
              <v:imagedata r:id="rId8" o:title=""/>
            </v:shape>
            <v:shape style="position:absolute;left:1440;top:-1444;width:1879;height:1915" type="#_x0000_t75">
              <v:imagedata r:id="rId9" o:title=""/>
            </v:shape>
            <v:group style="position:absolute;left:1447;top:-2740;width:2;height:1361" coordorigin="1447,-2740" coordsize="2,1361">
              <v:shape style="position:absolute;left:1447;top:-2740;width:2;height:1361" coordorigin="1447,-2740" coordsize="0,1361" path="m1447,-1380l1447,-2740e" filled="f" stroked="t" strokeweight=".72pt" strokecolor="#4F3B3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9.376099pt;margin-top:9.986028pt;width:.1pt;height:10.231934pt;mso-position-horizontal-relative:page;mso-position-vertical-relative:paragraph;z-index:-498" coordorigin="12388,200" coordsize="2,205">
            <v:shape style="position:absolute;left:12388;top:200;width:2;height:205" coordorigin="12388,200" coordsize="0,205" path="m12388,404l12388,200e" filled="f" stroked="t" strokeweight="1.0972pt" strokecolor="#EBF2F4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4.160004pt;margin-top:-286.057343pt;width:555.48pt;height:309.780pt;mso-position-horizontal-relative:page;mso-position-vertical-relative:paragraph;z-index:-49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15" w:hRule="exact"/>
                    </w:trPr>
                    <w:tc>
                      <w:tcPr>
                        <w:tcW w:w="4622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5.76" w:space="0" w:color="3B444B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458" w:type="dxa"/>
                        <w:tcBorders>
                          <w:top w:val="single" w:sz="5.76" w:space="0" w:color="283B57"/>
                          <w:bottom w:val="single" w:sz="20.16" w:space="0" w:color="547CA3"/>
                          <w:left w:val="single" w:sz="5.76" w:space="0" w:color="3B444B"/>
                          <w:right w:val="single" w:sz="5.76" w:space="0" w:color="484B4F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908" w:hRule="exact"/>
                    </w:trPr>
                    <w:tc>
                      <w:tcPr>
                        <w:tcW w:w="4622" w:type="dxa"/>
                        <w:vMerge/>
                        <w:tcBorders>
                          <w:bottom w:val="single" w:sz="2.88" w:space="0" w:color="23282B"/>
                          <w:left w:val="nil" w:sz="6" w:space="0" w:color="auto"/>
                          <w:right w:val="single" w:sz="5.76" w:space="0" w:color="3B444B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458" w:type="dxa"/>
                        <w:tcBorders>
                          <w:top w:val="single" w:sz="20.16" w:space="0" w:color="547CA3"/>
                          <w:bottom w:val="single" w:sz="2.88" w:space="0" w:color="23282B"/>
                          <w:left w:val="single" w:sz="5.76" w:space="0" w:color="3B444B"/>
                          <w:right w:val="single" w:sz="5.76" w:space="0" w:color="484B4F"/>
                        </w:tcBorders>
                      </w:tcPr>
                      <w:p>
                        <w:pPr>
                          <w:spacing w:before="8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6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1"/>
                          </w:rPr>
                          <w:t>Derecho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16"/>
                            <w:w w:val="1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4"/>
                            <w:w w:val="1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1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6"/>
                            <w:w w:val="1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1"/>
                          </w:rPr>
                          <w:t>nivel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17"/>
                            <w:w w:val="1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10"/>
                            <w:w w:val="1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1"/>
                          </w:rPr>
                          <w:t>vida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1"/>
                          </w:rPr>
                          <w:t>adecuado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20"/>
                            <w:w w:val="1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08"/>
                          </w:rPr>
                          <w:t>[DU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-17"/>
                            <w:w w:val="10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08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16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8"/>
                          </w:rPr>
                          <w:t>art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-2"/>
                            <w:w w:val="108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8"/>
                          </w:rPr>
                          <w:t>25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-4"/>
                            <w:w w:val="108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8"/>
                          </w:rPr>
                          <w:t>PIDES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8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-18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1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-21"/>
                            <w:w w:val="11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225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92"/>
                          </w:rPr>
                          <w:t>CRC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7"/>
                            <w:w w:val="9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15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346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17"/>
                          </w:rPr>
                          <w:t>27]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6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2"/>
                          </w:rPr>
                          <w:t>Derecho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22"/>
                            <w:w w:val="1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6"/>
                            <w:w w:val="1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2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1"/>
                            <w:w w:val="1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2"/>
                          </w:rPr>
                          <w:t>seguridad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2"/>
                            <w:w w:val="1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7"/>
                          </w:rPr>
                          <w:t>social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[DUD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22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00"/>
                          </w:rPr>
                          <w:t>PIDES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7"/>
                            <w:w w:val="100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CRP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28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CRC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346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14"/>
                          </w:rPr>
                          <w:t>26]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31"/>
                          </w:rPr>
                          <w:t>Igualda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3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12"/>
                            <w:w w:val="13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3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22"/>
                            <w:w w:val="13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1"/>
                          </w:rPr>
                          <w:t>derechos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22"/>
                            <w:w w:val="1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7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14"/>
                            <w:w w:val="1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8"/>
                          </w:rPr>
                          <w:t>mujeres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3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3"/>
                            <w:w w:val="1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3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1"/>
                            <w:w w:val="1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3"/>
                          </w:rPr>
                          <w:t>vida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6"/>
                            <w:w w:val="1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3"/>
                          </w:rPr>
                          <w:t>económica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20"/>
                            <w:w w:val="1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00"/>
                          </w:rPr>
                          <w:t>[C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-5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00"/>
                          </w:rPr>
                          <w:t>DAW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00"/>
                          </w:rPr>
                          <w:t>art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12"/>
                          </w:rPr>
                          <w:t>11,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360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w w:val="113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-2"/>
                            <w:w w:val="112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1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-10"/>
                            <w:w w:val="11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22"/>
                          </w:rPr>
                          <w:t>(2)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-2"/>
                            <w:w w:val="122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-6"/>
                            <w:w w:val="105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46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-2"/>
                            <w:w w:val="145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12"/>
                          </w:rPr>
                          <w:t>15(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-11"/>
                            <w:w w:val="11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63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1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-10"/>
                            <w:w w:val="11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29"/>
                          </w:rPr>
                          <w:t>(1)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28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886" w:hRule="exact"/>
                    </w:trPr>
                    <w:tc>
                      <w:tcPr>
                        <w:tcW w:w="4622" w:type="dxa"/>
                        <w:tcBorders>
                          <w:top w:val="single" w:sz="2.88" w:space="0" w:color="23282B"/>
                          <w:bottom w:val="single" w:sz="2.88" w:space="0" w:color="03030C"/>
                          <w:left w:val="single" w:sz="5.76" w:space="0" w:color="482F1F"/>
                          <w:right w:val="single" w:sz="5.76" w:space="0" w:color="3B444B"/>
                        </w:tcBorders>
                      </w:tcPr>
                      <w:p>
                        <w:pPr>
                          <w:spacing w:before="13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7" w:lineRule="auto"/>
                          <w:ind w:left="79" w:right="115" w:firstLine="14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5"/>
                          </w:rPr>
                          <w:t>Pone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24"/>
                            <w:w w:val="12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5"/>
                          </w:rPr>
                          <w:t>fi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5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7"/>
                            <w:w w:val="12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36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6"/>
                          </w:rPr>
                          <w:t>hambre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26"/>
                            <w:w w:val="12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6"/>
                          </w:rPr>
                          <w:t>lograr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1"/>
                            <w:w w:val="12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6"/>
                            <w:w w:val="12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5"/>
                          </w:rPr>
                          <w:t>seguridad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3"/>
                          </w:rPr>
                          <w:t>alimentari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41"/>
                            <w:w w:val="1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77C97"/>
                            <w:spacing w:val="0"/>
                            <w:w w:val="123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77C97"/>
                            <w:spacing w:val="0"/>
                            <w:w w:val="1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7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6"/>
                            <w:w w:val="1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7"/>
                          </w:rPr>
                          <w:t>mejora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19"/>
                            <w:w w:val="1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39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34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22"/>
                            <w:w w:val="13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34"/>
                          </w:rPr>
                          <w:t>nutrició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3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21"/>
                            <w:w w:val="13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77C97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77C97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5"/>
                          </w:rPr>
                          <w:t>promover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13"/>
                            <w:w w:val="12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8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11"/>
                            <w:w w:val="12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8"/>
                          </w:rPr>
                          <w:t>agricultura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5"/>
                          </w:rPr>
                          <w:t>sostenibl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17"/>
                            <w:w w:val="12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247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meta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10"/>
                          </w:rPr>
                          <w:t>incluyen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-6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00"/>
                          </w:rPr>
                          <w:t>poner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fi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hambre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10"/>
                          </w:rPr>
                          <w:t>malnutrición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10"/>
                            <w:w w:val="11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10"/>
                          </w:rPr>
                          <w:t>mejorar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10"/>
                          </w:rPr>
                          <w:t>product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-10"/>
                            <w:w w:val="11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10"/>
                          </w:rPr>
                          <w:t>vid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-5"/>
                            <w:w w:val="11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1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-5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6"/>
                          </w:rPr>
                          <w:t>agrícola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9"/>
                            <w:w w:val="10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-3"/>
                            <w:w w:val="107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18"/>
                          </w:rPr>
                          <w:t>ro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-11"/>
                            <w:w w:val="11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04"/>
                          </w:rPr>
                          <w:t>uc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-11"/>
                            <w:w w:val="10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-1"/>
                            <w:w w:val="114"/>
                          </w:rPr>
                          <w:t>ó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25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70" w:lineRule="auto"/>
                          <w:ind w:left="94" w:right="201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alimento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sostenibl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10"/>
                          </w:rPr>
                          <w:t>resiliente,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-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corregir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C0E13"/>
                            <w:spacing w:val="-14"/>
                            <w:w w:val="16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98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5"/>
                          </w:rPr>
                          <w:t>distorsiones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comerciales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asegurar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-3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00"/>
                          </w:rPr>
                          <w:t>uen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07"/>
                          </w:rPr>
                          <w:t>funcion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-3"/>
                            <w:w w:val="10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07"/>
                          </w:rPr>
                          <w:t>mient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0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8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1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mercados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9"/>
                          </w:rPr>
                          <w:t>producto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9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-3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00"/>
                          </w:rPr>
                          <w:t>básicos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7"/>
                          </w:rPr>
                          <w:t>alimentarios.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458" w:type="dxa"/>
                        <w:tcBorders>
                          <w:top w:val="single" w:sz="2.88" w:space="0" w:color="23282B"/>
                          <w:bottom w:val="single" w:sz="2.88" w:space="0" w:color="03030C"/>
                          <w:left w:val="single" w:sz="5.76" w:space="0" w:color="3B444B"/>
                          <w:right w:val="single" w:sz="5.76" w:space="0" w:color="484B4F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9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6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C0E13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C0E13"/>
                            <w:spacing w:val="0"/>
                            <w:w w:val="100"/>
                          </w:rPr>
                          <w:t>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color w:val="0C0E13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3"/>
                          </w:rPr>
                          <w:t>Derecho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23"/>
                            <w:w w:val="1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3"/>
                          </w:rPr>
                          <w:t>una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9"/>
                            <w:w w:val="1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6"/>
                          </w:rPr>
                          <w:t>alimentació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7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0"/>
                          </w:rPr>
                          <w:t>adecuada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4"/>
                            <w:w w:val="1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00"/>
                          </w:rPr>
                          <w:t>[DU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-9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25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-4"/>
                            <w:w w:val="100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PIDES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19"/>
                          </w:rPr>
                          <w:t>art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6"/>
                            <w:w w:val="119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23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-22"/>
                            <w:w w:val="123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225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-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CRC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2" w:after="0" w:line="240" w:lineRule="auto"/>
                          <w:ind w:left="346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13"/>
                          </w:rPr>
                          <w:t>24(2)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-10"/>
                            <w:w w:val="113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17"/>
                          </w:rPr>
                          <w:t>e)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16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70" w:lineRule="auto"/>
                          <w:ind w:left="346" w:right="66" w:firstLine="-259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C0E13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C0E13"/>
                            <w:spacing w:val="0"/>
                            <w:w w:val="100"/>
                          </w:rPr>
                          <w:t>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C0E13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1"/>
                          </w:rPr>
                          <w:t>Cooperación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23"/>
                            <w:w w:val="1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7"/>
                          </w:rPr>
                          <w:t>internacio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4"/>
                            <w:w w:val="127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7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1"/>
                            <w:w w:val="12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00"/>
                          </w:rPr>
                          <w:t>incluso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una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10"/>
                          </w:rPr>
                          <w:t>distribudó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13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10"/>
                          </w:rPr>
                          <w:t>equitativ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1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-5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7"/>
                          </w:rPr>
                          <w:t>suministros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8"/>
                          </w:rPr>
                          <w:t>mundiales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1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alimento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00"/>
                          </w:rPr>
                          <w:t>[DUD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28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PIDES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art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2(1)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10"/>
                          </w:rPr>
                          <w:t>11(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-3"/>
                            <w:w w:val="11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48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47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865" w:hRule="exact"/>
                    </w:trPr>
                    <w:tc>
                      <w:tcPr>
                        <w:tcW w:w="4622" w:type="dxa"/>
                        <w:tcBorders>
                          <w:top w:val="single" w:sz="2.88" w:space="0" w:color="03030C"/>
                          <w:bottom w:val="single" w:sz="2.88" w:space="0" w:color="282828"/>
                          <w:left w:val="single" w:sz="5.76" w:space="0" w:color="482F1F"/>
                          <w:right w:val="single" w:sz="5.76" w:space="0" w:color="3B444B"/>
                        </w:tcBorders>
                      </w:tcPr>
                      <w:p>
                        <w:pPr>
                          <w:spacing w:before="15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63" w:lineRule="auto"/>
                          <w:ind w:left="94" w:right="153" w:firstLine="-7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w w:val="125"/>
                          </w:rPr>
                          <w:t>Garantiza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w w:val="12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4"/>
                          </w:rPr>
                          <w:t>una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1"/>
                            <w:w w:val="1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4"/>
                          </w:rPr>
                          <w:t>vida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9"/>
                            <w:w w:val="1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4"/>
                          </w:rPr>
                          <w:t>sana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24"/>
                            <w:w w:val="1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77C97"/>
                            <w:spacing w:val="0"/>
                            <w:w w:val="12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77C97"/>
                            <w:spacing w:val="-17"/>
                            <w:w w:val="1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4"/>
                          </w:rPr>
                          <w:t>promover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2"/>
                            <w:w w:val="1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43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3"/>
                            <w:w w:val="143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5"/>
                          </w:rPr>
                          <w:t>bienestar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5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7"/>
                            <w:w w:val="12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5"/>
                          </w:rPr>
                          <w:t>todo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5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24"/>
                            <w:w w:val="12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5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2"/>
                            <w:w w:val="12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3"/>
                          </w:rPr>
                          <w:t>toda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4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10"/>
                            <w:w w:val="1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4"/>
                          </w:rPr>
                          <w:t>edades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25"/>
                            <w:w w:val="1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229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meta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1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-5"/>
                            <w:w w:val="11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07"/>
                          </w:rPr>
                          <w:t>cluy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-3"/>
                            <w:w w:val="10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1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17"/>
                          </w:rPr>
                          <w:t>redudr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-8"/>
                            <w:w w:val="1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8"/>
                          </w:rPr>
                          <w:t>mortalida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11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8"/>
                          </w:rPr>
                          <w:t>materna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-2"/>
                            <w:w w:val="10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8"/>
                          </w:rPr>
                          <w:t>poner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7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fi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7"/>
                          </w:rPr>
                          <w:t>muertes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8"/>
                          </w:rPr>
                          <w:t>ev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-23"/>
                            <w:w w:val="10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C0E13"/>
                            <w:spacing w:val="-9"/>
                            <w:w w:val="108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0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-3"/>
                            <w:w w:val="108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08"/>
                          </w:rPr>
                          <w:t>les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4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niños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8"/>
                          </w:rPr>
                          <w:t>niñas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10"/>
                            <w:w w:val="10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8"/>
                          </w:rPr>
                          <w:t>poner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11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fi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reducir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SIDA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8"/>
                          </w:rPr>
                          <w:t>otras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6"/>
                          </w:rPr>
                          <w:t>enfermedades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6"/>
                            <w:w w:val="10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6"/>
                          </w:rPr>
                          <w:t>cobertur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31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sanitari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9"/>
                          </w:rPr>
                          <w:t>universal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9"/>
                            <w:w w:val="10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6"/>
                          </w:rPr>
                          <w:t>medicamentos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00"/>
                          </w:rPr>
                          <w:t>asequibles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servicios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98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-1"/>
                            <w:w w:val="9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C0E13"/>
                            <w:spacing w:val="5"/>
                            <w:w w:val="21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13"/>
                          </w:rPr>
                          <w:t>ud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sexual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9"/>
                          </w:rPr>
                          <w:t>reproductiva,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6"/>
                          </w:rPr>
                          <w:t>investigació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1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vacunas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acceso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6"/>
                          </w:rPr>
                          <w:t>medicamentos.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458" w:type="dxa"/>
                        <w:tcBorders>
                          <w:top w:val="single" w:sz="2.88" w:space="0" w:color="03030C"/>
                          <w:bottom w:val="single" w:sz="2.88" w:space="0" w:color="282828"/>
                          <w:left w:val="single" w:sz="5.76" w:space="0" w:color="3B444B"/>
                          <w:right w:val="single" w:sz="5.76" w:space="0" w:color="484B4F"/>
                        </w:tcBorders>
                      </w:tcPr>
                      <w:p>
                        <w:pPr>
                          <w:spacing w:before="97" w:after="0" w:line="240" w:lineRule="auto"/>
                          <w:ind w:left="346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2"/>
                          </w:rPr>
                          <w:t>Derecho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22"/>
                            <w:w w:val="1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6"/>
                            <w:w w:val="1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2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3"/>
                            <w:w w:val="1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2"/>
                          </w:rPr>
                          <w:t>vida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17"/>
                            <w:w w:val="1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00"/>
                          </w:rPr>
                          <w:t>[DUD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9"/>
                          </w:rPr>
                          <w:t>art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1"/>
                            <w:w w:val="109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9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-4"/>
                            <w:w w:val="109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9"/>
                          </w:rPr>
                          <w:t>PIDCP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7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2"/>
                            <w:w w:val="12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C0E13"/>
                            <w:spacing w:val="-13"/>
                            <w:w w:val="147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75777C"/>
                            <w:spacing w:val="0"/>
                            <w:w w:val="225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75777C"/>
                            <w:spacing w:val="-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14"/>
                          </w:rPr>
                          <w:t>part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-16"/>
                            <w:w w:val="11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1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-13"/>
                            <w:w w:val="114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1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-10"/>
                            <w:w w:val="1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1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6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8"/>
                          </w:rPr>
                          <w:t>mujeres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40" w:lineRule="auto"/>
                          <w:ind w:left="346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[CEDAW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-9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00"/>
                          </w:rPr>
                          <w:t>iños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niñas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00"/>
                          </w:rPr>
                          <w:t>[CR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24"/>
                          </w:rPr>
                          <w:t>6]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2" w:after="0" w:line="240" w:lineRule="auto"/>
                          <w:ind w:left="346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3"/>
                          </w:rPr>
                          <w:t>Derecho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21"/>
                            <w:w w:val="1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3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1"/>
                            <w:w w:val="1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3"/>
                          </w:rPr>
                          <w:t>salud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10"/>
                            <w:w w:val="1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[DUD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25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3"/>
                            <w:w w:val="100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PIDES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18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-17"/>
                            <w:w w:val="117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225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-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9"/>
                          </w:rPr>
                          <w:t>particula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9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1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8"/>
                          </w:rPr>
                          <w:t>mujeres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40" w:lineRule="auto"/>
                          <w:ind w:left="346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6"/>
                          </w:rPr>
                          <w:t>[CEDAW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-5"/>
                            <w:w w:val="10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06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-12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-16"/>
                            <w:w w:val="16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-5"/>
                            <w:w w:val="111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72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-16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00"/>
                          </w:rPr>
                          <w:t>iños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niñas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[CR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00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17"/>
                          </w:rPr>
                          <w:t>24]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7" w:after="0" w:line="250" w:lineRule="auto"/>
                          <w:ind w:left="338" w:right="89" w:firstLine="-281"/>
                          <w:jc w:val="left"/>
                          <w:tabs>
                            <w:tab w:pos="340" w:val="left"/>
                          </w:tabs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C0E13"/>
                            <w:spacing w:val="0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C0E13"/>
                            <w:spacing w:val="-2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C0E13"/>
                            <w:spacing w:val="0"/>
                            <w:w w:val="100"/>
                            <w:position w:val="1"/>
                          </w:rPr>
                          <w:tab/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color w:val="0C0E13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5"/>
                            <w:position w:val="0"/>
                          </w:rPr>
                          <w:t>Protecció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6"/>
                            <w:position w:val="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2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4"/>
                            <w:position w:val="0"/>
                          </w:rPr>
                          <w:t>especia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12"/>
                            <w:w w:val="124"/>
                            <w:position w:val="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4"/>
                            <w:position w:val="0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20"/>
                            <w:w w:val="124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4"/>
                            <w:position w:val="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7"/>
                            <w:w w:val="124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5"/>
                            <w:position w:val="0"/>
                          </w:rPr>
                          <w:t>madres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26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77C97"/>
                            <w:spacing w:val="0"/>
                            <w:w w:val="127"/>
                            <w:position w:val="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77C97"/>
                            <w:spacing w:val="-7"/>
                            <w:w w:val="127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7"/>
                            <w:position w:val="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7"/>
                            <w:w w:val="127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7"/>
                            <w:position w:val="0"/>
                          </w:rPr>
                          <w:t>niños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25"/>
                            <w:w w:val="127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77C97"/>
                            <w:spacing w:val="0"/>
                            <w:w w:val="100"/>
                            <w:position w:val="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77C97"/>
                            <w:spacing w:val="26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6"/>
                            <w:position w:val="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21"/>
                            <w:w w:val="126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6"/>
                            <w:position w:val="0"/>
                          </w:rPr>
                          <w:t>niñas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15"/>
                            <w:w w:val="126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  <w:position w:val="0"/>
                          </w:rPr>
                          <w:t>[PIDES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  <w:position w:val="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  <w:position w:val="0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3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17"/>
                            <w:position w:val="0"/>
                          </w:rPr>
                          <w:t>10]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17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2"/>
                            <w:position w:val="0"/>
                          </w:rPr>
                          <w:t>Derecho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22"/>
                            <w:w w:val="122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31"/>
                            <w:position w:val="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23"/>
                            <w:w w:val="131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31"/>
                            <w:position w:val="0"/>
                          </w:rPr>
                          <w:t>disfruta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31"/>
                            <w:position w:val="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9"/>
                            <w:w w:val="131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31"/>
                            <w:position w:val="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26"/>
                            <w:w w:val="131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31"/>
                            <w:position w:val="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24"/>
                            <w:w w:val="131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3"/>
                            <w:position w:val="0"/>
                          </w:rPr>
                          <w:t>beneficio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3"/>
                            <w:position w:val="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21"/>
                            <w:w w:val="123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3"/>
                            <w:position w:val="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2"/>
                            <w:w w:val="123"/>
                            <w:position w:val="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3"/>
                            <w:position w:val="0"/>
                          </w:rPr>
                          <w:t>progreso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21"/>
                            <w:w w:val="123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3"/>
                            <w:position w:val="0"/>
                          </w:rPr>
                          <w:t>científic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3"/>
                            <w:position w:val="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12"/>
                            <w:w w:val="123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77C97"/>
                            <w:spacing w:val="0"/>
                            <w:w w:val="100"/>
                            <w:position w:val="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77C97"/>
                            <w:spacing w:val="17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31"/>
                            <w:position w:val="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28"/>
                            <w:w w:val="131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31"/>
                            <w:position w:val="0"/>
                          </w:rPr>
                          <w:t>su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31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6"/>
                            <w:position w:val="0"/>
                          </w:rPr>
                          <w:t>aplicación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25"/>
                            <w:w w:val="126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00"/>
                            <w:position w:val="0"/>
                          </w:rPr>
                          <w:t>[DUD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00"/>
                            <w:position w:val="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37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  <w:position w:val="0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2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  <w:position w:val="0"/>
                          </w:rPr>
                          <w:t>27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8"/>
                            <w:w w:val="100"/>
                            <w:position w:val="0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  <w:position w:val="0"/>
                          </w:rPr>
                          <w:t>PIDES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  <w:position w:val="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16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  <w:position w:val="0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3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10"/>
                            <w:position w:val="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-11"/>
                            <w:w w:val="110"/>
                            <w:position w:val="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21"/>
                            <w:position w:val="0"/>
                          </w:rPr>
                          <w:t>(1)(b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-10"/>
                            <w:w w:val="121"/>
                            <w:position w:val="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47"/>
                            <w:position w:val="0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6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1"/>
                          </w:rPr>
                          <w:t>Cooperación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21"/>
                            <w:w w:val="1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7"/>
                          </w:rPr>
                          <w:t>internaciona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0"/>
                            <w:w w:val="12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77C97"/>
                            <w:spacing w:val="-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00"/>
                          </w:rPr>
                          <w:t>[DUD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00"/>
                          </w:rPr>
                          <w:t>28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-4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DDD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art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20"/>
                          </w:rPr>
                          <w:t>3-4],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-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9"/>
                          </w:rPr>
                          <w:t>particula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9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24449"/>
                            <w:spacing w:val="0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0"/>
                            <w:w w:val="105"/>
                          </w:rPr>
                          <w:t>dere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565B60"/>
                            <w:spacing w:val="3"/>
                            <w:w w:val="105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D33"/>
                            <w:spacing w:val="0"/>
                            <w:w w:val="105"/>
                          </w:rPr>
                          <w:t>ho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1.359985pt;margin-top:42.562401pt;width:11.610901pt;height:48.5pt;mso-position-horizontal-relative:page;mso-position-vertical-relative:paragraph;z-index:-495" type="#_x0000_t202" filled="f" stroked="f">
            <v:textbox inset="0,0,0,0">
              <w:txbxContent>
                <w:p>
                  <w:pPr>
                    <w:spacing w:before="0" w:after="0" w:line="970" w:lineRule="exact"/>
                    <w:ind w:right="-185"/>
                    <w:jc w:val="left"/>
                    <w:rPr>
                      <w:rFonts w:ascii="Arial" w:hAnsi="Arial" w:cs="Arial" w:eastAsia="Arial"/>
                      <w:sz w:val="97"/>
                      <w:szCs w:val="97"/>
                    </w:rPr>
                  </w:pPr>
                  <w:rPr/>
                  <w:r>
                    <w:rPr>
                      <w:rFonts w:ascii="Arial" w:hAnsi="Arial" w:cs="Arial" w:eastAsia="Arial"/>
                      <w:sz w:val="97"/>
                      <w:szCs w:val="97"/>
                      <w:color w:val="598EBC"/>
                      <w:spacing w:val="0"/>
                      <w:w w:val="125"/>
                      <w:position w:val="-1"/>
                    </w:rPr>
                    <w:t>'</w:t>
                  </w:r>
                  <w:r>
                    <w:rPr>
                      <w:rFonts w:ascii="Arial" w:hAnsi="Arial" w:cs="Arial" w:eastAsia="Arial"/>
                      <w:sz w:val="97"/>
                      <w:szCs w:val="97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5"/>
          <w:szCs w:val="15"/>
          <w:color w:val="424449"/>
          <w:spacing w:val="0"/>
          <w:w w:val="100"/>
          <w:position w:val="33"/>
        </w:rPr>
        <w:t>a</w:t>
      </w:r>
      <w:r>
        <w:rPr>
          <w:rFonts w:ascii="Arial" w:hAnsi="Arial" w:cs="Arial" w:eastAsia="Arial"/>
          <w:sz w:val="15"/>
          <w:szCs w:val="15"/>
          <w:color w:val="424449"/>
          <w:spacing w:val="7"/>
          <w:w w:val="100"/>
          <w:position w:val="33"/>
        </w:rPr>
        <w:t> </w:t>
      </w:r>
      <w:r>
        <w:rPr>
          <w:rFonts w:ascii="Arial" w:hAnsi="Arial" w:cs="Arial" w:eastAsia="Arial"/>
          <w:sz w:val="15"/>
          <w:szCs w:val="15"/>
          <w:color w:val="2B2D33"/>
          <w:spacing w:val="0"/>
          <w:w w:val="100"/>
          <w:position w:val="33"/>
        </w:rPr>
        <w:t>la</w:t>
      </w:r>
      <w:r>
        <w:rPr>
          <w:rFonts w:ascii="Arial" w:hAnsi="Arial" w:cs="Arial" w:eastAsia="Arial"/>
          <w:sz w:val="15"/>
          <w:szCs w:val="15"/>
          <w:color w:val="2B2D33"/>
          <w:spacing w:val="20"/>
          <w:w w:val="100"/>
          <w:position w:val="33"/>
        </w:rPr>
        <w:t> </w:t>
      </w:r>
      <w:r>
        <w:rPr>
          <w:rFonts w:ascii="Arial" w:hAnsi="Arial" w:cs="Arial" w:eastAsia="Arial"/>
          <w:sz w:val="15"/>
          <w:szCs w:val="15"/>
          <w:color w:val="565B60"/>
          <w:spacing w:val="0"/>
          <w:w w:val="100"/>
          <w:position w:val="33"/>
        </w:rPr>
        <w:t>salud</w:t>
      </w:r>
      <w:r>
        <w:rPr>
          <w:rFonts w:ascii="Arial" w:hAnsi="Arial" w:cs="Arial" w:eastAsia="Arial"/>
          <w:sz w:val="15"/>
          <w:szCs w:val="15"/>
          <w:color w:val="565B60"/>
          <w:spacing w:val="25"/>
          <w:w w:val="100"/>
          <w:position w:val="33"/>
        </w:rPr>
        <w:t> </w:t>
      </w:r>
      <w:r>
        <w:rPr>
          <w:rFonts w:ascii="Arial" w:hAnsi="Arial" w:cs="Arial" w:eastAsia="Arial"/>
          <w:sz w:val="15"/>
          <w:szCs w:val="15"/>
          <w:color w:val="424449"/>
          <w:spacing w:val="0"/>
          <w:w w:val="100"/>
          <w:position w:val="33"/>
        </w:rPr>
        <w:t>y</w:t>
      </w:r>
      <w:r>
        <w:rPr>
          <w:rFonts w:ascii="Arial" w:hAnsi="Arial" w:cs="Arial" w:eastAsia="Arial"/>
          <w:sz w:val="15"/>
          <w:szCs w:val="15"/>
          <w:color w:val="424449"/>
          <w:spacing w:val="17"/>
          <w:w w:val="100"/>
          <w:position w:val="33"/>
        </w:rPr>
        <w:t> </w:t>
      </w:r>
      <w:r>
        <w:rPr>
          <w:rFonts w:ascii="Arial" w:hAnsi="Arial" w:cs="Arial" w:eastAsia="Arial"/>
          <w:sz w:val="15"/>
          <w:szCs w:val="15"/>
          <w:color w:val="424449"/>
          <w:spacing w:val="0"/>
          <w:w w:val="100"/>
          <w:position w:val="33"/>
        </w:rPr>
        <w:t>derechos</w:t>
      </w:r>
      <w:r>
        <w:rPr>
          <w:rFonts w:ascii="Arial" w:hAnsi="Arial" w:cs="Arial" w:eastAsia="Arial"/>
          <w:sz w:val="15"/>
          <w:szCs w:val="15"/>
          <w:color w:val="424449"/>
          <w:spacing w:val="41"/>
          <w:w w:val="100"/>
          <w:position w:val="33"/>
        </w:rPr>
        <w:t> </w:t>
      </w:r>
      <w:r>
        <w:rPr>
          <w:rFonts w:ascii="Arial" w:hAnsi="Arial" w:cs="Arial" w:eastAsia="Arial"/>
          <w:sz w:val="15"/>
          <w:szCs w:val="15"/>
          <w:color w:val="424449"/>
          <w:spacing w:val="0"/>
          <w:w w:val="100"/>
          <w:position w:val="33"/>
        </w:rPr>
        <w:t>de</w:t>
      </w:r>
      <w:r>
        <w:rPr>
          <w:rFonts w:ascii="Arial" w:hAnsi="Arial" w:cs="Arial" w:eastAsia="Arial"/>
          <w:sz w:val="15"/>
          <w:szCs w:val="15"/>
          <w:color w:val="424449"/>
          <w:spacing w:val="10"/>
          <w:w w:val="100"/>
          <w:position w:val="33"/>
        </w:rPr>
        <w:t> </w:t>
      </w:r>
      <w:r>
        <w:rPr>
          <w:rFonts w:ascii="Arial" w:hAnsi="Arial" w:cs="Arial" w:eastAsia="Arial"/>
          <w:sz w:val="15"/>
          <w:szCs w:val="15"/>
          <w:color w:val="424449"/>
          <w:spacing w:val="0"/>
          <w:w w:val="100"/>
          <w:position w:val="33"/>
        </w:rPr>
        <w:t>los</w:t>
      </w:r>
      <w:r>
        <w:rPr>
          <w:rFonts w:ascii="Arial" w:hAnsi="Arial" w:cs="Arial" w:eastAsia="Arial"/>
          <w:sz w:val="15"/>
          <w:szCs w:val="15"/>
          <w:color w:val="424449"/>
          <w:spacing w:val="18"/>
          <w:w w:val="100"/>
          <w:position w:val="33"/>
        </w:rPr>
        <w:t> </w:t>
      </w:r>
      <w:r>
        <w:rPr>
          <w:rFonts w:ascii="Arial" w:hAnsi="Arial" w:cs="Arial" w:eastAsia="Arial"/>
          <w:sz w:val="15"/>
          <w:szCs w:val="15"/>
          <w:color w:val="424449"/>
          <w:spacing w:val="0"/>
          <w:w w:val="100"/>
          <w:position w:val="33"/>
        </w:rPr>
        <w:t>niño</w:t>
      </w:r>
      <w:r>
        <w:rPr>
          <w:rFonts w:ascii="Arial" w:hAnsi="Arial" w:cs="Arial" w:eastAsia="Arial"/>
          <w:sz w:val="15"/>
          <w:szCs w:val="15"/>
          <w:color w:val="424449"/>
          <w:spacing w:val="-46"/>
          <w:w w:val="100"/>
          <w:position w:val="33"/>
        </w:rPr>
        <w:t>s</w:t>
      </w:r>
      <w:r>
        <w:rPr>
          <w:rFonts w:ascii="Arial" w:hAnsi="Arial" w:cs="Arial" w:eastAsia="Arial"/>
          <w:sz w:val="144"/>
          <w:szCs w:val="144"/>
          <w:color w:val="598EBC"/>
          <w:spacing w:val="-306"/>
          <w:w w:val="100"/>
          <w:position w:val="-55"/>
        </w:rPr>
        <w:t>,</w:t>
      </w:r>
      <w:r>
        <w:rPr>
          <w:rFonts w:ascii="Arial" w:hAnsi="Arial" w:cs="Arial" w:eastAsia="Arial"/>
          <w:sz w:val="15"/>
          <w:szCs w:val="15"/>
          <w:color w:val="424449"/>
          <w:spacing w:val="0"/>
          <w:w w:val="100"/>
          <w:position w:val="33"/>
        </w:rPr>
        <w:t>y</w:t>
      </w:r>
      <w:r>
        <w:rPr>
          <w:rFonts w:ascii="Arial" w:hAnsi="Arial" w:cs="Arial" w:eastAsia="Arial"/>
          <w:sz w:val="15"/>
          <w:szCs w:val="15"/>
          <w:color w:val="424449"/>
          <w:spacing w:val="37"/>
          <w:w w:val="100"/>
          <w:position w:val="33"/>
        </w:rPr>
        <w:t> </w:t>
      </w:r>
      <w:r>
        <w:rPr>
          <w:rFonts w:ascii="Arial" w:hAnsi="Arial" w:cs="Arial" w:eastAsia="Arial"/>
          <w:sz w:val="15"/>
          <w:szCs w:val="15"/>
          <w:color w:val="565B60"/>
          <w:spacing w:val="0"/>
          <w:w w:val="100"/>
          <w:position w:val="33"/>
        </w:rPr>
        <w:t>la</w:t>
      </w:r>
      <w:r>
        <w:rPr>
          <w:rFonts w:ascii="Arial" w:hAnsi="Arial" w:cs="Arial" w:eastAsia="Arial"/>
          <w:sz w:val="15"/>
          <w:szCs w:val="15"/>
          <w:color w:val="565B60"/>
          <w:spacing w:val="-35"/>
          <w:w w:val="100"/>
          <w:position w:val="33"/>
        </w:rPr>
        <w:t>s</w:t>
      </w:r>
      <w:r>
        <w:rPr>
          <w:rFonts w:ascii="Arial" w:hAnsi="Arial" w:cs="Arial" w:eastAsia="Arial"/>
          <w:sz w:val="144"/>
          <w:szCs w:val="144"/>
          <w:color w:val="598EBC"/>
          <w:spacing w:val="-320"/>
          <w:w w:val="100"/>
          <w:position w:val="-55"/>
        </w:rPr>
        <w:t>.</w:t>
      </w:r>
      <w:r>
        <w:rPr>
          <w:rFonts w:ascii="Arial" w:hAnsi="Arial" w:cs="Arial" w:eastAsia="Arial"/>
          <w:sz w:val="15"/>
          <w:szCs w:val="15"/>
          <w:color w:val="424449"/>
          <w:spacing w:val="0"/>
          <w:w w:val="100"/>
          <w:position w:val="33"/>
        </w:rPr>
        <w:t>niñas</w:t>
      </w:r>
      <w:r>
        <w:rPr>
          <w:rFonts w:ascii="Arial" w:hAnsi="Arial" w:cs="Arial" w:eastAsia="Arial"/>
          <w:sz w:val="15"/>
          <w:szCs w:val="15"/>
          <w:color w:val="424449"/>
          <w:spacing w:val="36"/>
          <w:w w:val="100"/>
          <w:position w:val="33"/>
        </w:rPr>
        <w:t> </w:t>
      </w:r>
      <w:r>
        <w:rPr>
          <w:rFonts w:ascii="Arial" w:hAnsi="Arial" w:cs="Arial" w:eastAsia="Arial"/>
          <w:sz w:val="15"/>
          <w:szCs w:val="15"/>
          <w:color w:val="424449"/>
          <w:spacing w:val="0"/>
          <w:w w:val="100"/>
          <w:position w:val="33"/>
        </w:rPr>
        <w:t>[PIDES</w:t>
      </w:r>
      <w:r>
        <w:rPr>
          <w:rFonts w:ascii="Arial" w:hAnsi="Arial" w:cs="Arial" w:eastAsia="Arial"/>
          <w:sz w:val="15"/>
          <w:szCs w:val="15"/>
          <w:color w:val="424449"/>
          <w:spacing w:val="0"/>
          <w:w w:val="100"/>
          <w:position w:val="33"/>
        </w:rPr>
        <w:t>C</w:t>
      </w:r>
      <w:r>
        <w:rPr>
          <w:rFonts w:ascii="Arial" w:hAnsi="Arial" w:cs="Arial" w:eastAsia="Arial"/>
          <w:sz w:val="15"/>
          <w:szCs w:val="15"/>
          <w:color w:val="424449"/>
          <w:spacing w:val="4"/>
          <w:w w:val="100"/>
          <w:position w:val="33"/>
        </w:rPr>
        <w:t> </w:t>
      </w:r>
      <w:r>
        <w:rPr>
          <w:rFonts w:ascii="Arial" w:hAnsi="Arial" w:cs="Arial" w:eastAsia="Arial"/>
          <w:sz w:val="15"/>
          <w:szCs w:val="15"/>
          <w:color w:val="424449"/>
          <w:spacing w:val="0"/>
          <w:w w:val="116"/>
          <w:position w:val="33"/>
        </w:rPr>
        <w:t>ar</w:t>
      </w:r>
      <w:r>
        <w:rPr>
          <w:rFonts w:ascii="Arial" w:hAnsi="Arial" w:cs="Arial" w:eastAsia="Arial"/>
          <w:sz w:val="15"/>
          <w:szCs w:val="15"/>
          <w:color w:val="424449"/>
          <w:spacing w:val="-19"/>
          <w:w w:val="115"/>
          <w:position w:val="33"/>
        </w:rPr>
        <w:t>t</w:t>
      </w:r>
      <w:r>
        <w:rPr>
          <w:rFonts w:ascii="Arial" w:hAnsi="Arial" w:cs="Arial" w:eastAsia="Arial"/>
          <w:sz w:val="15"/>
          <w:szCs w:val="15"/>
          <w:color w:val="A3A7AA"/>
          <w:spacing w:val="-13"/>
          <w:w w:val="47"/>
          <w:position w:val="33"/>
        </w:rPr>
        <w:t>.</w:t>
      </w:r>
      <w:r>
        <w:rPr>
          <w:rFonts w:ascii="Arial" w:hAnsi="Arial" w:cs="Arial" w:eastAsia="Arial"/>
          <w:sz w:val="15"/>
          <w:szCs w:val="15"/>
          <w:color w:val="424449"/>
          <w:spacing w:val="0"/>
          <w:w w:val="191"/>
          <w:position w:val="33"/>
        </w:rPr>
        <w:t>.</w:t>
      </w:r>
      <w:r>
        <w:rPr>
          <w:rFonts w:ascii="Arial" w:hAnsi="Arial" w:cs="Arial" w:eastAsia="Arial"/>
          <w:sz w:val="15"/>
          <w:szCs w:val="15"/>
          <w:color w:val="424449"/>
          <w:spacing w:val="-11"/>
          <w:w w:val="100"/>
          <w:position w:val="33"/>
        </w:rPr>
        <w:t> </w:t>
      </w:r>
      <w:r>
        <w:rPr>
          <w:rFonts w:ascii="Arial" w:hAnsi="Arial" w:cs="Arial" w:eastAsia="Arial"/>
          <w:sz w:val="15"/>
          <w:szCs w:val="15"/>
          <w:color w:val="424449"/>
          <w:spacing w:val="0"/>
          <w:w w:val="100"/>
          <w:position w:val="33"/>
        </w:rPr>
        <w:t>2(1)</w:t>
      </w:r>
      <w:r>
        <w:rPr>
          <w:rFonts w:ascii="Arial" w:hAnsi="Arial" w:cs="Arial" w:eastAsia="Arial"/>
          <w:sz w:val="15"/>
          <w:szCs w:val="15"/>
          <w:color w:val="424449"/>
          <w:spacing w:val="0"/>
          <w:w w:val="100"/>
          <w:position w:val="33"/>
        </w:rPr>
        <w:t>;</w:t>
      </w:r>
      <w:r>
        <w:rPr>
          <w:rFonts w:ascii="Arial" w:hAnsi="Arial" w:cs="Arial" w:eastAsia="Arial"/>
          <w:sz w:val="15"/>
          <w:szCs w:val="15"/>
          <w:color w:val="424449"/>
          <w:spacing w:val="19"/>
          <w:w w:val="100"/>
          <w:position w:val="33"/>
        </w:rPr>
        <w:t> </w:t>
      </w:r>
      <w:r>
        <w:rPr>
          <w:rFonts w:ascii="Arial" w:hAnsi="Arial" w:cs="Arial" w:eastAsia="Arial"/>
          <w:sz w:val="15"/>
          <w:szCs w:val="15"/>
          <w:color w:val="424449"/>
          <w:spacing w:val="0"/>
          <w:w w:val="95"/>
          <w:position w:val="33"/>
        </w:rPr>
        <w:t>CRC</w:t>
      </w:r>
      <w:r>
        <w:rPr>
          <w:rFonts w:ascii="Arial" w:hAnsi="Arial" w:cs="Arial" w:eastAsia="Arial"/>
          <w:sz w:val="15"/>
          <w:szCs w:val="15"/>
          <w:color w:val="424449"/>
          <w:spacing w:val="-1"/>
          <w:w w:val="95"/>
          <w:position w:val="33"/>
        </w:rPr>
        <w:t> </w:t>
      </w:r>
      <w:r>
        <w:rPr>
          <w:rFonts w:ascii="Arial" w:hAnsi="Arial" w:cs="Arial" w:eastAsia="Arial"/>
          <w:sz w:val="15"/>
          <w:szCs w:val="15"/>
          <w:color w:val="424449"/>
          <w:spacing w:val="0"/>
          <w:w w:val="100"/>
          <w:position w:val="33"/>
        </w:rPr>
        <w:t>art.</w:t>
      </w:r>
      <w:r>
        <w:rPr>
          <w:rFonts w:ascii="Arial" w:hAnsi="Arial" w:cs="Arial" w:eastAsia="Arial"/>
          <w:sz w:val="15"/>
          <w:szCs w:val="15"/>
          <w:color w:val="424449"/>
          <w:spacing w:val="25"/>
          <w:w w:val="100"/>
          <w:position w:val="33"/>
        </w:rPr>
        <w:t> </w:t>
      </w:r>
      <w:r>
        <w:rPr>
          <w:rFonts w:ascii="Arial" w:hAnsi="Arial" w:cs="Arial" w:eastAsia="Arial"/>
          <w:sz w:val="15"/>
          <w:szCs w:val="15"/>
          <w:color w:val="2B2D33"/>
          <w:spacing w:val="-11"/>
          <w:w w:val="116"/>
          <w:position w:val="33"/>
        </w:rPr>
        <w:t>4</w:t>
      </w:r>
      <w:r>
        <w:rPr>
          <w:rFonts w:ascii="Arial" w:hAnsi="Arial" w:cs="Arial" w:eastAsia="Arial"/>
          <w:sz w:val="15"/>
          <w:szCs w:val="15"/>
          <w:color w:val="565B60"/>
          <w:spacing w:val="0"/>
          <w:w w:val="197"/>
          <w:position w:val="33"/>
        </w:rPr>
        <w:t>]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1848" w:top="2260" w:bottom="280" w:left="1380" w:right="1360"/>
          <w:headerReference w:type="default" r:id="rId5"/>
          <w:type w:val="continuous"/>
          <w:pgSz w:w="15840" w:h="12240" w:orient="landscape"/>
        </w:sectPr>
      </w:pPr>
      <w:rPr/>
    </w:p>
    <w:p>
      <w:pPr>
        <w:spacing w:before="70" w:after="0" w:line="240" w:lineRule="auto"/>
        <w:ind w:left="104" w:right="-118"/>
        <w:jc w:val="left"/>
        <w:tabs>
          <w:tab w:pos="1440" w:val="left"/>
          <w:tab w:pos="302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0.080002pt;margin-top:15.851921pt;width:189.644258pt;height:26.0pt;mso-position-horizontal-relative:page;mso-position-vertical-relative:paragraph;z-index:-496" type="#_x0000_t202" filled="f" stroked="f">
            <v:textbox inset="0,0,0,0">
              <w:txbxContent>
                <w:p>
                  <w:pPr>
                    <w:spacing w:before="0" w:after="0" w:line="520" w:lineRule="exact"/>
                    <w:ind w:right="-118"/>
                    <w:jc w:val="left"/>
                    <w:tabs>
                      <w:tab w:pos="1700" w:val="left"/>
                      <w:tab w:pos="2400" w:val="left"/>
                    </w:tabs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52"/>
                      <w:szCs w:val="52"/>
                      <w:color w:val="598EBC"/>
                      <w:spacing w:val="0"/>
                      <w:w w:val="100"/>
                    </w:rPr>
                    <w:t>081</w:t>
                  </w:r>
                  <w:r>
                    <w:rPr>
                      <w:rFonts w:ascii="Times New Roman" w:hAnsi="Times New Roman" w:cs="Times New Roman" w:eastAsia="Times New Roman"/>
                      <w:sz w:val="52"/>
                      <w:szCs w:val="52"/>
                      <w:color w:val="598EBC"/>
                      <w:spacing w:val="-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52"/>
                      <w:szCs w:val="52"/>
                      <w:color w:val="598EBC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52"/>
                      <w:szCs w:val="52"/>
                      <w:color w:val="598EBC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color w:val="CD3164"/>
                      <w:spacing w:val="0"/>
                      <w:w w:val="72"/>
                      <w:i/>
                    </w:rPr>
                    <w:t>.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color w:val="CD3164"/>
                      <w:spacing w:val="-37"/>
                      <w:w w:val="72"/>
                      <w:i/>
                    </w:rPr>
                    <w:t>,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color w:val="DF6044"/>
                      <w:spacing w:val="-21"/>
                      <w:w w:val="166"/>
                      <w:i/>
                    </w:rPr>
                    <w:t>.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color w:val="907783"/>
                      <w:spacing w:val="0"/>
                      <w:w w:val="82"/>
                      <w:i/>
                    </w:rPr>
                    <w:t>::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color w:val="907783"/>
                      <w:spacing w:val="0"/>
                      <w:w w:val="100"/>
                      <w:i/>
                    </w:rPr>
                    <w:tab/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color w:val="907783"/>
                      <w:spacing w:val="0"/>
                      <w:w w:val="100"/>
                      <w:i/>
                    </w:rPr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color w:val="1AA5D4"/>
                      <w:spacing w:val="0"/>
                      <w:w w:val="86"/>
                      <w:b/>
                      <w:bCs/>
                    </w:rPr>
                    <w:t>SOSTENIBLE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52"/>
          <w:szCs w:val="52"/>
          <w:color w:val="7C9AB5"/>
          <w:spacing w:val="0"/>
          <w:w w:val="126"/>
        </w:rPr>
        <w:t>,.,</w:t>
      </w:r>
      <w:r>
        <w:rPr>
          <w:rFonts w:ascii="Times New Roman" w:hAnsi="Times New Roman" w:cs="Times New Roman" w:eastAsia="Times New Roman"/>
          <w:sz w:val="52"/>
          <w:szCs w:val="52"/>
          <w:color w:val="7C9AB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52"/>
          <w:szCs w:val="52"/>
          <w:color w:val="7C9AB5"/>
          <w:spacing w:val="0"/>
          <w:w w:val="100"/>
        </w:rPr>
      </w:r>
      <w:r>
        <w:rPr>
          <w:rFonts w:ascii="Arial" w:hAnsi="Arial" w:cs="Arial" w:eastAsia="Arial"/>
          <w:sz w:val="46"/>
          <w:szCs w:val="46"/>
          <w:color w:val="598EBC"/>
          <w:spacing w:val="0"/>
          <w:w w:val="92"/>
          <w:b/>
          <w:bCs/>
        </w:rPr>
        <w:t>ETI</w:t>
      </w:r>
      <w:r>
        <w:rPr>
          <w:rFonts w:ascii="Arial" w:hAnsi="Arial" w:cs="Arial" w:eastAsia="Arial"/>
          <w:sz w:val="46"/>
          <w:szCs w:val="46"/>
          <w:color w:val="598EBC"/>
          <w:spacing w:val="-154"/>
          <w:w w:val="92"/>
          <w:b/>
          <w:bCs/>
        </w:rPr>
        <w:t>V</w:t>
      </w:r>
      <w:r>
        <w:rPr>
          <w:rFonts w:ascii="Arial" w:hAnsi="Arial" w:cs="Arial" w:eastAsia="Arial"/>
          <w:sz w:val="46"/>
          <w:szCs w:val="46"/>
          <w:color w:val="3B878A"/>
          <w:spacing w:val="26"/>
          <w:w w:val="63"/>
          <w:b/>
          <w:bCs/>
        </w:rPr>
        <w:t>'</w:t>
      </w:r>
      <w:r>
        <w:rPr>
          <w:rFonts w:ascii="Arial" w:hAnsi="Arial" w:cs="Arial" w:eastAsia="Arial"/>
          <w:sz w:val="46"/>
          <w:szCs w:val="46"/>
          <w:color w:val="598EBC"/>
          <w:spacing w:val="0"/>
          <w:w w:val="119"/>
          <w:b/>
          <w:bCs/>
        </w:rPr>
        <w:t>s</w:t>
      </w:r>
      <w:r>
        <w:rPr>
          <w:rFonts w:ascii="Arial" w:hAnsi="Arial" w:cs="Arial" w:eastAsia="Arial"/>
          <w:sz w:val="46"/>
          <w:szCs w:val="46"/>
          <w:color w:val="598EBC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46"/>
          <w:szCs w:val="46"/>
          <w:color w:val="598EBC"/>
          <w:spacing w:val="0"/>
          <w:w w:val="100"/>
          <w:b/>
          <w:bCs/>
        </w:rPr>
      </w:r>
      <w:r>
        <w:rPr>
          <w:rFonts w:ascii="Arial" w:hAnsi="Arial" w:cs="Arial" w:eastAsia="Arial"/>
          <w:sz w:val="19"/>
          <w:szCs w:val="19"/>
          <w:color w:val="1AA5D4"/>
          <w:spacing w:val="0"/>
          <w:w w:val="93"/>
        </w:rPr>
        <w:t>D</w:t>
      </w:r>
      <w:r>
        <w:rPr>
          <w:rFonts w:ascii="Arial" w:hAnsi="Arial" w:cs="Arial" w:eastAsia="Arial"/>
          <w:sz w:val="19"/>
          <w:szCs w:val="19"/>
          <w:color w:val="1AA5D4"/>
          <w:spacing w:val="0"/>
          <w:w w:val="92"/>
        </w:rPr>
        <w:t>E</w:t>
      </w:r>
      <w:r>
        <w:rPr>
          <w:rFonts w:ascii="Arial" w:hAnsi="Arial" w:cs="Arial" w:eastAsia="Arial"/>
          <w:sz w:val="19"/>
          <w:szCs w:val="19"/>
          <w:color w:val="1AA5D4"/>
          <w:spacing w:val="-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AA5D4"/>
          <w:spacing w:val="0"/>
          <w:w w:val="86"/>
        </w:rPr>
        <w:t>DESARROLLO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0" w:right="293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598EBC"/>
          <w:spacing w:val="0"/>
          <w:w w:val="275"/>
          <w:i/>
        </w:rPr>
        <w:t>ilf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-30" w:right="-50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598EBC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598EBC"/>
          <w:spacing w:val="1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577C97"/>
          <w:spacing w:val="-9"/>
          <w:w w:val="100"/>
        </w:rPr>
        <w:t>C</w:t>
      </w:r>
      <w:r>
        <w:rPr>
          <w:rFonts w:ascii="Arial" w:hAnsi="Arial" w:cs="Arial" w:eastAsia="Arial"/>
          <w:sz w:val="13"/>
          <w:szCs w:val="13"/>
          <w:color w:val="598EBC"/>
          <w:spacing w:val="0"/>
          <w:w w:val="100"/>
        </w:rPr>
        <w:t>IONES</w:t>
      </w:r>
      <w:r>
        <w:rPr>
          <w:rFonts w:ascii="Arial" w:hAnsi="Arial" w:cs="Arial" w:eastAsia="Arial"/>
          <w:sz w:val="13"/>
          <w:szCs w:val="13"/>
          <w:color w:val="598EBC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98EBC"/>
          <w:spacing w:val="0"/>
          <w:w w:val="108"/>
        </w:rPr>
        <w:t>UNIDAS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3" w:after="0" w:line="240" w:lineRule="auto"/>
        <w:ind w:left="348" w:right="304"/>
        <w:jc w:val="center"/>
        <w:rPr>
          <w:rFonts w:ascii="Times New Roman" w:hAnsi="Times New Roman" w:cs="Times New Roman" w:eastAsia="Times New Roman"/>
          <w:sz w:val="8"/>
          <w:szCs w:val="8"/>
        </w:rPr>
      </w:pPr>
      <w:rPr/>
      <w:r>
        <w:rPr>
          <w:rFonts w:ascii="Times New Roman" w:hAnsi="Times New Roman" w:cs="Times New Roman" w:eastAsia="Times New Roman"/>
          <w:sz w:val="8"/>
          <w:szCs w:val="8"/>
          <w:color w:val="7C9AB5"/>
          <w:spacing w:val="5"/>
          <w:w w:val="115"/>
          <w:b/>
          <w:bCs/>
        </w:rPr>
        <w:t>A</w:t>
      </w:r>
      <w:r>
        <w:rPr>
          <w:rFonts w:ascii="Times New Roman" w:hAnsi="Times New Roman" w:cs="Times New Roman" w:eastAsia="Times New Roman"/>
          <w:sz w:val="8"/>
          <w:szCs w:val="8"/>
          <w:color w:val="598EBC"/>
          <w:spacing w:val="-2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8"/>
          <w:szCs w:val="8"/>
          <w:color w:val="7C9AB5"/>
          <w:spacing w:val="0"/>
          <w:w w:val="107"/>
          <w:b/>
          <w:bCs/>
        </w:rPr>
        <w:t>GENT</w:t>
      </w:r>
      <w:r>
        <w:rPr>
          <w:rFonts w:ascii="Times New Roman" w:hAnsi="Times New Roman" w:cs="Times New Roman" w:eastAsia="Times New Roman"/>
          <w:sz w:val="8"/>
          <w:szCs w:val="8"/>
          <w:color w:val="7C9AB5"/>
          <w:spacing w:val="-4"/>
          <w:w w:val="108"/>
          <w:b/>
          <w:bCs/>
        </w:rPr>
        <w:t>I</w:t>
      </w:r>
      <w:r>
        <w:rPr>
          <w:rFonts w:ascii="Times New Roman" w:hAnsi="Times New Roman" w:cs="Times New Roman" w:eastAsia="Times New Roman"/>
          <w:sz w:val="8"/>
          <w:szCs w:val="8"/>
          <w:color w:val="598EBC"/>
          <w:spacing w:val="4"/>
          <w:w w:val="118"/>
          <w:b/>
          <w:bCs/>
        </w:rPr>
        <w:t>N</w:t>
      </w:r>
      <w:r>
        <w:rPr>
          <w:rFonts w:ascii="Times New Roman" w:hAnsi="Times New Roman" w:cs="Times New Roman" w:eastAsia="Times New Roman"/>
          <w:sz w:val="8"/>
          <w:szCs w:val="8"/>
          <w:color w:val="7C9AB5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8"/>
          <w:szCs w:val="8"/>
          <w:color w:val="000000"/>
          <w:spacing w:val="0"/>
          <w:w w:val="100"/>
        </w:rPr>
      </w:r>
    </w:p>
    <w:p>
      <w:pPr>
        <w:spacing w:before="52" w:after="0" w:line="212" w:lineRule="exact"/>
        <w:ind w:left="-37" w:right="597"/>
        <w:jc w:val="center"/>
        <w:tabs>
          <w:tab w:pos="52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23"/>
          <w:szCs w:val="23"/>
          <w:color w:val="577C97"/>
          <w:spacing w:val="-9"/>
          <w:w w:val="155"/>
          <w:position w:val="-5"/>
        </w:rPr>
        <w:t>(</w:t>
      </w:r>
      <w:r>
        <w:rPr>
          <w:rFonts w:ascii="Arial" w:hAnsi="Arial" w:cs="Arial" w:eastAsia="Arial"/>
          <w:sz w:val="23"/>
          <w:szCs w:val="23"/>
          <w:color w:val="577C97"/>
          <w:spacing w:val="-50"/>
          <w:w w:val="155"/>
          <w:position w:val="-5"/>
        </w:rPr>
        <w:t>l</w:t>
      </w:r>
      <w:r>
        <w:rPr>
          <w:rFonts w:ascii="Arial" w:hAnsi="Arial" w:cs="Arial" w:eastAsia="Arial"/>
          <w:sz w:val="23"/>
          <w:szCs w:val="23"/>
          <w:color w:val="577C97"/>
          <w:spacing w:val="0"/>
          <w:w w:val="202"/>
          <w:position w:val="-5"/>
        </w:rPr>
        <w:t>\</w:t>
      </w:r>
      <w:r>
        <w:rPr>
          <w:rFonts w:ascii="Arial" w:hAnsi="Arial" w:cs="Arial" w:eastAsia="Arial"/>
          <w:sz w:val="23"/>
          <w:szCs w:val="23"/>
          <w:color w:val="577C97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23"/>
          <w:szCs w:val="23"/>
          <w:color w:val="577C97"/>
          <w:spacing w:val="0"/>
          <w:w w:val="100"/>
          <w:position w:val="-5"/>
        </w:rPr>
      </w:r>
      <w:r>
        <w:rPr>
          <w:rFonts w:ascii="Arial" w:hAnsi="Arial" w:cs="Arial" w:eastAsia="Arial"/>
          <w:sz w:val="19"/>
          <w:szCs w:val="19"/>
          <w:color w:val="577C97"/>
          <w:spacing w:val="0"/>
          <w:w w:val="92"/>
          <w:position w:val="-5"/>
        </w:rPr>
        <w:t>N</w:t>
      </w:r>
      <w:r>
        <w:rPr>
          <w:rFonts w:ascii="Arial" w:hAnsi="Arial" w:cs="Arial" w:eastAsia="Arial"/>
          <w:sz w:val="19"/>
          <w:szCs w:val="19"/>
          <w:color w:val="577C97"/>
          <w:spacing w:val="-7"/>
          <w:w w:val="91"/>
          <w:position w:val="-5"/>
        </w:rPr>
        <w:t>A</w:t>
      </w:r>
      <w:r>
        <w:rPr>
          <w:rFonts w:ascii="Arial" w:hAnsi="Arial" w:cs="Arial" w:eastAsia="Arial"/>
          <w:sz w:val="19"/>
          <w:szCs w:val="19"/>
          <w:color w:val="74899A"/>
          <w:spacing w:val="-16"/>
          <w:w w:val="90"/>
          <w:position w:val="-5"/>
        </w:rPr>
        <w:t>C</w:t>
      </w:r>
      <w:r>
        <w:rPr>
          <w:rFonts w:ascii="Arial" w:hAnsi="Arial" w:cs="Arial" w:eastAsia="Arial"/>
          <w:sz w:val="19"/>
          <w:szCs w:val="19"/>
          <w:color w:val="7C9AB5"/>
          <w:spacing w:val="-19"/>
          <w:w w:val="159"/>
          <w:position w:val="-5"/>
        </w:rPr>
        <w:t>I</w:t>
      </w:r>
      <w:r>
        <w:rPr>
          <w:rFonts w:ascii="Arial" w:hAnsi="Arial" w:cs="Arial" w:eastAsia="Arial"/>
          <w:sz w:val="19"/>
          <w:szCs w:val="19"/>
          <w:color w:val="74899A"/>
          <w:spacing w:val="-16"/>
          <w:w w:val="99"/>
          <w:position w:val="-5"/>
        </w:rPr>
        <w:t>O</w:t>
      </w:r>
      <w:r>
        <w:rPr>
          <w:rFonts w:ascii="Arial" w:hAnsi="Arial" w:cs="Arial" w:eastAsia="Arial"/>
          <w:sz w:val="19"/>
          <w:szCs w:val="19"/>
          <w:color w:val="577C97"/>
          <w:spacing w:val="0"/>
          <w:w w:val="84"/>
          <w:position w:val="-5"/>
        </w:rPr>
        <w:t>N</w:t>
      </w:r>
      <w:r>
        <w:rPr>
          <w:rFonts w:ascii="Arial" w:hAnsi="Arial" w:cs="Arial" w:eastAsia="Arial"/>
          <w:sz w:val="19"/>
          <w:szCs w:val="19"/>
          <w:color w:val="577C97"/>
          <w:spacing w:val="-3"/>
          <w:w w:val="83"/>
          <w:position w:val="-5"/>
        </w:rPr>
        <w:t>E</w:t>
      </w:r>
      <w:r>
        <w:rPr>
          <w:rFonts w:ascii="Arial" w:hAnsi="Arial" w:cs="Arial" w:eastAsia="Arial"/>
          <w:sz w:val="19"/>
          <w:szCs w:val="19"/>
          <w:color w:val="74899A"/>
          <w:spacing w:val="0"/>
          <w:w w:val="79"/>
          <w:position w:val="-5"/>
        </w:rPr>
        <w:t>S</w:t>
      </w:r>
      <w:r>
        <w:rPr>
          <w:rFonts w:ascii="Arial" w:hAnsi="Arial" w:cs="Arial" w:eastAsia="Arial"/>
          <w:sz w:val="19"/>
          <w:szCs w:val="19"/>
          <w:color w:val="74899A"/>
          <w:spacing w:val="-31"/>
          <w:w w:val="100"/>
          <w:position w:val="-5"/>
        </w:rPr>
        <w:t> </w:t>
      </w:r>
      <w:r>
        <w:rPr>
          <w:rFonts w:ascii="Arial" w:hAnsi="Arial" w:cs="Arial" w:eastAsia="Arial"/>
          <w:sz w:val="19"/>
          <w:szCs w:val="19"/>
          <w:color w:val="7C9AB5"/>
          <w:spacing w:val="-19"/>
          <w:w w:val="88"/>
          <w:position w:val="-5"/>
        </w:rPr>
        <w:t>U</w:t>
      </w:r>
      <w:r>
        <w:rPr>
          <w:rFonts w:ascii="Arial" w:hAnsi="Arial" w:cs="Arial" w:eastAsia="Arial"/>
          <w:sz w:val="19"/>
          <w:szCs w:val="19"/>
          <w:color w:val="577C97"/>
          <w:spacing w:val="-26"/>
          <w:w w:val="114"/>
          <w:position w:val="-5"/>
        </w:rPr>
        <w:t>N</w:t>
      </w:r>
      <w:r>
        <w:rPr>
          <w:rFonts w:ascii="Arial" w:hAnsi="Arial" w:cs="Arial" w:eastAsia="Arial"/>
          <w:sz w:val="19"/>
          <w:szCs w:val="19"/>
          <w:color w:val="7C9AB5"/>
          <w:spacing w:val="-15"/>
          <w:w w:val="159"/>
          <w:position w:val="-5"/>
        </w:rPr>
        <w:t>I</w:t>
      </w:r>
      <w:r>
        <w:rPr>
          <w:rFonts w:ascii="Arial" w:hAnsi="Arial" w:cs="Arial" w:eastAsia="Arial"/>
          <w:sz w:val="19"/>
          <w:szCs w:val="19"/>
          <w:color w:val="74899A"/>
          <w:spacing w:val="0"/>
          <w:w w:val="76"/>
          <w:position w:val="-5"/>
        </w:rPr>
        <w:t>DAS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356" w:lineRule="exact"/>
        <w:ind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Arial" w:hAnsi="Arial" w:cs="Arial" w:eastAsia="Arial"/>
          <w:sz w:val="30"/>
          <w:szCs w:val="30"/>
          <w:color w:val="2D74B5"/>
          <w:w w:val="133"/>
          <w:b/>
          <w:bCs/>
          <w:i/>
          <w:position w:val="2"/>
        </w:rPr>
        <w:t>\</w:t>
      </w:r>
      <w:r>
        <w:rPr>
          <w:rFonts w:ascii="Arial" w:hAnsi="Arial" w:cs="Arial" w:eastAsia="Arial"/>
          <w:sz w:val="30"/>
          <w:szCs w:val="30"/>
          <w:color w:val="2D74B5"/>
          <w:spacing w:val="-149"/>
          <w:w w:val="133"/>
          <w:b/>
          <w:bCs/>
          <w:i/>
          <w:position w:val="2"/>
        </w:rPr>
        <w:t>W</w:t>
      </w:r>
      <w:r>
        <w:rPr>
          <w:rFonts w:ascii="Times New Roman" w:hAnsi="Times New Roman" w:cs="Times New Roman" w:eastAsia="Times New Roman"/>
          <w:sz w:val="40"/>
          <w:szCs w:val="40"/>
          <w:color w:val="2A5985"/>
          <w:spacing w:val="0"/>
          <w:w w:val="62"/>
          <w:position w:val="2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2A5985"/>
          <w:spacing w:val="-10"/>
          <w:w w:val="62"/>
          <w:position w:val="2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7C9AB5"/>
          <w:spacing w:val="-16"/>
          <w:w w:val="117"/>
          <w:position w:val="2"/>
        </w:rPr>
        <w:t>.</w:t>
      </w:r>
      <w:r>
        <w:rPr>
          <w:rFonts w:ascii="Times New Roman" w:hAnsi="Times New Roman" w:cs="Times New Roman" w:eastAsia="Times New Roman"/>
          <w:sz w:val="40"/>
          <w:szCs w:val="40"/>
          <w:color w:val="2A5985"/>
          <w:spacing w:val="-75"/>
          <w:w w:val="42"/>
          <w:position w:val="2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7C9AB5"/>
          <w:spacing w:val="-58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40"/>
          <w:szCs w:val="40"/>
          <w:color w:val="577C97"/>
          <w:spacing w:val="-91"/>
          <w:w w:val="47"/>
          <w:position w:val="2"/>
        </w:rPr>
        <w:t>7</w:t>
      </w:r>
      <w:r>
        <w:rPr>
          <w:rFonts w:ascii="Times New Roman" w:hAnsi="Times New Roman" w:cs="Times New Roman" w:eastAsia="Times New Roman"/>
          <w:sz w:val="40"/>
          <w:szCs w:val="40"/>
          <w:color w:val="7C9AB5"/>
          <w:spacing w:val="0"/>
          <w:w w:val="83"/>
          <w:position w:val="2"/>
        </w:rPr>
        <w:t>.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45" w:after="0" w:line="240" w:lineRule="auto"/>
        <w:ind w:left="543" w:right="116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7C9AB5"/>
          <w:w w:val="93"/>
          <w:i/>
        </w:rPr>
        <w:t>Am«ic</w:t>
      </w:r>
      <w:r>
        <w:rPr>
          <w:rFonts w:ascii="Times New Roman" w:hAnsi="Times New Roman" w:cs="Times New Roman" w:eastAsia="Times New Roman"/>
          <w:sz w:val="16"/>
          <w:szCs w:val="16"/>
          <w:color w:val="7C9AB5"/>
          <w:w w:val="94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7C9AB5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C9AB5"/>
          <w:spacing w:val="0"/>
          <w:w w:val="70"/>
          <w:i/>
        </w:rPr>
        <w:t>clc/</w:t>
      </w:r>
      <w:r>
        <w:rPr>
          <w:rFonts w:ascii="Times New Roman" w:hAnsi="Times New Roman" w:cs="Times New Roman" w:eastAsia="Times New Roman"/>
          <w:sz w:val="16"/>
          <w:szCs w:val="16"/>
          <w:color w:val="7C9AB5"/>
          <w:spacing w:val="8"/>
          <w:w w:val="70"/>
          <w:i/>
        </w:rPr>
        <w:t> </w:t>
      </w:r>
      <w:r>
        <w:rPr>
          <w:rFonts w:ascii="Arial" w:hAnsi="Arial" w:cs="Arial" w:eastAsia="Arial"/>
          <w:sz w:val="14"/>
          <w:szCs w:val="14"/>
          <w:color w:val="7C9AB5"/>
          <w:spacing w:val="0"/>
          <w:w w:val="87"/>
        </w:rPr>
        <w:t>Sur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63" w:lineRule="exact"/>
        <w:ind w:left="552" w:right="1109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7C9AB5"/>
          <w:spacing w:val="0"/>
          <w:w w:val="91"/>
          <w:i/>
        </w:rPr>
        <w:t>Ofic</w:t>
      </w:r>
      <w:r>
        <w:rPr>
          <w:rFonts w:ascii="Times New Roman" w:hAnsi="Times New Roman" w:cs="Times New Roman" w:eastAsia="Times New Roman"/>
          <w:sz w:val="15"/>
          <w:szCs w:val="15"/>
          <w:color w:val="7C9AB5"/>
          <w:spacing w:val="-12"/>
          <w:w w:val="91"/>
          <w:i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577C97"/>
          <w:spacing w:val="0"/>
          <w:w w:val="91"/>
          <w:i/>
        </w:rPr>
        <w:t>na</w:t>
      </w:r>
      <w:r>
        <w:rPr>
          <w:rFonts w:ascii="Times New Roman" w:hAnsi="Times New Roman" w:cs="Times New Roman" w:eastAsia="Times New Roman"/>
          <w:sz w:val="15"/>
          <w:szCs w:val="15"/>
          <w:color w:val="577C97"/>
          <w:spacing w:val="13"/>
          <w:w w:val="91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577C97"/>
          <w:spacing w:val="-9"/>
          <w:w w:val="71"/>
          <w:i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color w:val="7C9AB5"/>
          <w:spacing w:val="0"/>
          <w:w w:val="88"/>
          <w:i/>
        </w:rPr>
        <w:t>eg•onol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5840" w:h="12240" w:orient="landscape"/>
          <w:pgMar w:top="2260" w:bottom="280" w:left="1380" w:right="1360"/>
          <w:cols w:num="3" w:equalWidth="0">
            <w:col w:w="4415" w:space="4616"/>
            <w:col w:w="1257" w:space="154"/>
            <w:col w:w="2658"/>
          </w:cols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9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0.480001pt;height:27.72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1816" w:header="1848" w:top="2260" w:bottom="2000" w:left="1280" w:right="1340"/>
          <w:footerReference w:type="default" r:id="rId10"/>
          <w:pgSz w:w="15840" w:h="12240" w:orient="landscape"/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2" w:right="-164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shape style="position:absolute;margin-left:69.839996pt;margin-top:-327.438202pt;width:327.600006pt;height:315pt;mso-position-horizontal-relative:page;mso-position-vertical-relative:paragraph;z-index:-494" type="#_x0000_t75">
            <v:imagedata r:id="rId12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7.039993pt;margin-top:-326.718201pt;width:552.6pt;height:311.76pt;mso-position-horizontal-relative:page;mso-position-vertical-relative:paragraph;z-index:-49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58" w:hRule="exact"/>
                    </w:trPr>
                    <w:tc>
                      <w:tcPr>
                        <w:tcW w:w="45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455" w:type="dxa"/>
                        <w:tcBorders>
                          <w:top w:val="single" w:sz="5.76" w:space="0" w:color="2F3F54"/>
                          <w:bottom w:val="single" w:sz="8.64" w:space="0" w:color="3F546B"/>
                          <w:left w:val="nil" w:sz="6" w:space="0" w:color="auto"/>
                          <w:right w:val="single" w:sz="2.88" w:space="0" w:color="0F1318"/>
                        </w:tcBorders>
                      </w:tcPr>
                      <w:p>
                        <w:pPr>
                          <w:spacing w:before="10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1858" w:hRule="exact"/>
                    </w:trPr>
                    <w:tc>
                      <w:tcPr>
                        <w:tcW w:w="4579" w:type="dxa"/>
                        <w:tcBorders>
                          <w:top w:val="nil" w:sz="6" w:space="0" w:color="auto"/>
                          <w:bottom w:val="single" w:sz="2.88" w:space="0" w:color="1F1F28"/>
                          <w:left w:val="nil" w:sz="6" w:space="0" w:color="auto"/>
                          <w:right w:val="single" w:sz="5.76" w:space="0" w:color="44484F"/>
                        </w:tcBorders>
                      </w:tcPr>
                      <w:p>
                        <w:pPr>
                          <w:spacing w:before="9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9" w:lineRule="auto"/>
                          <w:ind w:left="50" w:right="96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w w:val="117"/>
                          </w:rPr>
                          <w:t>Garantiza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w w:val="11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6"/>
                          </w:rPr>
                          <w:t>una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6"/>
                          </w:rPr>
                          <w:t>educación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1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4"/>
                          </w:rPr>
                          <w:t>indusiv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4"/>
                            <w:w w:val="12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E91A5"/>
                            <w:spacing w:val="0"/>
                            <w:w w:val="295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E91A5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0"/>
                          </w:rPr>
                          <w:t>equitativ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3"/>
                            <w:w w:val="1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67B97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67B97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0"/>
                            <w:w w:val="11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</w:rPr>
                          <w:t>calidad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4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</w:rPr>
                          <w:t>promover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4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</w:rPr>
                          <w:t>oportunidade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5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9"/>
                          </w:rPr>
                          <w:t>aprendizaje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0"/>
                          </w:rPr>
                          <w:t>durant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8"/>
                            <w:w w:val="1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0"/>
                          </w:rPr>
                          <w:t>tod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3"/>
                            <w:w w:val="1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</w:rPr>
                          <w:t>vida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</w:rPr>
                          <w:t>todo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2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21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64"/>
                            <w:w w:val="2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9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4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incluy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1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7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95"/>
                          </w:rPr>
                          <w:t>acceso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6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universal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ciclos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6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señanza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primaria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secundaria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gratuit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1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dad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mejorar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competencias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profesionales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10"/>
                            <w:w w:val="100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acceso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C0F13"/>
                            <w:spacing w:val="1"/>
                            <w:w w:val="20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9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educación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1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14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ciones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4" w:after="0" w:line="244" w:lineRule="auto"/>
                          <w:ind w:left="65" w:right="29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8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ld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aumenta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inst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9"/>
                            <w:w w:val="10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C0F13"/>
                            <w:spacing w:val="1"/>
                            <w:w w:val="20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9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-12"/>
                            <w:w w:val="98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0"/>
                            <w:w w:val="105"/>
                          </w:rPr>
                          <w:t>io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-4"/>
                            <w:w w:val="105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96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escolares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3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96"/>
                          </w:rPr>
                          <w:t>becas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1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C0F13"/>
                            <w:spacing w:val="-13"/>
                            <w:w w:val="153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96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3"/>
                          </w:rPr>
                          <w:t>maes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13"/>
                            <w:w w:val="103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5"/>
                            <w:w w:val="103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3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5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calificados.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455" w:type="dxa"/>
                        <w:tcBorders>
                          <w:top w:val="single" w:sz="8.64" w:space="0" w:color="3F546B"/>
                          <w:bottom w:val="single" w:sz="2.88" w:space="0" w:color="1F1F28"/>
                          <w:left w:val="single" w:sz="5.76" w:space="0" w:color="44484F"/>
                          <w:right w:val="single" w:sz="2.88" w:space="0" w:color="0F1318"/>
                        </w:tcBorders>
                      </w:tcPr>
                      <w:p>
                        <w:pPr>
                          <w:spacing w:before="27" w:after="0" w:line="198" w:lineRule="auto"/>
                          <w:ind w:left="346" w:right="96" w:firstLine="-295"/>
                          <w:jc w:val="left"/>
                          <w:tabs>
                            <w:tab w:pos="34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3"/>
                            <w:spacing w:val="0"/>
                            <w:w w:val="100"/>
                            <w:position w:val="-4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3"/>
                            <w:spacing w:val="-57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3"/>
                            <w:spacing w:val="0"/>
                            <w:w w:val="100"/>
                            <w:position w:val="-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3"/>
                            <w:spacing w:val="0"/>
                            <w:w w:val="100"/>
                            <w:position w:val="-4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3"/>
                            <w:position w:val="0"/>
                          </w:rPr>
                          <w:t>Derecho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2"/>
                            <w:w w:val="113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2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  <w:position w:val="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25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5"/>
                            <w:position w:val="0"/>
                          </w:rPr>
                          <w:t>educación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0"/>
                            <w:w w:val="115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0"/>
                          </w:rPr>
                          <w:t>[DU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7"/>
                            <w:w w:val="100"/>
                            <w:position w:val="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262D"/>
                            <w:spacing w:val="0"/>
                            <w:w w:val="100"/>
                            <w:position w:val="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262D"/>
                            <w:spacing w:val="-8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0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5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6"/>
                            <w:position w:val="0"/>
                          </w:rPr>
                          <w:t>26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5"/>
                            <w:position w:val="0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3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0"/>
                            <w:w w:val="97"/>
                            <w:position w:val="0"/>
                          </w:rPr>
                          <w:t>PIDESC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-1"/>
                            <w:w w:val="97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0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0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27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1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9"/>
                            <w:position w:val="0"/>
                          </w:rPr>
                          <w:t>par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14"/>
                            <w:w w:val="108"/>
                            <w:position w:val="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1"/>
                            <w:w w:val="205"/>
                            <w:position w:val="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1"/>
                            <w:position w:val="0"/>
                          </w:rPr>
                          <w:t>cular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5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9"/>
                            <w:position w:val="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9"/>
                            <w:w w:val="109"/>
                            <w:position w:val="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1"/>
                            <w:w w:val="205"/>
                            <w:position w:val="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98"/>
                            <w:position w:val="0"/>
                          </w:rPr>
                          <w:t>ación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98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-8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C0F13"/>
                            <w:spacing w:val="1"/>
                            <w:w w:val="205"/>
                            <w:position w:val="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96"/>
                            <w:position w:val="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-9"/>
                            <w:w w:val="100"/>
                            <w:position w:val="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0"/>
                            <w:w w:val="100"/>
                            <w:position w:val="0"/>
                          </w:rPr>
                          <w:t>iños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7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  <w:position w:val="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-26"/>
                            <w:w w:val="100"/>
                            <w:position w:val="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-4"/>
                            <w:w w:val="100"/>
                            <w:position w:val="0"/>
                          </w:rPr>
                          <w:t>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4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0"/>
                            <w:w w:val="100"/>
                            <w:position w:val="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13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0"/>
                          </w:rPr>
                          <w:t>[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262D"/>
                            <w:spacing w:val="-4"/>
                            <w:w w:val="100"/>
                            <w:position w:val="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0"/>
                          </w:rPr>
                          <w:t>art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5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7"/>
                            <w:position w:val="0"/>
                          </w:rPr>
                          <w:t>28-29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17"/>
                            <w:w w:val="106"/>
                            <w:position w:val="0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E7980"/>
                            <w:spacing w:val="3"/>
                            <w:w w:val="211"/>
                            <w:position w:val="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C0F13"/>
                            <w:spacing w:val="1"/>
                            <w:w w:val="205"/>
                            <w:position w:val="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96"/>
                            <w:position w:val="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3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0"/>
                          </w:rPr>
                          <w:t>personas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0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3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97"/>
                            <w:position w:val="0"/>
                          </w:rPr>
                          <w:t>discapacidades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3"/>
                            <w:w w:val="97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0"/>
                            <w:w w:val="97"/>
                            <w:position w:val="0"/>
                          </w:rPr>
                          <w:t>[CRC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7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11"/>
                            <w:position w:val="0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23" w:after="0" w:line="285" w:lineRule="exact"/>
                          <w:ind w:left="50" w:right="-20"/>
                          <w:jc w:val="left"/>
                          <w:tabs>
                            <w:tab w:pos="34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3"/>
                            <w:spacing w:val="0"/>
                            <w:w w:val="100"/>
                            <w:position w:val="-15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3"/>
                            <w:spacing w:val="-57"/>
                            <w:w w:val="100"/>
                            <w:position w:val="-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3"/>
                            <w:spacing w:val="0"/>
                            <w:w w:val="100"/>
                            <w:position w:val="-15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3"/>
                            <w:spacing w:val="0"/>
                            <w:w w:val="100"/>
                            <w:position w:val="-15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8"/>
                          </w:rPr>
                          <w:t>23(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8"/>
                          </w:rPr>
                          <w:t>3}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2"/>
                            <w:w w:val="100"/>
                            <w:position w:val="8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5B6064"/>
                            <w:spacing w:val="0"/>
                            <w:w w:val="100"/>
                            <w:position w:val="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31363B"/>
                            <w:spacing w:val="0"/>
                            <w:w w:val="100"/>
                            <w:position w:val="8"/>
                          </w:rPr>
                          <w:t>RP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31363B"/>
                            <w:spacing w:val="0"/>
                            <w:w w:val="100"/>
                            <w:position w:val="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31363B"/>
                            <w:spacing w:val="27"/>
                            <w:w w:val="100"/>
                            <w:position w:val="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8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3"/>
                            <w:w w:val="100"/>
                            <w:position w:val="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8"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8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19"/>
                            <w:w w:val="100"/>
                            <w:position w:val="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8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4"/>
                            <w:w w:val="100"/>
                            <w:position w:val="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8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5"/>
                            <w:w w:val="100"/>
                            <w:position w:val="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8"/>
                          </w:rPr>
                          <w:t>pueblos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2"/>
                            <w:w w:val="100"/>
                            <w:position w:val="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  <w:position w:val="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4"/>
                            <w:w w:val="100"/>
                            <w:position w:val="8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8"/>
                          </w:rPr>
                          <w:t>dígena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8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7"/>
                            <w:w w:val="100"/>
                            <w:position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262D"/>
                            <w:spacing w:val="-1"/>
                            <w:w w:val="147"/>
                            <w:position w:val="8"/>
                          </w:rPr>
                          <w:t>[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0"/>
                            <w:w w:val="95"/>
                            <w:position w:val="8"/>
                          </w:rPr>
                          <w:t>UNDDPI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16"/>
                            <w:w w:val="100"/>
                            <w:position w:val="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8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17"/>
                            <w:w w:val="100"/>
                            <w:position w:val="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23"/>
                            <w:w w:val="153"/>
                            <w:position w:val="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4"/>
                            <w:w w:val="109"/>
                            <w:position w:val="8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61"/>
                            <w:position w:val="8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89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6"/>
                            <w:position w:val="2"/>
                          </w:rPr>
                          <w:t>Igualda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6"/>
                            <w:position w:val="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28"/>
                            <w:w w:val="116"/>
                            <w:position w:val="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67B97"/>
                            <w:spacing w:val="0"/>
                            <w:w w:val="116"/>
                            <w:position w:val="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67B97"/>
                            <w:spacing w:val="0"/>
                            <w:w w:val="116"/>
                            <w:position w:val="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67B97"/>
                            <w:spacing w:val="9"/>
                            <w:w w:val="116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6"/>
                            <w:position w:val="2"/>
                          </w:rPr>
                          <w:t>derechos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9"/>
                            <w:w w:val="116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0"/>
                            <w:w w:val="100"/>
                            <w:position w:val="2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  <w:position w:val="2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39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0"/>
                            <w:position w:val="2"/>
                          </w:rPr>
                          <w:t>mujeres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7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0"/>
                            <w:w w:val="100"/>
                            <w:position w:val="2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19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  <w:position w:val="2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3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  <w:position w:val="2"/>
                          </w:rPr>
                          <w:t>niñas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7"/>
                            <w:w w:val="118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  <w:position w:val="2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1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2"/>
                            <w:position w:val="2"/>
                          </w:rPr>
                          <w:t>materi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2"/>
                            <w:position w:val="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6"/>
                            <w:w w:val="122"/>
                            <w:position w:val="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67B97"/>
                            <w:spacing w:val="0"/>
                            <w:w w:val="122"/>
                            <w:position w:val="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67B97"/>
                            <w:spacing w:val="0"/>
                            <w:w w:val="122"/>
                            <w:position w:val="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67B97"/>
                            <w:spacing w:val="-4"/>
                            <w:w w:val="122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2"/>
                            <w:position w:val="2"/>
                          </w:rPr>
                          <w:t>educación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4" w:after="0" w:line="101" w:lineRule="exact"/>
                          <w:ind w:left="1017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  <w:position w:val="-7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-7"/>
                            <w:w w:val="100"/>
                            <w:position w:val="-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10"/>
                            <w:position w:val="-7"/>
                          </w:rPr>
                          <w:t>10]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83" w:lineRule="exact"/>
                          <w:ind w:left="34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2"/>
                          </w:rPr>
                          <w:t>[CEDAW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32" w:lineRule="exact"/>
                          <w:ind w:left="50" w:right="-20"/>
                          <w:jc w:val="left"/>
                          <w:tabs>
                            <w:tab w:pos="34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3"/>
                            <w:spacing w:val="0"/>
                            <w:w w:val="100"/>
                            <w:position w:val="-2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3"/>
                            <w:spacing w:val="-57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3"/>
                            <w:spacing w:val="0"/>
                            <w:w w:val="100"/>
                            <w:position w:val="-2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3"/>
                            <w:spacing w:val="0"/>
                            <w:w w:val="100"/>
                            <w:position w:val="-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3"/>
                            <w:position w:val="2"/>
                          </w:rPr>
                          <w:t>Derecho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2"/>
                            <w:w w:val="113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34"/>
                            <w:position w:val="2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4"/>
                            <w:position w:val="2"/>
                          </w:rPr>
                          <w:t>trabajo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7"/>
                            <w:w w:val="124"/>
                            <w:position w:val="2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4"/>
                            <w:position w:val="2"/>
                          </w:rPr>
                          <w:t>induso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9"/>
                            <w:w w:val="124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6"/>
                            <w:position w:val="2"/>
                          </w:rPr>
                          <w:t>formació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6"/>
                            <w:position w:val="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2"/>
                            <w:w w:val="116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6"/>
                            <w:position w:val="2"/>
                          </w:rPr>
                          <w:t>técnic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6"/>
                            <w:position w:val="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6"/>
                            <w:w w:val="116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0"/>
                            <w:w w:val="100"/>
                            <w:position w:val="2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1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7"/>
                            <w:position w:val="2"/>
                          </w:rPr>
                          <w:t>profesiona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  <w:position w:val="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9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5B6064"/>
                            <w:spacing w:val="-10"/>
                            <w:w w:val="147"/>
                            <w:position w:val="2"/>
                          </w:rPr>
                          <w:t>[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262D"/>
                            <w:spacing w:val="0"/>
                            <w:w w:val="99"/>
                            <w:position w:val="2"/>
                          </w:rPr>
                          <w:t>PIDE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262D"/>
                            <w:spacing w:val="-4"/>
                            <w:w w:val="100"/>
                            <w:position w:val="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0"/>
                            <w:w w:val="97"/>
                            <w:position w:val="2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8"/>
                            <w:position w:val="2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19"/>
                            <w:w w:val="107"/>
                            <w:position w:val="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E91A5"/>
                            <w:spacing w:val="-13"/>
                            <w:w w:val="44"/>
                            <w:position w:val="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79"/>
                            <w:position w:val="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15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16"/>
                            <w:position w:val="2"/>
                          </w:rPr>
                          <w:t>6]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16" w:lineRule="exact"/>
                          <w:ind w:left="5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23262D"/>
                            <w:spacing w:val="0"/>
                            <w:w w:val="100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23262D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23262D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5"/>
                            <w:position w:val="4"/>
                          </w:rPr>
                          <w:t>Cooperación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4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9"/>
                            <w:position w:val="4"/>
                          </w:rPr>
                          <w:t>internaciona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0"/>
                            <w:position w:val="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9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5B6064"/>
                            <w:spacing w:val="0"/>
                            <w:w w:val="100"/>
                            <w:position w:val="4"/>
                          </w:rPr>
                          <w:t>[DU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5B6064"/>
                            <w:spacing w:val="7"/>
                            <w:w w:val="100"/>
                            <w:position w:val="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262D"/>
                            <w:spacing w:val="0"/>
                            <w:w w:val="100"/>
                            <w:position w:val="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262D"/>
                            <w:spacing w:val="-8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12"/>
                            <w:position w:val="4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20"/>
                            <w:w w:val="111"/>
                            <w:position w:val="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79"/>
                            <w:position w:val="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13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4"/>
                          </w:rPr>
                          <w:t>28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6"/>
                            <w:w w:val="100"/>
                            <w:position w:val="4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4"/>
                          </w:rPr>
                          <w:t>DDD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6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4"/>
                          </w:rPr>
                          <w:t>art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10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4"/>
                          </w:rPr>
                          <w:t>3-4]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5"/>
                            <w:w w:val="100"/>
                            <w:position w:val="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4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41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4"/>
                          </w:rPr>
                          <w:t>particula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15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3"/>
                            <w:position w:val="4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50" w:lineRule="exact"/>
                          <w:ind w:left="346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-6"/>
                            <w:w w:val="12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elación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19"/>
                            <w:w w:val="118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1"/>
                            <w:w w:val="20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98"/>
                          </w:rPr>
                          <w:t>ños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18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ñas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[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31363B"/>
                            <w:spacing w:val="-16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5B6064"/>
                            <w:spacing w:val="0"/>
                            <w:w w:val="100"/>
                          </w:rPr>
                          <w:t>RC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5B6064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23(4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}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10"/>
                          </w:rPr>
                          <w:t>28(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9"/>
                          </w:rPr>
                          <w:t>3}]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2"/>
                            <w:w w:val="109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14"/>
                            <w:w w:val="153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96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ersonas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2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346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disc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9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5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[CRP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12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20"/>
                            <w:w w:val="11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79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32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pueblos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18"/>
                            <w:w w:val="15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98"/>
                          </w:rPr>
                          <w:t>ndígena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99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[UNDD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262D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11"/>
                          </w:rPr>
                          <w:t>39]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76" w:hRule="exact"/>
                    </w:trPr>
                    <w:tc>
                      <w:tcPr>
                        <w:tcW w:w="4579" w:type="dxa"/>
                        <w:tcBorders>
                          <w:top w:val="single" w:sz="2.88" w:space="0" w:color="1F1F28"/>
                          <w:bottom w:val="single" w:sz="5.76" w:space="0" w:color="44484F"/>
                          <w:left w:val="nil" w:sz="6" w:space="0" w:color="auto"/>
                          <w:right w:val="single" w:sz="5.76" w:space="0" w:color="44484F"/>
                        </w:tcBorders>
                      </w:tcPr>
                      <w:p>
                        <w:pPr>
                          <w:spacing w:before="5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188" w:lineRule="exact"/>
                          <w:ind w:left="50" w:right="77" w:firstLine="1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</w:rPr>
                          <w:t>Lograr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5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9"/>
                          </w:rPr>
                          <w:t>igualdad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6"/>
                          </w:rPr>
                          <w:t>entr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8"/>
                            <w:w w:val="12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6"/>
                          </w:rPr>
                          <w:t>géneros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9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6"/>
                          </w:rPr>
                          <w:t>empoderar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7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9"/>
                          </w:rPr>
                          <w:t>toda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9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1"/>
                            <w:w w:val="1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7"/>
                          </w:rPr>
                          <w:t>mujeres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2"/>
                            <w:w w:val="1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</w:rPr>
                          <w:t>niñas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3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21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5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8"/>
                            <w:w w:val="10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9"/>
                            <w:w w:val="14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1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incluyen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8"/>
                          </w:rPr>
                          <w:t>poner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5" w:after="0" w:line="253" w:lineRule="auto"/>
                          <w:ind w:left="65" w:right="220" w:firstLine="-1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24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14"/>
                            <w:w w:val="12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2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12"/>
                            <w:w w:val="1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discñm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89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1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-2"/>
                            <w:w w:val="100"/>
                          </w:rPr>
                          <w:t>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vi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9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nc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3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contr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15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4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5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1"/>
                            <w:w w:val="20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92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2"/>
                          </w:rPr>
                          <w:t>niñas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1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valorar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cui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5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ad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4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remunerados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9"/>
                            <w:w w:val="9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3"/>
                            <w:w w:val="25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4"/>
                          </w:rPr>
                          <w:t>trabajo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3"/>
                            <w:w w:val="103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3"/>
                          </w:rPr>
                          <w:t>omé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9"/>
                            <w:w w:val="103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3"/>
                          </w:rPr>
                          <w:t>ti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1"/>
                            <w:w w:val="103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1"/>
                            <w:w w:val="103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1"/>
                            <w:w w:val="103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3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2"/>
                            <w:w w:val="10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0"/>
                            <w:w w:val="103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3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1"/>
                            <w:w w:val="20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9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partidpació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pl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na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3"/>
                          </w:rPr>
                          <w:t>mujere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-20"/>
                            <w:w w:val="103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0"/>
                            <w:w w:val="254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0"/>
                            <w:w w:val="25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95"/>
                          </w:rPr>
                          <w:t>acceso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3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4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servidos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sa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3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4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5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eproductiva;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derecho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mujeres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13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9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rsos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ec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ómicos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1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ic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3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ones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6"/>
                            <w:w w:val="105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3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2"/>
                            <w:w w:val="10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99"/>
                          </w:rPr>
                          <w:t>ld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3"/>
                            <w:w w:val="9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6"/>
                          </w:rPr>
                          <w:t>d.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455" w:type="dxa"/>
                        <w:tcBorders>
                          <w:top w:val="single" w:sz="2.88" w:space="0" w:color="1F1F28"/>
                          <w:bottom w:val="single" w:sz="5.76" w:space="0" w:color="44484F"/>
                          <w:left w:val="single" w:sz="5.76" w:space="0" w:color="44484F"/>
                          <w:right w:val="single" w:sz="2.88" w:space="0" w:color="0F1318"/>
                        </w:tcBorders>
                      </w:tcPr>
                      <w:p>
                        <w:pPr>
                          <w:spacing w:before="0" w:after="0" w:line="238" w:lineRule="exact"/>
                          <w:ind w:left="12" w:right="159"/>
                          <w:jc w:val="center"/>
                          <w:tabs>
                            <w:tab w:pos="30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3"/>
                            <w:spacing w:val="0"/>
                            <w:w w:val="100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3"/>
                            <w:spacing w:val="-5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3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3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7"/>
                            <w:position w:val="3"/>
                          </w:rPr>
                          <w:t>Eliminació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  <w:position w:val="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6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6"/>
                            <w:position w:val="3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6"/>
                            <w:w w:val="126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6"/>
                            <w:position w:val="3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6"/>
                            <w:w w:val="126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9"/>
                            <w:position w:val="3"/>
                          </w:rPr>
                          <w:t>discriminación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7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9"/>
                            <w:position w:val="3"/>
                          </w:rPr>
                          <w:t>contr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9"/>
                            <w:position w:val="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1"/>
                            <w:w w:val="119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  <w:position w:val="3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39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7"/>
                            <w:position w:val="3"/>
                          </w:rPr>
                          <w:t>mujeres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5"/>
                            <w:w w:val="117"/>
                            <w:position w:val="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31363B"/>
                            <w:spacing w:val="0"/>
                            <w:w w:val="95"/>
                            <w:position w:val="3"/>
                          </w:rPr>
                          <w:t>[CEDAW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31363B"/>
                            <w:spacing w:val="5"/>
                            <w:w w:val="95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  <w:position w:val="3"/>
                          </w:rPr>
                          <w:t>art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  <w:position w:val="3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7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3"/>
                          </w:rPr>
                          <w:t>1-5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3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26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3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4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99"/>
                            <w:position w:val="3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50" w:lineRule="exact"/>
                          <w:ind w:left="346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-9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-4"/>
                            <w:w w:val="100"/>
                          </w:rPr>
                          <w:t>ñ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[CRC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12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20"/>
                            <w:w w:val="11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79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2]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5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7"/>
                            <w:w w:val="11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12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15"/>
                            <w:w w:val="11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1"/>
                            <w:w w:val="20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4"/>
                            <w:w w:val="9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3"/>
                          </w:rPr>
                          <w:t>ular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1"/>
                            <w:w w:val="20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8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2"/>
                            <w:w w:val="20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1"/>
                          </w:rPr>
                          <w:t>egislación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-9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7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vida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polític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4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lica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-5"/>
                            <w:w w:val="185"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8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1"/>
                            <w:w w:val="117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30"/>
                          </w:rPr>
                          <w:t>],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82" w:lineRule="exact"/>
                          <w:ind w:left="346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2"/>
                            <w:w w:val="20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9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18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económica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97"/>
                          </w:rPr>
                          <w:t>social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[art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rela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1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nes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fa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8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iliares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-20"/>
                            <w:w w:val="185"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11"/>
                            <w:w w:val="10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27"/>
                          </w:rPr>
                          <w:t>rt.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10"/>
                          </w:rPr>
                          <w:t>16]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98" w:lineRule="auto"/>
                          <w:ind w:left="331" w:right="98" w:firstLine="-281"/>
                          <w:jc w:val="left"/>
                          <w:tabs>
                            <w:tab w:pos="34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3"/>
                            <w:spacing w:val="0"/>
                            <w:w w:val="100"/>
                            <w:position w:val="-4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3"/>
                            <w:spacing w:val="-57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3"/>
                            <w:spacing w:val="0"/>
                            <w:w w:val="100"/>
                            <w:position w:val="-4"/>
                          </w:rPr>
                          <w:tab/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3"/>
                            <w:spacing w:val="0"/>
                            <w:w w:val="100"/>
                            <w:position w:val="-4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4"/>
                            <w:position w:val="0"/>
                          </w:rPr>
                          <w:t>Derecho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0"/>
                            <w:w w:val="114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4"/>
                            <w:position w:val="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"/>
                            <w:w w:val="114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4"/>
                            <w:position w:val="0"/>
                          </w:rPr>
                          <w:t>decidir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11"/>
                            <w:w w:val="114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4"/>
                            <w:position w:val="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11"/>
                            <w:w w:val="114"/>
                            <w:position w:val="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4"/>
                            <w:position w:val="0"/>
                          </w:rPr>
                          <w:t>número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23"/>
                            <w:w w:val="114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0"/>
                            <w:w w:val="100"/>
                            <w:position w:val="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6"/>
                            <w:position w:val="0"/>
                          </w:rPr>
                          <w:t>espaciamient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6"/>
                            <w:position w:val="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5"/>
                            <w:w w:val="116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67B97"/>
                            <w:spacing w:val="0"/>
                            <w:w w:val="116"/>
                            <w:position w:val="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67B97"/>
                            <w:spacing w:val="0"/>
                            <w:w w:val="116"/>
                            <w:position w:val="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67B97"/>
                            <w:spacing w:val="4"/>
                            <w:w w:val="116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6"/>
                            <w:position w:val="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7"/>
                            <w:position w:val="0"/>
                          </w:rPr>
                          <w:t>hijos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9"/>
                            <w:w w:val="127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5B6064"/>
                            <w:spacing w:val="0"/>
                            <w:w w:val="100"/>
                            <w:position w:val="0"/>
                          </w:rPr>
                          <w:t>[CEDAW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5B6064"/>
                            <w:spacing w:val="-15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  <w:position w:val="0"/>
                          </w:rPr>
                          <w:t>art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  <w:position w:val="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6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4"/>
                            <w:position w:val="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4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19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3"/>
                            <w:position w:val="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-19"/>
                            <w:w w:val="103"/>
                            <w:position w:val="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-10"/>
                            <w:w w:val="153"/>
                            <w:position w:val="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20"/>
                            <w:w w:val="153"/>
                            <w:position w:val="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0"/>
                            <w:w w:val="111"/>
                            <w:position w:val="0"/>
                          </w:rPr>
                          <w:t>}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0"/>
                            <w:w w:val="112"/>
                            <w:position w:val="0"/>
                          </w:rPr>
                          <w:t>(e)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0"/>
                            <w:w w:val="111"/>
                            <w:position w:val="0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-23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0"/>
                            <w:w w:val="92"/>
                            <w:position w:val="0"/>
                          </w:rPr>
                          <w:t>CRC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3"/>
                            <w:w w:val="92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0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12"/>
                            <w:position w:val="0"/>
                          </w:rPr>
                          <w:t>24(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11"/>
                            <w:position w:val="0"/>
                          </w:rPr>
                          <w:t>2}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12"/>
                            <w:position w:val="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11"/>
                            <w:position w:val="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12"/>
                            <w:position w:val="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11"/>
                            <w:position w:val="0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47" w:lineRule="exact"/>
                          <w:ind w:left="50" w:right="-20"/>
                          <w:jc w:val="left"/>
                          <w:tabs>
                            <w:tab w:pos="34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6"/>
                            <w:szCs w:val="26"/>
                            <w:color w:val="0C0F13"/>
                            <w:spacing w:val="0"/>
                            <w:w w:val="100"/>
                            <w:position w:val="-3"/>
                          </w:rPr>
                          <w:t>•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26"/>
                            <w:szCs w:val="26"/>
                            <w:color w:val="0C0F13"/>
                            <w:spacing w:val="0"/>
                            <w:w w:val="100"/>
                            <w:position w:val="-3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7"/>
                            <w:position w:val="2"/>
                          </w:rPr>
                          <w:t>Protecció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  <w:position w:val="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7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6"/>
                            <w:position w:val="2"/>
                          </w:rPr>
                          <w:t>especia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12"/>
                            <w:w w:val="116"/>
                            <w:position w:val="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6"/>
                            <w:position w:val="2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0"/>
                            <w:w w:val="116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  <w:position w:val="2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25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7"/>
                            <w:position w:val="2"/>
                          </w:rPr>
                          <w:t>madres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0"/>
                            <w:w w:val="117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0"/>
                            <w:w w:val="100"/>
                            <w:position w:val="2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5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  <w:position w:val="2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3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  <w:position w:val="2"/>
                          </w:rPr>
                          <w:t>niños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2"/>
                            <w:w w:val="118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0"/>
                            <w:w w:val="100"/>
                            <w:position w:val="2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1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0"/>
                            <w:position w:val="2"/>
                          </w:rPr>
                          <w:t>niñas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5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2"/>
                          </w:rPr>
                          <w:t>[PIDESC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1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2"/>
                            <w:w w:val="100"/>
                            <w:position w:val="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2"/>
                          </w:rPr>
                          <w:t>rt.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2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4"/>
                            <w:position w:val="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4"/>
                            <w:w w:val="104"/>
                            <w:position w:val="2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61"/>
                            <w:position w:val="2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10" w:lineRule="exact"/>
                          <w:ind w:left="12" w:right="87"/>
                          <w:jc w:val="center"/>
                          <w:tabs>
                            <w:tab w:pos="30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23262D"/>
                            <w:spacing w:val="0"/>
                            <w:w w:val="100"/>
                            <w:position w:val="1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23262D"/>
                            <w:spacing w:val="-5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23262D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23262D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7"/>
                            <w:position w:val="4"/>
                          </w:rPr>
                          <w:t>Eliminació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  <w:position w:val="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6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6"/>
                            <w:position w:val="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1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  <w:position w:val="4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29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  <w:position w:val="4"/>
                          </w:rPr>
                          <w:t>violencia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2"/>
                            <w:w w:val="118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  <w:position w:val="4"/>
                          </w:rPr>
                          <w:t>contr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  <w:position w:val="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5"/>
                            <w:w w:val="118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  <w:position w:val="4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39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7"/>
                            <w:position w:val="4"/>
                          </w:rPr>
                          <w:t>mujeres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0"/>
                            <w:w w:val="117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0"/>
                            <w:w w:val="100"/>
                            <w:position w:val="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18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  <w:position w:val="4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19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0"/>
                            <w:position w:val="4"/>
                          </w:rPr>
                          <w:t>niñas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8"/>
                            <w:w w:val="120"/>
                            <w:position w:val="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0"/>
                            <w:w w:val="93"/>
                            <w:position w:val="4"/>
                          </w:rPr>
                          <w:t>[CEDAW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13"/>
                            <w:w w:val="93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4"/>
                          </w:rPr>
                          <w:t>art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9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-18"/>
                            <w:w w:val="170"/>
                            <w:position w:val="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0"/>
                            <w:w w:val="111"/>
                            <w:position w:val="4"/>
                          </w:rPr>
                          <w:t>-6;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51" w:lineRule="exact"/>
                          <w:ind w:left="346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0"/>
                            <w:w w:val="89"/>
                          </w:rPr>
                          <w:t>DEVAW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14"/>
                            <w:w w:val="8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art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1-4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5"/>
                            <w:w w:val="100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CRC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art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24{3}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8"/>
                          </w:rPr>
                          <w:t>35]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35" w:lineRule="exact"/>
                          <w:ind w:left="50" w:right="-20"/>
                          <w:jc w:val="left"/>
                          <w:tabs>
                            <w:tab w:pos="34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3"/>
                            <w:spacing w:val="0"/>
                            <w:w w:val="100"/>
                            <w:position w:val="-1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3"/>
                            <w:spacing w:val="-57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3"/>
                            <w:spacing w:val="0"/>
                            <w:w w:val="100"/>
                            <w:position w:val="-1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3"/>
                            <w:spacing w:val="0"/>
                            <w:w w:val="100"/>
                            <w:position w:val="-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3"/>
                            <w:position w:val="3"/>
                          </w:rPr>
                          <w:t>Derecho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2"/>
                            <w:w w:val="113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  <w:position w:val="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25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6"/>
                            <w:position w:val="3"/>
                          </w:rPr>
                          <w:t>condiciones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3"/>
                            <w:w w:val="116"/>
                            <w:position w:val="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67B97"/>
                            <w:spacing w:val="0"/>
                            <w:w w:val="116"/>
                            <w:position w:val="3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67B97"/>
                            <w:spacing w:val="0"/>
                            <w:w w:val="116"/>
                            <w:position w:val="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67B97"/>
                            <w:spacing w:val="12"/>
                            <w:w w:val="116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6"/>
                            <w:position w:val="3"/>
                          </w:rPr>
                          <w:t>trabaj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6"/>
                            <w:position w:val="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20"/>
                            <w:w w:val="116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1"/>
                            <w:position w:val="3"/>
                          </w:rPr>
                          <w:t>equitativa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2"/>
                            <w:position w:val="3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1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0"/>
                            <w:w w:val="100"/>
                            <w:position w:val="3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1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  <w:position w:val="3"/>
                          </w:rPr>
                          <w:t>satisfactoria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  <w:position w:val="3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2"/>
                            <w:w w:val="118"/>
                            <w:position w:val="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3"/>
                          </w:rPr>
                          <w:t>[PI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-2"/>
                            <w:w w:val="100"/>
                            <w:position w:val="3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262D"/>
                            <w:spacing w:val="0"/>
                            <w:w w:val="100"/>
                            <w:position w:val="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262D"/>
                            <w:spacing w:val="-4"/>
                            <w:w w:val="100"/>
                            <w:position w:val="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3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22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8"/>
                            <w:position w:val="3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50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7·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-8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262D"/>
                            <w:spacing w:val="-6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15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814" w:hRule="exact"/>
                    </w:trPr>
                    <w:tc>
                      <w:tcPr>
                        <w:tcW w:w="4579" w:type="dxa"/>
                        <w:tcBorders>
                          <w:top w:val="single" w:sz="5.76" w:space="0" w:color="44484F"/>
                          <w:bottom w:val="single" w:sz="5.76" w:space="0" w:color="48484B"/>
                          <w:left w:val="nil" w:sz="6" w:space="0" w:color="auto"/>
                          <w:right w:val="single" w:sz="5.76" w:space="0" w:color="44484F"/>
                        </w:tcBorders>
                      </w:tcPr>
                      <w:p>
                        <w:pPr>
                          <w:spacing w:before="1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3" w:lineRule="auto"/>
                          <w:ind w:left="50" w:right="190" w:firstLine="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6"/>
                          </w:rPr>
                          <w:t>Garantiza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0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0"/>
                          </w:rPr>
                          <w:t>disponibilidad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5"/>
                            <w:w w:val="1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</w:rPr>
                          <w:t>agua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67B97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67B97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0"/>
                          </w:rPr>
                          <w:t>gestión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7"/>
                          </w:rPr>
                          <w:t>sostenibl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2"/>
                            <w:w w:val="1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7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5"/>
                          </w:rPr>
                          <w:t>saneamient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5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3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</w:rPr>
                          <w:t>todo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1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21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64"/>
                            <w:w w:val="2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metas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incl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-18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-8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0"/>
                            <w:w w:val="100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-6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rar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93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93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4"/>
                            <w:w w:val="93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93"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11"/>
                            <w:w w:val="9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1"/>
                          </w:rPr>
                          <w:t>universal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-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equitat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-2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0"/>
                            <w:w w:val="100"/>
                          </w:rPr>
                          <w:t>vo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asequible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7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agua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ble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5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saneamient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9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0"/>
                            <w:w w:val="100"/>
                          </w:rPr>
                          <w:t>igi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redudr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contamina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-1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0"/>
                            <w:w w:val="100"/>
                          </w:rPr>
                          <w:t>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2"/>
                            <w:w w:val="10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13"/>
                            <w:w w:val="105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5"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1"/>
                            <w:w w:val="105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5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2"/>
                            <w:w w:val="10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0"/>
                            <w:w w:val="10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-2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C0F13"/>
                            <w:spacing w:val="-14"/>
                            <w:w w:val="153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9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11"/>
                            <w:w w:val="118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13"/>
                            <w:w w:val="14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99"/>
                          </w:rPr>
                          <w:t>ilizaci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2"/>
                            <w:w w:val="99"/>
                          </w:rPr>
                          <w:t>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7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efident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-1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B606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recursos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1"/>
                          </w:rPr>
                          <w:t>híd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11"/>
                            <w:w w:val="10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1"/>
                            <w:w w:val="20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cos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99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promover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partidpaci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2"/>
                            <w:w w:val="100"/>
                          </w:rPr>
                          <w:t>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1"/>
                            <w:w w:val="20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9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4"/>
                          </w:rPr>
                          <w:t>mejora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ges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13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2"/>
                            <w:w w:val="100"/>
                          </w:rPr>
                          <w:t>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1363B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C0F13"/>
                            <w:spacing w:val="0"/>
                            <w:w w:val="153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C0F13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ag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4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</w:rPr>
                          <w:t>saneamiento.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455" w:type="dxa"/>
                        <w:tcBorders>
                          <w:top w:val="single" w:sz="5.76" w:space="0" w:color="44484F"/>
                          <w:bottom w:val="single" w:sz="5.76" w:space="0" w:color="48484B"/>
                          <w:left w:val="single" w:sz="5.76" w:space="0" w:color="44484F"/>
                          <w:right w:val="single" w:sz="2.88" w:space="0" w:color="0F1318"/>
                        </w:tcBorders>
                      </w:tcPr>
                      <w:p>
                        <w:pPr>
                          <w:spacing w:before="7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0" w:right="-20"/>
                          <w:jc w:val="left"/>
                          <w:tabs>
                            <w:tab w:pos="34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3"/>
                            <w:spacing w:val="0"/>
                            <w:w w:val="100"/>
                            <w:position w:val="-4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3"/>
                            <w:spacing w:val="-57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3"/>
                            <w:spacing w:val="0"/>
                            <w:w w:val="100"/>
                            <w:position w:val="-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3"/>
                            <w:spacing w:val="0"/>
                            <w:w w:val="100"/>
                            <w:position w:val="-4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3"/>
                            <w:position w:val="0"/>
                          </w:rPr>
                          <w:t>Derecho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3"/>
                            <w:w w:val="113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7"/>
                            <w:position w:val="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6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  <w:position w:val="0"/>
                          </w:rPr>
                          <w:t>agua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1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1"/>
                            <w:position w:val="0"/>
                          </w:rPr>
                          <w:t>potabl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1"/>
                            <w:position w:val="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4"/>
                            <w:w w:val="121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0"/>
                            <w:w w:val="100"/>
                            <w:position w:val="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-5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  <w:position w:val="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1"/>
                            <w:w w:val="118"/>
                            <w:position w:val="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  <w:position w:val="0"/>
                          </w:rPr>
                          <w:t>saneamient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  <w:position w:val="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6"/>
                            <w:w w:val="118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0"/>
                          </w:rPr>
                          <w:t>[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4"/>
                            <w:w w:val="100"/>
                            <w:position w:val="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262D"/>
                            <w:spacing w:val="0"/>
                            <w:w w:val="100"/>
                            <w:position w:val="0"/>
                          </w:rPr>
                          <w:t>ID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262D"/>
                            <w:spacing w:val="-5"/>
                            <w:w w:val="100"/>
                            <w:position w:val="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2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2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0"/>
                          </w:rPr>
                          <w:t>rt.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2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10"/>
                            <w:position w:val="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16"/>
                            <w:w w:val="110"/>
                            <w:position w:val="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61"/>
                            <w:position w:val="0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7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0" w:right="-20"/>
                          <w:jc w:val="left"/>
                          <w:tabs>
                            <w:tab w:pos="34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23262D"/>
                            <w:spacing w:val="0"/>
                            <w:w w:val="100"/>
                            <w:position w:val="-4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23262D"/>
                            <w:spacing w:val="-57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23262D"/>
                            <w:spacing w:val="0"/>
                            <w:w w:val="100"/>
                            <w:position w:val="-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23262D"/>
                            <w:spacing w:val="0"/>
                            <w:w w:val="100"/>
                            <w:position w:val="-4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3"/>
                            <w:position w:val="0"/>
                          </w:rPr>
                          <w:t>Derecho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3"/>
                            <w:w w:val="113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1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  <w:position w:val="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26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2"/>
                            <w:position w:val="0"/>
                          </w:rPr>
                          <w:t>salud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8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0"/>
                          </w:rPr>
                          <w:t>[DUDH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-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12"/>
                            <w:position w:val="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30"/>
                            <w:w w:val="111"/>
                            <w:position w:val="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E7980"/>
                            <w:spacing w:val="-2"/>
                            <w:w w:val="269"/>
                            <w:position w:val="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6"/>
                            <w:position w:val="0"/>
                          </w:rPr>
                          <w:t>25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5"/>
                            <w:position w:val="0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2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262D"/>
                            <w:spacing w:val="-2"/>
                            <w:w w:val="100"/>
                            <w:position w:val="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0"/>
                          </w:rPr>
                          <w:t>IDESC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-1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0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6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10"/>
                            <w:position w:val="0"/>
                          </w:rPr>
                          <w:t>12]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0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3" w:lineRule="auto"/>
                          <w:ind w:left="346" w:right="509" w:firstLine="-295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3"/>
                            <w:spacing w:val="0"/>
                            <w:w w:val="100"/>
                            <w:position w:val="-4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3"/>
                            <w:spacing w:val="0"/>
                            <w:w w:val="100"/>
                            <w:position w:val="-4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3"/>
                            <w:spacing w:val="5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  <w:position w:val="0"/>
                          </w:rPr>
                          <w:t>Acces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  <w:position w:val="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4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9"/>
                            <w:position w:val="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9"/>
                            <w:position w:val="0"/>
                          </w:rPr>
                          <w:t>agua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5"/>
                            <w:w w:val="119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0"/>
                            <w:w w:val="100"/>
                            <w:position w:val="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-6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  <w:position w:val="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7"/>
                            <w:w w:val="118"/>
                            <w:position w:val="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  <w:position w:val="0"/>
                          </w:rPr>
                          <w:t>saneamient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  <w:position w:val="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2"/>
                            <w:w w:val="118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  <w:position w:val="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2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6"/>
                            <w:position w:val="0"/>
                          </w:rPr>
                          <w:t>condiciones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5"/>
                            <w:w w:val="116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67B97"/>
                            <w:spacing w:val="0"/>
                            <w:w w:val="119"/>
                            <w:position w:val="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67B97"/>
                            <w:spacing w:val="0"/>
                            <w:w w:val="119"/>
                            <w:position w:val="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67B97"/>
                            <w:spacing w:val="-2"/>
                            <w:w w:val="119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9"/>
                            <w:position w:val="0"/>
                          </w:rPr>
                          <w:t>igualdad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2"/>
                            <w:w w:val="119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9"/>
                            <w:position w:val="0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3"/>
                            <w:w w:val="119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9"/>
                            <w:position w:val="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9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1"/>
                            <w:position w:val="0"/>
                          </w:rPr>
                          <w:t>mujeres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3"/>
                            <w:w w:val="121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67B97"/>
                            <w:spacing w:val="0"/>
                            <w:w w:val="121"/>
                            <w:position w:val="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67B97"/>
                            <w:spacing w:val="0"/>
                            <w:w w:val="121"/>
                            <w:position w:val="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67B97"/>
                            <w:spacing w:val="1"/>
                            <w:w w:val="121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  <w:position w:val="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33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4"/>
                            <w:position w:val="0"/>
                          </w:rPr>
                          <w:t>zonas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9"/>
                            <w:position w:val="0"/>
                          </w:rPr>
                          <w:t>rurales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6"/>
                            <w:w w:val="119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0"/>
                          </w:rPr>
                          <w:t>[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-9"/>
                            <w:w w:val="100"/>
                            <w:position w:val="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262D"/>
                            <w:spacing w:val="-6"/>
                            <w:w w:val="100"/>
                            <w:position w:val="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0"/>
                            <w:w w:val="100"/>
                            <w:position w:val="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D"/>
                            <w:spacing w:val="-6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8"/>
                            <w:position w:val="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3"/>
                            <w:w w:val="107"/>
                            <w:position w:val="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E7980"/>
                            <w:spacing w:val="0"/>
                            <w:w w:val="179"/>
                            <w:position w:val="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E7980"/>
                            <w:spacing w:val="-26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7"/>
                            <w:position w:val="0"/>
                          </w:rPr>
                          <w:t>14{2}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0"/>
                            <w:w w:val="108"/>
                            <w:position w:val="0"/>
                          </w:rPr>
                          <w:t>(h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D"/>
                            <w:spacing w:val="-10"/>
                            <w:w w:val="108"/>
                            <w:position w:val="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61"/>
                            <w:position w:val="0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49"/>
          <w:szCs w:val="49"/>
          <w:color w:val="4D89BF"/>
          <w:w w:val="85"/>
        </w:rPr>
        <w:t>OBJETI</w:t>
      </w:r>
      <w:r>
        <w:rPr>
          <w:rFonts w:ascii="Arial" w:hAnsi="Arial" w:cs="Arial" w:eastAsia="Arial"/>
          <w:sz w:val="49"/>
          <w:szCs w:val="49"/>
          <w:color w:val="4D89BF"/>
          <w:spacing w:val="-116"/>
          <w:w w:val="85"/>
        </w:rPr>
        <w:t>V</w:t>
      </w:r>
      <w:r>
        <w:rPr>
          <w:rFonts w:ascii="Times New Roman" w:hAnsi="Times New Roman" w:cs="Times New Roman" w:eastAsia="Times New Roman"/>
          <w:sz w:val="65"/>
          <w:szCs w:val="65"/>
          <w:color w:val="774157"/>
          <w:spacing w:val="-210"/>
          <w:w w:val="129"/>
          <w:position w:val="21"/>
        </w:rPr>
        <w:t>,</w:t>
      </w:r>
      <w:r>
        <w:rPr>
          <w:rFonts w:ascii="Arial" w:hAnsi="Arial" w:cs="Arial" w:eastAsia="Arial"/>
          <w:sz w:val="25"/>
          <w:szCs w:val="25"/>
          <w:color w:val="4D7C4F"/>
          <w:spacing w:val="0"/>
          <w:w w:val="50"/>
          <w:i/>
          <w:position w:val="1"/>
        </w:rPr>
        <w:t>..</w:t>
      </w:r>
      <w:r>
        <w:rPr>
          <w:rFonts w:ascii="Arial" w:hAnsi="Arial" w:cs="Arial" w:eastAsia="Arial"/>
          <w:sz w:val="25"/>
          <w:szCs w:val="25"/>
          <w:color w:val="4D7C4F"/>
          <w:spacing w:val="-30"/>
          <w:w w:val="50"/>
          <w:i/>
          <w:position w:val="1"/>
        </w:rPr>
        <w:t>.</w:t>
      </w:r>
      <w:r>
        <w:rPr>
          <w:rFonts w:ascii="Arial" w:hAnsi="Arial" w:cs="Arial" w:eastAsia="Arial"/>
          <w:sz w:val="25"/>
          <w:szCs w:val="25"/>
          <w:color w:val="CA2A67"/>
          <w:spacing w:val="0"/>
          <w:w w:val="72"/>
          <w:i/>
          <w:position w:val="1"/>
        </w:rPr>
        <w:t>.</w:t>
      </w:r>
      <w:r>
        <w:rPr>
          <w:rFonts w:ascii="Arial" w:hAnsi="Arial" w:cs="Arial" w:eastAsia="Arial"/>
          <w:sz w:val="25"/>
          <w:szCs w:val="25"/>
          <w:color w:val="CA2A67"/>
          <w:spacing w:val="-35"/>
          <w:w w:val="72"/>
          <w:i/>
          <w:position w:val="1"/>
        </w:rPr>
        <w:t>,</w:t>
      </w:r>
      <w:r>
        <w:rPr>
          <w:rFonts w:ascii="Times New Roman" w:hAnsi="Times New Roman" w:cs="Times New Roman" w:eastAsia="Times New Roman"/>
          <w:sz w:val="65"/>
          <w:szCs w:val="65"/>
          <w:color w:val="8E6448"/>
          <w:spacing w:val="0"/>
          <w:w w:val="12"/>
          <w:position w:val="21"/>
        </w:rPr>
        <w:t>&lt;</w:t>
      </w:r>
      <w:r>
        <w:rPr>
          <w:rFonts w:ascii="Times New Roman" w:hAnsi="Times New Roman" w:cs="Times New Roman" w:eastAsia="Times New Roman"/>
          <w:sz w:val="65"/>
          <w:szCs w:val="65"/>
          <w:color w:val="8E6448"/>
          <w:spacing w:val="-40"/>
          <w:w w:val="12"/>
          <w:position w:val="21"/>
        </w:rPr>
        <w:t>t</w:t>
      </w:r>
      <w:r>
        <w:rPr>
          <w:rFonts w:ascii="Arial" w:hAnsi="Arial" w:cs="Arial" w:eastAsia="Arial"/>
          <w:sz w:val="25"/>
          <w:szCs w:val="25"/>
          <w:color w:val="7E7980"/>
          <w:spacing w:val="-43"/>
          <w:w w:val="82"/>
          <w:i/>
          <w:position w:val="1"/>
        </w:rPr>
        <w:t>:</w:t>
      </w:r>
      <w:r>
        <w:rPr>
          <w:rFonts w:ascii="Times New Roman" w:hAnsi="Times New Roman" w:cs="Times New Roman" w:eastAsia="Times New Roman"/>
          <w:sz w:val="65"/>
          <w:szCs w:val="65"/>
          <w:color w:val="8E6448"/>
          <w:spacing w:val="-2"/>
          <w:w w:val="12"/>
          <w:position w:val="21"/>
        </w:rPr>
        <w:t>a</w:t>
      </w:r>
      <w:r>
        <w:rPr>
          <w:rFonts w:ascii="Arial" w:hAnsi="Arial" w:cs="Arial" w:eastAsia="Arial"/>
          <w:sz w:val="25"/>
          <w:szCs w:val="25"/>
          <w:color w:val="7E7980"/>
          <w:spacing w:val="0"/>
          <w:w w:val="82"/>
          <w:i/>
          <w:position w:val="1"/>
        </w:rPr>
        <w:t>: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8" w:lineRule="exact"/>
        <w:ind w:right="-7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8A5D4"/>
          <w:w w:val="93"/>
          <w:position w:val="-2"/>
        </w:rPr>
        <w:t>D</w:t>
      </w:r>
      <w:r>
        <w:rPr>
          <w:rFonts w:ascii="Arial" w:hAnsi="Arial" w:cs="Arial" w:eastAsia="Arial"/>
          <w:sz w:val="19"/>
          <w:szCs w:val="19"/>
          <w:color w:val="18A5D4"/>
          <w:w w:val="92"/>
          <w:position w:val="-2"/>
        </w:rPr>
        <w:t>E</w:t>
      </w:r>
      <w:r>
        <w:rPr>
          <w:rFonts w:ascii="Arial" w:hAnsi="Arial" w:cs="Arial" w:eastAsia="Arial"/>
          <w:sz w:val="19"/>
          <w:szCs w:val="19"/>
          <w:color w:val="18A5D4"/>
          <w:spacing w:val="-39"/>
          <w:w w:val="100"/>
          <w:position w:val="-2"/>
        </w:rPr>
        <w:t> </w:t>
      </w:r>
      <w:r>
        <w:rPr>
          <w:rFonts w:ascii="Arial" w:hAnsi="Arial" w:cs="Arial" w:eastAsia="Arial"/>
          <w:sz w:val="19"/>
          <w:szCs w:val="19"/>
          <w:color w:val="18A5D4"/>
          <w:spacing w:val="0"/>
          <w:w w:val="86"/>
          <w:position w:val="-2"/>
        </w:rPr>
        <w:t>DESARROLLO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35" w:lineRule="exact"/>
        <w:ind w:right="-78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18A5D4"/>
          <w:spacing w:val="0"/>
          <w:w w:val="88"/>
          <w:position w:val="1"/>
        </w:rPr>
        <w:t>SOSTENIBLE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1839" w:lineRule="exact"/>
        <w:ind w:right="-30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97"/>
          <w:szCs w:val="97"/>
          <w:color w:val="6693BC"/>
          <w:spacing w:val="-203"/>
          <w:w w:val="125"/>
          <w:position w:val="-17"/>
        </w:rPr>
        <w:t>'</w:t>
      </w:r>
      <w:r>
        <w:rPr>
          <w:rFonts w:ascii="Arial" w:hAnsi="Arial" w:cs="Arial" w:eastAsia="Arial"/>
          <w:sz w:val="144"/>
          <w:szCs w:val="144"/>
          <w:color w:val="6693BC"/>
          <w:spacing w:val="-239"/>
          <w:w w:val="98"/>
          <w:position w:val="24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693BC"/>
          <w:spacing w:val="0"/>
          <w:w w:val="302"/>
          <w:i/>
          <w:position w:val="-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693BC"/>
          <w:spacing w:val="-8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693BC"/>
          <w:spacing w:val="0"/>
          <w:w w:val="300"/>
          <w:i/>
          <w:position w:val="-2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6693BC"/>
          <w:spacing w:val="-114"/>
          <w:w w:val="300"/>
          <w:i/>
          <w:position w:val="-2"/>
        </w:rPr>
        <w:t> </w:t>
      </w:r>
      <w:r>
        <w:rPr>
          <w:rFonts w:ascii="Arial" w:hAnsi="Arial" w:cs="Arial" w:eastAsia="Arial"/>
          <w:sz w:val="144"/>
          <w:szCs w:val="144"/>
          <w:color w:val="6693BC"/>
          <w:spacing w:val="-333"/>
          <w:w w:val="98"/>
          <w:position w:val="24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693BC"/>
          <w:spacing w:val="0"/>
          <w:w w:val="300"/>
          <w:i/>
          <w:position w:val="-2"/>
        </w:rPr>
        <w:t>jf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7E91A5"/>
          <w:w w:val="80"/>
          <w:i/>
        </w:rPr>
        <w:t>Améri&lt;</w:t>
      </w:r>
      <w:r>
        <w:rPr>
          <w:rFonts w:ascii="Arial" w:hAnsi="Arial" w:cs="Arial" w:eastAsia="Arial"/>
          <w:sz w:val="15"/>
          <w:szCs w:val="15"/>
          <w:color w:val="7E91A5"/>
          <w:w w:val="81"/>
          <w:i/>
        </w:rPr>
        <w:t>o</w:t>
      </w:r>
      <w:r>
        <w:rPr>
          <w:rFonts w:ascii="Arial" w:hAnsi="Arial" w:cs="Arial" w:eastAsia="Arial"/>
          <w:sz w:val="15"/>
          <w:szCs w:val="15"/>
          <w:color w:val="00000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Arial" w:hAnsi="Arial" w:cs="Arial" w:eastAsia="Arial"/>
          <w:sz w:val="16"/>
          <w:szCs w:val="16"/>
          <w:color w:val="7E91A5"/>
          <w:spacing w:val="0"/>
          <w:w w:val="86"/>
          <w:i/>
        </w:rPr>
        <w:t>tNI</w:t>
      </w:r>
      <w:r>
        <w:rPr>
          <w:rFonts w:ascii="Arial" w:hAnsi="Arial" w:cs="Arial" w:eastAsia="Arial"/>
          <w:sz w:val="16"/>
          <w:szCs w:val="16"/>
          <w:color w:val="7E91A5"/>
          <w:spacing w:val="-7"/>
          <w:w w:val="86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E91A5"/>
          <w:spacing w:val="0"/>
          <w:w w:val="100"/>
          <w:i/>
        </w:rPr>
        <w:t>Sur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2260" w:bottom="280" w:left="1280" w:right="1340"/>
          <w:cols w:num="5" w:equalWidth="0">
            <w:col w:w="2761" w:space="366"/>
            <w:col w:w="1396" w:space="5128"/>
            <w:col w:w="835" w:space="834"/>
            <w:col w:w="456" w:space="26"/>
            <w:col w:w="141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6" w:after="0" w:line="240" w:lineRule="auto"/>
        <w:ind w:left="2622" w:right="-20"/>
        <w:jc w:val="left"/>
        <w:rPr>
          <w:rFonts w:ascii="Arial" w:hAnsi="Arial" w:cs="Arial" w:eastAsia="Arial"/>
          <w:sz w:val="42"/>
          <w:szCs w:val="4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5.240005pt;margin-top:37.817753pt;width:555.48pt;height:313.92pt;mso-position-horizontal-relative:page;mso-position-vertical-relative:paragraph;z-index:-49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58" w:hRule="exact"/>
                    </w:trPr>
                    <w:tc>
                      <w:tcPr>
                        <w:tcW w:w="46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473" w:type="dxa"/>
                        <w:tcBorders>
                          <w:top w:val="single" w:sz="8.64" w:space="0" w:color="445467"/>
                          <w:bottom w:val="single" w:sz="5.76" w:space="0" w:color="233457"/>
                          <w:left w:val="nil" w:sz="6" w:space="0" w:color="auto"/>
                          <w:right w:val="single" w:sz="5.76" w:space="0" w:color="44484B"/>
                        </w:tcBorders>
                      </w:tcPr>
                      <w:p>
                        <w:pPr>
                          <w:spacing w:before="10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1872" w:hRule="exact"/>
                    </w:trPr>
                    <w:tc>
                      <w:tcPr>
                        <w:tcW w:w="4608" w:type="dxa"/>
                        <w:tcBorders>
                          <w:top w:val="nil" w:sz="6" w:space="0" w:color="auto"/>
                          <w:bottom w:val="single" w:sz="5.76" w:space="0" w:color="48484B"/>
                          <w:left w:val="nil" w:sz="6" w:space="0" w:color="auto"/>
                          <w:right w:val="single" w:sz="5.76" w:space="0" w:color="44484B"/>
                        </w:tcBorders>
                      </w:tcPr>
                      <w:p>
                        <w:pPr>
                          <w:spacing w:before="6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56" w:lineRule="auto"/>
                          <w:ind w:left="72" w:right="9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5"/>
                          </w:rPr>
                          <w:t>Garantiza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7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8"/>
                            <w:w w:val="11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5"/>
                          </w:rPr>
                          <w:t>acceso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3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</w:rPr>
                          <w:t>una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6"/>
                          </w:rPr>
                          <w:t>energí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8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6"/>
                          </w:rPr>
                          <w:t>asequibl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9"/>
                            <w:w w:val="1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98EA3"/>
                            <w:spacing w:val="-4"/>
                            <w:w w:val="25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3"/>
                          </w:rPr>
                          <w:t>segur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5"/>
                            <w:w w:val="11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98EA3"/>
                            <w:spacing w:val="0"/>
                            <w:w w:val="25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98EA3"/>
                            <w:spacing w:val="0"/>
                            <w:w w:val="25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7"/>
                          </w:rPr>
                          <w:t>sostenibl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2"/>
                            <w:w w:val="1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5"/>
                          </w:rPr>
                          <w:t>moderna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6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9"/>
                          </w:rPr>
                          <w:t>todo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9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3"/>
                            <w:w w:val="1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232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-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meta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1"/>
                            <w:w w:val="20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2"/>
                          </w:rPr>
                          <w:t>ncluyen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garantiza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96"/>
                          </w:rPr>
                          <w:t>acceso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2"/>
                            <w:w w:val="9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1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0"/>
                          </w:rPr>
                          <w:t>ni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ersal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servicios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energía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98"/>
                          </w:rPr>
                          <w:t>ase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9"/>
                            <w:w w:val="98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11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26"/>
                            <w:w w:val="11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1"/>
                          </w:rPr>
                          <w:t>bles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7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2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27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14"/>
                            <w:w w:val="12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99"/>
                          </w:rPr>
                          <w:t>ables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2"/>
                          </w:rPr>
                          <w:t>moder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-3"/>
                            <w:w w:val="10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14"/>
                            <w:w w:val="101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22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473" w:type="dxa"/>
                        <w:tcBorders>
                          <w:top w:val="single" w:sz="5.76" w:space="0" w:color="233457"/>
                          <w:bottom w:val="single" w:sz="5.76" w:space="0" w:color="48484B"/>
                          <w:left w:val="single" w:sz="5.76" w:space="0" w:color="44484B"/>
                          <w:right w:val="single" w:sz="5.76" w:space="0" w:color="44484B"/>
                        </w:tcBorders>
                      </w:tcPr>
                      <w:p>
                        <w:pPr>
                          <w:spacing w:before="2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390" w:lineRule="atLeast"/>
                          <w:ind w:left="353" w:right="46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3"/>
                          </w:rPr>
                          <w:t>Derecho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2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9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7"/>
                            <w:w w:val="12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</w:rPr>
                          <w:t>niveJ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1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4"/>
                          </w:rPr>
                          <w:t>vida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7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4"/>
                          </w:rPr>
                          <w:t>adecuado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1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0"/>
                          </w:rPr>
                          <w:t>[DU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15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0"/>
                          </w:rPr>
                          <w:t>25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4"/>
                            <w:w w:val="100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PIDE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15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4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3"/>
                            <w:w w:val="103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79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10"/>
                          </w:rPr>
                          <w:t>11]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3"/>
                          </w:rPr>
                          <w:t>Derecho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1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3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1"/>
                          </w:rPr>
                          <w:t>cfiSfruta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5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6"/>
                          </w:rPr>
                          <w:t>beneficio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3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</w:rPr>
                          <w:t>progreso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4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</w:rPr>
                          <w:t>científic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6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3"/>
                          </w:rPr>
                          <w:t>su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</w:rPr>
                          <w:t>aplicación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3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0"/>
                          </w:rPr>
                          <w:t>[DUD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97"/>
                          </w:rPr>
                          <w:t>27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8"/>
                            <w:w w:val="97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97"/>
                          </w:rPr>
                          <w:t>PIDES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97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-3"/>
                            <w:w w:val="9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3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9"/>
                            <w:w w:val="103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14"/>
                          </w:rPr>
                          <w:t>(1)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10"/>
                            <w:w w:val="114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2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10"/>
                            <w:w w:val="153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61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84" w:hRule="exact"/>
                    </w:trPr>
                    <w:tc>
                      <w:tcPr>
                        <w:tcW w:w="4608" w:type="dxa"/>
                        <w:tcBorders>
                          <w:top w:val="single" w:sz="5.76" w:space="0" w:color="48484B"/>
                          <w:bottom w:val="single" w:sz="2.88" w:space="0" w:color="0F1318"/>
                          <w:left w:val="nil" w:sz="6" w:space="0" w:color="auto"/>
                          <w:right w:val="single" w:sz="5.76" w:space="0" w:color="44484B"/>
                        </w:tcBorders>
                      </w:tcPr>
                      <w:p>
                        <w:pPr>
                          <w:spacing w:before="3" w:after="0" w:line="194" w:lineRule="exact"/>
                          <w:ind w:left="79" w:right="134" w:firstLine="7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3"/>
                          </w:rPr>
                          <w:t>Promove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3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4"/>
                            <w:w w:val="1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67B97"/>
                            <w:spacing w:val="0"/>
                            <w:w w:val="113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67B97"/>
                            <w:spacing w:val="7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3"/>
                          </w:rPr>
                          <w:t>crecimient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42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3"/>
                          </w:rPr>
                          <w:t>económico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1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</w:rPr>
                          <w:t>sostenido,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9"/>
                          </w:rPr>
                          <w:t>inclusivo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4"/>
                            <w:w w:val="1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</w:rPr>
                          <w:t>sostenible,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34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</w:rPr>
                          <w:t>empleo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0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</w:rPr>
                          <w:t>pleno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0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7"/>
                          </w:rPr>
                          <w:t>productiv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3"/>
                            <w:w w:val="1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0"/>
                            <w:w w:val="11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55" w:lineRule="auto"/>
                          <w:ind w:left="72" w:right="7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67B9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67B97"/>
                            <w:spacing w:val="0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67B97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5"/>
                          </w:rPr>
                          <w:t>trabaj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5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37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5"/>
                          </w:rPr>
                          <w:t>decent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1"/>
                            <w:w w:val="1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</w:rPr>
                          <w:t>todo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2"/>
                            <w:w w:val="1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232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meta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2"/>
                          </w:rPr>
                          <w:t>incluy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-2"/>
                            <w:w w:val="10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7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promover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7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0"/>
                          </w:rPr>
                          <w:t>ec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18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mient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ec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ómico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0"/>
                          </w:rPr>
                          <w:t>sos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8"/>
                            <w:w w:val="99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9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9"/>
                            <w:w w:val="98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2"/>
                            <w:w w:val="20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6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5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mejorar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7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pro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-16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8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cci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-2"/>
                            <w:w w:val="100"/>
                          </w:rPr>
                          <w:t>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8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umo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efid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9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95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5"/>
                            <w:w w:val="25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96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-4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1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rsos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1"/>
                          </w:rPr>
                          <w:t>em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11"/>
                            <w:w w:val="101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2"/>
                          </w:rPr>
                          <w:t>leo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11"/>
                            <w:w w:val="11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2"/>
                            <w:w w:val="20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2"/>
                          </w:rPr>
                          <w:t>eno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productiv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trabaj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decent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1"/>
                          </w:rPr>
                          <w:t>todo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5"/>
                            <w:w w:val="102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211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erradicar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7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trabaj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forzos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10"/>
                            <w:w w:val="25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7"/>
                            <w:w w:val="107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10"/>
                          </w:rPr>
                          <w:t>fanti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1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13"/>
                            <w:w w:val="14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6"/>
                            <w:w w:val="12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2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seres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2"/>
                          </w:rPr>
                          <w:t>hum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2"/>
                            <w:w w:val="10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3"/>
                          </w:rPr>
                          <w:t>nos;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11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2"/>
                            <w:w w:val="10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4"/>
                          </w:rPr>
                          <w:t>otege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1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4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derechos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3"/>
                          </w:rPr>
                          <w:t>labor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-11"/>
                            <w:w w:val="10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3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12"/>
                            <w:w w:val="103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5"/>
                            <w:w w:val="211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1"/>
                            <w:w w:val="20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3"/>
                          </w:rPr>
                          <w:t>ncl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19"/>
                            <w:w w:val="103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1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3"/>
                            <w:w w:val="113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1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2"/>
                            <w:w w:val="20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96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4"/>
                            <w:w w:val="10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9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ab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6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jadores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2"/>
                          </w:rPr>
                          <w:t>migrante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20"/>
                            <w:w w:val="103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10"/>
                            <w:w w:val="254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ampliar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95"/>
                          </w:rPr>
                          <w:t>acceso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4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3"/>
                          </w:rPr>
                          <w:t>servidos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1"/>
                          </w:rPr>
                          <w:t>financieros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473" w:type="dxa"/>
                        <w:tcBorders>
                          <w:top w:val="single" w:sz="5.76" w:space="0" w:color="48484B"/>
                          <w:bottom w:val="single" w:sz="2.88" w:space="0" w:color="0F1318"/>
                          <w:left w:val="single" w:sz="5.76" w:space="0" w:color="44484B"/>
                          <w:right w:val="single" w:sz="5.76" w:space="0" w:color="44484B"/>
                        </w:tcBorders>
                      </w:tcPr>
                      <w:p>
                        <w:pPr>
                          <w:spacing w:before="0" w:after="0" w:line="267" w:lineRule="exact"/>
                          <w:ind w:left="50" w:right="-20"/>
                          <w:jc w:val="left"/>
                          <w:tabs>
                            <w:tab w:pos="34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6"/>
                            <w:spacing w:val="0"/>
                            <w:w w:val="100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6"/>
                            <w:spacing w:val="-5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6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3"/>
                            <w:position w:val="3"/>
                          </w:rPr>
                          <w:t>Derecho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2"/>
                            <w:w w:val="113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  <w:position w:val="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21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4"/>
                            <w:position w:val="3"/>
                          </w:rPr>
                          <w:t>trabaja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4"/>
                            <w:position w:val="3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4"/>
                            <w:w w:val="124"/>
                            <w:position w:val="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67B97"/>
                            <w:spacing w:val="0"/>
                            <w:w w:val="100"/>
                            <w:position w:val="3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67B97"/>
                            <w:spacing w:val="4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  <w:position w:val="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1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7"/>
                            <w:position w:val="3"/>
                          </w:rPr>
                          <w:t>condiciones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3"/>
                            <w:w w:val="117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  <w:position w:val="3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32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2"/>
                            <w:position w:val="3"/>
                          </w:rPr>
                          <w:t>trabaj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2"/>
                            <w:position w:val="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4"/>
                            <w:w w:val="122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2"/>
                            <w:position w:val="3"/>
                          </w:rPr>
                          <w:t>equitativa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2"/>
                            <w:position w:val="3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1"/>
                            <w:w w:val="122"/>
                            <w:position w:val="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67B97"/>
                            <w:spacing w:val="0"/>
                            <w:w w:val="100"/>
                            <w:position w:val="3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67B97"/>
                            <w:spacing w:val="-2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  <w:position w:val="3"/>
                          </w:rPr>
                          <w:t>satisfactorias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56" w:lineRule="exact"/>
                          <w:ind w:left="321" w:right="44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[DU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-8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rt.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95"/>
                          </w:rPr>
                          <w:t>23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3"/>
                            <w:w w:val="95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95"/>
                          </w:rPr>
                          <w:t>PIDES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95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art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6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22"/>
                            <w:w w:val="153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15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14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88"/>
                          </w:rPr>
                          <w:t>CRP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8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11"/>
                            <w:w w:val="8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27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Convenios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prindpales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-14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1"/>
                            <w:w w:val="20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8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9" w:after="0" w:line="240" w:lineRule="auto"/>
                          <w:ind w:left="314" w:right="32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OIT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Declaraci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-2"/>
                            <w:w w:val="100"/>
                          </w:rPr>
                          <w:t>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OIT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sobre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principios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derechos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fundamentale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4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7"/>
                          </w:rPr>
                          <w:t>trabajo]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54" w:lineRule="exact"/>
                          <w:ind w:left="50" w:right="-20"/>
                          <w:jc w:val="left"/>
                          <w:tabs>
                            <w:tab w:pos="34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6"/>
                            <w:spacing w:val="0"/>
                            <w:w w:val="100"/>
                            <w:position w:val="-1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6"/>
                            <w:spacing w:val="-57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6"/>
                            <w:spacing w:val="0"/>
                            <w:w w:val="100"/>
                            <w:position w:val="-1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6"/>
                            <w:spacing w:val="0"/>
                            <w:w w:val="100"/>
                            <w:position w:val="-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7"/>
                            <w:position w:val="4"/>
                          </w:rPr>
                          <w:t>Prohibició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7"/>
                            <w:position w:val="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9"/>
                            <w:w w:val="117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  <w:position w:val="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24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  <w:position w:val="4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32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6"/>
                            <w:position w:val="4"/>
                          </w:rPr>
                          <w:t>esclavitu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8"/>
                            <w:w w:val="117"/>
                            <w:position w:val="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98EA3"/>
                            <w:spacing w:val="0"/>
                            <w:w w:val="295"/>
                            <w:position w:val="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98EA3"/>
                            <w:spacing w:val="-25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5"/>
                            <w:position w:val="4"/>
                          </w:rPr>
                          <w:t>trabaj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5"/>
                            <w:position w:val="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8"/>
                            <w:w w:val="125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3"/>
                            <w:position w:val="4"/>
                          </w:rPr>
                          <w:t>forzos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3"/>
                            <w:position w:val="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7"/>
                            <w:w w:val="113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0"/>
                            <w:w w:val="100"/>
                            <w:position w:val="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567B97"/>
                            <w:spacing w:val="26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4"/>
                            <w:position w:val="4"/>
                          </w:rPr>
                          <w:t>trat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4"/>
                            <w:position w:val="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12"/>
                            <w:w w:val="114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4"/>
                            <w:position w:val="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7"/>
                            <w:w w:val="114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4"/>
                            <w:position w:val="4"/>
                          </w:rPr>
                          <w:t>personas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9"/>
                            <w:w w:val="114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  <w:position w:val="4"/>
                          </w:rPr>
                          <w:t>[DUDH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57" w:lineRule="exact"/>
                          <w:ind w:left="35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34383F"/>
                            <w:spacing w:val="-5"/>
                            <w:w w:val="132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54595D"/>
                            <w:spacing w:val="0"/>
                            <w:w w:val="132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54595D"/>
                            <w:spacing w:val="-21"/>
                            <w:w w:val="13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94"/>
                          </w:rPr>
                          <w:t>PIDCP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4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14"/>
                            <w:w w:val="105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254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90"/>
                          </w:rPr>
                          <w:t>CEDAW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8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12"/>
                            <w:w w:val="107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79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34383F"/>
                            <w:spacing w:val="-7"/>
                            <w:w w:val="13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54595D"/>
                            <w:spacing w:val="0"/>
                            <w:w w:val="131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54595D"/>
                            <w:spacing w:val="-15"/>
                            <w:w w:val="13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91"/>
                          </w:rPr>
                          <w:t>CRC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-3"/>
                            <w:w w:val="9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8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44494F"/>
                            <w:spacing w:val="0"/>
                            <w:w w:val="113"/>
                          </w:rPr>
                          <w:t>34-36]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10" w:lineRule="auto"/>
                          <w:ind w:left="353" w:right="362" w:firstLine="-302"/>
                          <w:jc w:val="left"/>
                          <w:tabs>
                            <w:tab w:pos="34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6"/>
                            <w:spacing w:val="0"/>
                            <w:w w:val="100"/>
                            <w:position w:val="-4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6"/>
                            <w:spacing w:val="-57"/>
                            <w:w w:val="100"/>
                            <w:position w:val="-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6"/>
                            <w:spacing w:val="0"/>
                            <w:w w:val="100"/>
                            <w:position w:val="-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6"/>
                            <w:spacing w:val="0"/>
                            <w:w w:val="100"/>
                            <w:position w:val="-4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3"/>
                            <w:position w:val="0"/>
                          </w:rPr>
                          <w:t>Derechos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9"/>
                            <w:position w:val="0"/>
                          </w:rPr>
                          <w:t>iguales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5"/>
                            <w:w w:val="119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  <w:position w:val="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2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  <w:position w:val="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33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1"/>
                            <w:position w:val="0"/>
                          </w:rPr>
                          <w:t>mujeres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3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  <w:position w:val="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3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0"/>
                            <w:position w:val="0"/>
                          </w:rPr>
                          <w:t>reJación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1"/>
                            <w:w w:val="11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7"/>
                            <w:position w:val="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7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  <w:position w:val="0"/>
                          </w:rPr>
                          <w:t>empleo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4"/>
                            <w:w w:val="118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94"/>
                            <w:position w:val="0"/>
                          </w:rPr>
                          <w:t>[C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5"/>
                            <w:w w:val="94"/>
                            <w:position w:val="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94"/>
                            <w:position w:val="0"/>
                          </w:rPr>
                          <w:t>DAW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14"/>
                            <w:w w:val="94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  <w:position w:val="0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18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15"/>
                            <w:position w:val="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24"/>
                            <w:w w:val="115"/>
                            <w:position w:val="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211"/>
                            <w:position w:val="0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211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  <w:position w:val="0"/>
                          </w:rPr>
                          <w:t>Convendones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-7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  <w:position w:val="0"/>
                          </w:rPr>
                          <w:t>ILO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1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  <w:position w:val="0"/>
                          </w:rPr>
                          <w:t>n°10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  <w:position w:val="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17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0"/>
                            <w:position w:val="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19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8"/>
                            <w:position w:val="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39"/>
                            <w:w w:val="108"/>
                            <w:position w:val="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61"/>
                            <w:position w:val="0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57" w:lineRule="exact"/>
                          <w:ind w:left="50" w:right="-20"/>
                          <w:jc w:val="left"/>
                          <w:tabs>
                            <w:tab w:pos="34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6"/>
                            <w:spacing w:val="0"/>
                            <w:w w:val="100"/>
                            <w:position w:val="-2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6"/>
                            <w:spacing w:val="-57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6"/>
                            <w:spacing w:val="0"/>
                            <w:w w:val="100"/>
                            <w:position w:val="-2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6"/>
                            <w:spacing w:val="0"/>
                            <w:w w:val="100"/>
                            <w:position w:val="-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7"/>
                            <w:position w:val="1"/>
                          </w:rPr>
                          <w:t>Prohibició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7"/>
                            <w:position w:val="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9"/>
                            <w:w w:val="117"/>
                            <w:position w:val="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67B97"/>
                            <w:spacing w:val="0"/>
                            <w:w w:val="100"/>
                            <w:position w:val="1"/>
                          </w:rPr>
                          <w:t>del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67B97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67B97"/>
                            <w:spacing w:val="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2"/>
                            <w:position w:val="1"/>
                          </w:rPr>
                          <w:t>trabaj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2"/>
                            <w:position w:val="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3"/>
                            <w:w w:val="122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30"/>
                            <w:position w:val="1"/>
                          </w:rPr>
                          <w:t>infanti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31"/>
                            <w:position w:val="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93"/>
                            <w:position w:val="1"/>
                          </w:rPr>
                          <w:t>[CR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93"/>
                            <w:position w:val="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6"/>
                            <w:w w:val="93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  <w:position w:val="1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2"/>
                            <w:position w:val="1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8"/>
                            <w:w w:val="102"/>
                            <w:position w:val="1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211"/>
                            <w:position w:val="1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2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  <w:position w:val="1"/>
                          </w:rPr>
                          <w:t>Convendón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  <w:position w:val="1"/>
                          </w:rPr>
                          <w:t>ILO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19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  <w:position w:val="1"/>
                          </w:rPr>
                          <w:t>°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1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6"/>
                            <w:position w:val="1"/>
                          </w:rPr>
                          <w:t>182]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31" w:lineRule="exact"/>
                          <w:ind w:left="12" w:right="140"/>
                          <w:jc w:val="center"/>
                          <w:tabs>
                            <w:tab w:pos="30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6"/>
                            <w:spacing w:val="0"/>
                            <w:w w:val="100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6"/>
                            <w:spacing w:val="-5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  <w:color w:val="0C0F16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1"/>
                            <w:position w:val="5"/>
                          </w:rPr>
                          <w:t>Derechos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9"/>
                            <w:w w:val="111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9"/>
                            <w:position w:val="5"/>
                          </w:rPr>
                          <w:t>iguales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2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6"/>
                            <w:position w:val="5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0"/>
                            <w:w w:val="126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  <w:position w:val="5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35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  <w:position w:val="5"/>
                          </w:rPr>
                          <w:t>trabajadore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  <w:position w:val="5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2"/>
                            <w:w w:val="118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  <w:position w:val="5"/>
                          </w:rPr>
                          <w:t>migratorio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  <w:position w:val="5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8"/>
                            <w:w w:val="118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  <w:position w:val="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12"/>
                            <w:w w:val="118"/>
                            <w:position w:val="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  <w:position w:val="5"/>
                          </w:rPr>
                          <w:t>trabaj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  <w:position w:val="5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27"/>
                            <w:w w:val="118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  <w:position w:val="5"/>
                          </w:rPr>
                          <w:t>[CMW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  <w:position w:val="5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1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10"/>
                            <w:position w:val="5"/>
                          </w:rPr>
                          <w:t>25]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1836" w:hRule="exact"/>
                    </w:trPr>
                    <w:tc>
                      <w:tcPr>
                        <w:tcW w:w="4608" w:type="dxa"/>
                        <w:tcBorders>
                          <w:top w:val="single" w:sz="2.88" w:space="0" w:color="0F1318"/>
                          <w:bottom w:val="single" w:sz="2.88" w:space="0" w:color="080808"/>
                          <w:left w:val="nil" w:sz="6" w:space="0" w:color="auto"/>
                          <w:right w:val="single" w:sz="5.76" w:space="0" w:color="44484B"/>
                        </w:tcBorders>
                      </w:tcPr>
                      <w:p>
                        <w:pPr>
                          <w:spacing w:before="4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52" w:lineRule="auto"/>
                          <w:ind w:left="72" w:right="101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9"/>
                          </w:rPr>
                          <w:t>Construi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9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1"/>
                            <w:w w:val="1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9"/>
                          </w:rPr>
                          <w:t>infraestructura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9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3"/>
                            <w:w w:val="1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</w:rPr>
                          <w:t>resiliente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7"/>
                            <w:w w:val="119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798EA3"/>
                            <w:spacing w:val="-9"/>
                            <w:w w:val="25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9"/>
                          </w:rPr>
                          <w:t>promover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1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9"/>
                          </w:rPr>
                          <w:t>industrializació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0"/>
                          </w:rPr>
                          <w:t>inclusiva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3"/>
                            <w:w w:val="1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67B97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67B97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7"/>
                          </w:rPr>
                          <w:t>sostenibl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3"/>
                            <w:w w:val="1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67B97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567B97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0"/>
                          </w:rPr>
                          <w:t>fomenta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2"/>
                            <w:w w:val="1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1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</w:rPr>
                          <w:t>innovación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232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4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-2"/>
                            <w:w w:val="10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3"/>
                            <w:w w:val="10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-9"/>
                            <w:w w:val="14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92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18"/>
                            <w:w w:val="15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7"/>
                            <w:w w:val="118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cluyen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2"/>
                            <w:w w:val="9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20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96"/>
                          </w:rPr>
                          <w:t>acceso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4"/>
                            <w:w w:val="9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equita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13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7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1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ase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11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26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1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1"/>
                            <w:w w:val="20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1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4"/>
                            <w:w w:val="111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6"/>
                            <w:w w:val="12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99"/>
                          </w:rPr>
                          <w:t>aest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4"/>
                          </w:rPr>
                          <w:t>uct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2"/>
                            <w:w w:val="105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13"/>
                            <w:w w:val="10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calidad;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empleo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7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ue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95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-2"/>
                            <w:w w:val="9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7"/>
                            <w:w w:val="118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99"/>
                          </w:rPr>
                          <w:t>era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ind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4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0"/>
                          </w:rPr>
                          <w:t>strializadón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5"/>
                            <w:w w:val="100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acceso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0"/>
                          </w:rPr>
                          <w:t>servi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9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financiero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5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2"/>
                            <w:w w:val="10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2"/>
                          </w:rPr>
                          <w:t>rca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4"/>
                            <w:w w:val="10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3"/>
                          </w:rPr>
                          <w:t>os;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5"/>
                          </w:rPr>
                          <w:t>transf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12"/>
                            <w:w w:val="10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1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0"/>
                          </w:rPr>
                          <w:t>innovaci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10"/>
                            <w:w w:val="100"/>
                          </w:rPr>
                          <w:t>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0"/>
                          </w:rPr>
                          <w:t>logías;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1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acceso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7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3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9"/>
                            <w:w w:val="14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2"/>
                          </w:rPr>
                          <w:t>ec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8"/>
                            <w:w w:val="10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13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5"/>
                          </w:rPr>
                          <w:t>og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24"/>
                            <w:w w:val="104"/>
                          </w:rPr>
                          <w:t>í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9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1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1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6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13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6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2"/>
                            <w:w w:val="10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13"/>
                            <w:w w:val="10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2"/>
                            <w:w w:val="106"/>
                          </w:rPr>
                          <w:t>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8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2"/>
                            <w:w w:val="20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96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2"/>
                          </w:rPr>
                          <w:t>com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12"/>
                            <w:w w:val="102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2"/>
                          </w:rPr>
                          <w:t>nicadones.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473" w:type="dxa"/>
                        <w:tcBorders>
                          <w:top w:val="single" w:sz="2.88" w:space="0" w:color="0F1318"/>
                          <w:bottom w:val="single" w:sz="2.88" w:space="0" w:color="080808"/>
                          <w:left w:val="single" w:sz="5.76" w:space="0" w:color="44484B"/>
                          <w:right w:val="single" w:sz="5.76" w:space="0" w:color="44484B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16" w:lineRule="auto"/>
                          <w:ind w:left="338" w:right="465" w:firstLine="-288"/>
                          <w:jc w:val="left"/>
                          <w:tabs>
                            <w:tab w:pos="34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C0F16"/>
                            <w:spacing w:val="0"/>
                            <w:w w:val="100"/>
                            <w:position w:val="-3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C0F16"/>
                            <w:spacing w:val="-47"/>
                            <w:w w:val="100"/>
                            <w:position w:val="-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C0F16"/>
                            <w:spacing w:val="0"/>
                            <w:w w:val="100"/>
                            <w:position w:val="-3"/>
                          </w:rPr>
                          <w:tab/>
                          <w:tab/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C0F16"/>
                            <w:spacing w:val="0"/>
                            <w:w w:val="100"/>
                            <w:position w:val="-3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3"/>
                            <w:position w:val="0"/>
                          </w:rPr>
                          <w:t>Derecho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1"/>
                            <w:w w:val="113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6"/>
                            <w:position w:val="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1"/>
                            <w:w w:val="126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6"/>
                            <w:position w:val="0"/>
                          </w:rPr>
                          <w:t>disfruta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6"/>
                            <w:position w:val="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9"/>
                            <w:w w:val="126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  <w:position w:val="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17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  <w:position w:val="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39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6"/>
                            <w:position w:val="0"/>
                          </w:rPr>
                          <w:t>beneficio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6"/>
                            <w:position w:val="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1"/>
                            <w:w w:val="116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6"/>
                            <w:position w:val="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12"/>
                            <w:w w:val="116"/>
                            <w:position w:val="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6"/>
                            <w:position w:val="0"/>
                          </w:rPr>
                          <w:t>progreso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5"/>
                            <w:w w:val="116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6"/>
                            <w:position w:val="0"/>
                          </w:rPr>
                          <w:t>científic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6"/>
                            <w:position w:val="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14"/>
                            <w:w w:val="116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  <w:position w:val="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2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  <w:position w:val="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15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3"/>
                            <w:position w:val="0"/>
                          </w:rPr>
                          <w:t>su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3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8"/>
                            <w:position w:val="0"/>
                          </w:rPr>
                          <w:t>aplicación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3"/>
                            <w:w w:val="118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19"/>
                            <w:w w:val="185"/>
                            <w:position w:val="0"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15"/>
                            <w:w w:val="106"/>
                            <w:position w:val="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3"/>
                            <w:position w:val="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15"/>
                            <w:w w:val="103"/>
                            <w:position w:val="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4"/>
                            <w:position w:val="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0"/>
                            <w:position w:val="0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97"/>
                            <w:position w:val="0"/>
                          </w:rPr>
                          <w:t>27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8"/>
                            <w:w w:val="97"/>
                            <w:position w:val="0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97"/>
                            <w:position w:val="0"/>
                          </w:rPr>
                          <w:t>PIDES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97"/>
                            <w:position w:val="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3"/>
                            <w:w w:val="97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  <w:position w:val="0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18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3"/>
                            <w:position w:val="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9"/>
                            <w:w w:val="103"/>
                            <w:position w:val="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14"/>
                            <w:position w:val="0"/>
                          </w:rPr>
                          <w:t>(1)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10"/>
                            <w:w w:val="114"/>
                            <w:position w:val="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2"/>
                            <w:w w:val="100"/>
                            <w:position w:val="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10"/>
                            <w:w w:val="153"/>
                            <w:position w:val="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61"/>
                            <w:position w:val="0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42" w:after="0" w:line="240" w:lineRule="auto"/>
                          <w:ind w:left="35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3"/>
                          </w:rPr>
                          <w:t>Derecho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1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3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</w:rPr>
                          <w:t>acceso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1"/>
                          </w:rPr>
                          <w:t>informació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8"/>
                            <w:w w:val="1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[DU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7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3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8"/>
                            <w:w w:val="103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211"/>
                          </w:rPr>
                          <w:t>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93"/>
                          </w:rPr>
                          <w:t>PIDCP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4"/>
                            <w:w w:val="9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8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12"/>
                            <w:w w:val="107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79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11"/>
                          </w:rPr>
                          <w:t>19(2)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10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9" w:after="0" w:line="240" w:lineRule="auto"/>
                          <w:ind w:left="35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3"/>
                          </w:rPr>
                          <w:t>Derecho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2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</w:rPr>
                          <w:t>una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0"/>
                          </w:rPr>
                          <w:t>vivienda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4"/>
                            <w:w w:val="1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4"/>
                          </w:rPr>
                          <w:t>adecuad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7"/>
                            <w:w w:val="11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10"/>
                            <w:w w:val="211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incluso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</w:rPr>
                          <w:t>terre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13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-12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-1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0"/>
                          </w:rPr>
                          <w:t>rsos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0"/>
                          </w:rPr>
                          <w:t>[DU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15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11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7" w:after="0" w:line="240" w:lineRule="auto"/>
                          <w:ind w:left="353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95"/>
                          </w:rPr>
                          <w:t>25;PI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-17"/>
                            <w:w w:val="95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262D"/>
                            <w:spacing w:val="0"/>
                            <w:w w:val="95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95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7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</w:rPr>
                          <w:t>art.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10"/>
                          </w:rPr>
                          <w:t>11]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0" w:after="0" w:line="202" w:lineRule="exact"/>
                          <w:ind w:left="353" w:right="135" w:firstLine="-302"/>
                          <w:jc w:val="left"/>
                          <w:tabs>
                            <w:tab w:pos="34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C0F16"/>
                            <w:spacing w:val="0"/>
                            <w:w w:val="163"/>
                            <w:position w:val="-3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C0F16"/>
                            <w:spacing w:val="0"/>
                            <w:w w:val="100"/>
                            <w:position w:val="-3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C0F16"/>
                            <w:spacing w:val="0"/>
                            <w:w w:val="100"/>
                            <w:position w:val="-3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13"/>
                            <w:position w:val="0"/>
                          </w:rPr>
                          <w:t>Derechos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9"/>
                            <w:w w:val="113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0"/>
                            <w:position w:val="0"/>
                          </w:rPr>
                          <w:t>iguales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9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30"/>
                            <w:position w:val="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1"/>
                            <w:w w:val="13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  <w:position w:val="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19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0"/>
                            <w:position w:val="0"/>
                          </w:rPr>
                          <w:t>mujeres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17"/>
                            <w:w w:val="12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0"/>
                            <w:position w:val="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8"/>
                            <w:w w:val="120"/>
                            <w:position w:val="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0"/>
                            <w:position w:val="0"/>
                          </w:rPr>
                          <w:t>crédit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0"/>
                            <w:position w:val="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9"/>
                            <w:w w:val="12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0"/>
                            <w:position w:val="0"/>
                          </w:rPr>
                          <w:t>financier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0"/>
                            <w:position w:val="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-21"/>
                            <w:w w:val="12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  <w:position w:val="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19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0"/>
                            <w:position w:val="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27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1"/>
                            <w:position w:val="0"/>
                          </w:rPr>
                          <w:t>infraestructura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21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0"/>
                            <w:w w:val="106"/>
                            <w:position w:val="0"/>
                          </w:rPr>
                          <w:t>rura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67B97"/>
                            <w:spacing w:val="2"/>
                            <w:w w:val="106"/>
                            <w:position w:val="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6"/>
                            <w:position w:val="0"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10"/>
                            <w:w w:val="106"/>
                            <w:position w:val="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6"/>
                            <w:position w:val="0"/>
                          </w:rPr>
                          <w:t>EDAW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9"/>
                            <w:w w:val="106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  <w:position w:val="0"/>
                          </w:rPr>
                          <w:t>art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  <w:position w:val="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6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0"/>
                            <w:position w:val="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3"/>
                            <w:w w:val="100"/>
                            <w:position w:val="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00"/>
                            <w:position w:val="0"/>
                          </w:rPr>
                          <w:t>(b)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25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0"/>
                            <w:w w:val="100"/>
                            <w:position w:val="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4494F"/>
                            <w:spacing w:val="5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8"/>
                            <w:position w:val="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12"/>
                            <w:w w:val="108"/>
                            <w:position w:val="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-8"/>
                            <w:w w:val="133"/>
                            <w:position w:val="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0"/>
                            <w:w w:val="109"/>
                            <w:position w:val="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83F"/>
                            <w:spacing w:val="-10"/>
                            <w:w w:val="109"/>
                            <w:position w:val="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4595D"/>
                            <w:spacing w:val="0"/>
                            <w:w w:val="161"/>
                            <w:position w:val="0"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42"/>
          <w:szCs w:val="42"/>
          <w:color w:val="2D75B5"/>
          <w:spacing w:val="0"/>
          <w:w w:val="100"/>
          <w:b/>
          <w:bCs/>
        </w:rPr>
        <w:t>ODS</w:t>
      </w:r>
      <w:r>
        <w:rPr>
          <w:rFonts w:ascii="Arial" w:hAnsi="Arial" w:cs="Arial" w:eastAsia="Arial"/>
          <w:sz w:val="42"/>
          <w:szCs w:val="42"/>
          <w:color w:val="2D75B5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42"/>
          <w:szCs w:val="42"/>
          <w:color w:val="2D75B5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42"/>
          <w:szCs w:val="42"/>
          <w:color w:val="2D75B5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42"/>
          <w:szCs w:val="42"/>
          <w:color w:val="2D75B5"/>
          <w:spacing w:val="0"/>
          <w:w w:val="97"/>
          <w:b/>
          <w:bCs/>
        </w:rPr>
        <w:t>DERECHOS</w:t>
      </w:r>
      <w:r>
        <w:rPr>
          <w:rFonts w:ascii="Arial" w:hAnsi="Arial" w:cs="Arial" w:eastAsia="Arial"/>
          <w:sz w:val="42"/>
          <w:szCs w:val="42"/>
          <w:color w:val="2D75B5"/>
          <w:spacing w:val="0"/>
          <w:w w:val="97"/>
          <w:b/>
          <w:bCs/>
        </w:rPr>
        <w:t> </w:t>
      </w:r>
      <w:r>
        <w:rPr>
          <w:rFonts w:ascii="Arial" w:hAnsi="Arial" w:cs="Arial" w:eastAsia="Arial"/>
          <w:sz w:val="42"/>
          <w:szCs w:val="42"/>
          <w:color w:val="2D75B5"/>
          <w:spacing w:val="0"/>
          <w:w w:val="109"/>
          <w:b/>
          <w:bCs/>
        </w:rPr>
        <w:t>HUMANOS</w:t>
      </w:r>
      <w:r>
        <w:rPr>
          <w:rFonts w:ascii="Arial" w:hAnsi="Arial" w:cs="Arial" w:eastAsia="Arial"/>
          <w:sz w:val="42"/>
          <w:szCs w:val="4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81" w:lineRule="exact"/>
        <w:ind w:left="298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position:absolute;margin-left:482.399994pt;margin-top:-9.811262pt;width:151.919998pt;height:28.08pt;mso-position-horizontal-relative:page;mso-position-vertical-relative:paragraph;z-index:-491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16"/>
          <w:szCs w:val="16"/>
          <w:color w:val="E6E6E6"/>
          <w:w w:val="108"/>
        </w:rPr>
      </w:r>
      <w:r>
        <w:rPr>
          <w:rFonts w:ascii="Times New Roman" w:hAnsi="Times New Roman" w:cs="Times New Roman" w:eastAsia="Times New Roman"/>
          <w:sz w:val="16"/>
          <w:szCs w:val="16"/>
          <w:color w:val="E6E6E6"/>
          <w:highlight w:val="black"/>
          <w:spacing w:val="0"/>
          <w:w w:val="108"/>
        </w:rPr>
        <w:t>OBJETIVO</w:t>
      </w:r>
      <w:r>
        <w:rPr>
          <w:rFonts w:ascii="Times New Roman" w:hAnsi="Times New Roman" w:cs="Times New Roman" w:eastAsia="Times New Roman"/>
          <w:sz w:val="16"/>
          <w:szCs w:val="16"/>
          <w:color w:val="E6E6E6"/>
          <w:spacing w:val="0"/>
          <w:w w:val="108"/>
        </w:rPr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7.919994pt;height:73.8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1816" w:top="1120" w:bottom="2000" w:left="1280" w:right="1340"/>
          <w:headerReference w:type="default" r:id="rId13"/>
          <w:footerReference w:type="default" r:id="rId14"/>
          <w:pgSz w:w="15840" w:h="12240" w:orient="landscape"/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63" w:lineRule="exact"/>
        <w:ind w:left="2435" w:right="-121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69.120003pt;margin-top:-213.71431pt;width:97.919998pt;height:197.279999pt;mso-position-horizontal-relative:page;mso-position-vertical-relative:paragraph;z-index:-492" type="#_x0000_t75">
            <v:imagedata r:id="rId17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0.080002pt;margin-top:15.912976pt;width:86.044622pt;height:24.5pt;mso-position-horizontal-relative:page;mso-position-vertical-relative:paragraph;z-index:-489" type="#_x0000_t202" filled="f" stroked="f">
            <v:textbox inset="0,0,0,0">
              <w:txbxContent>
                <w:p>
                  <w:pPr>
                    <w:spacing w:before="0" w:after="0" w:line="490" w:lineRule="exact"/>
                    <w:ind w:right="-114"/>
                    <w:jc w:val="left"/>
                    <w:rPr>
                      <w:rFonts w:ascii="Arial" w:hAnsi="Arial" w:cs="Arial" w:eastAsia="Arial"/>
                      <w:sz w:val="49"/>
                      <w:szCs w:val="49"/>
                    </w:rPr>
                  </w:pPr>
                  <w:rPr/>
                  <w:r>
                    <w:rPr>
                      <w:rFonts w:ascii="Arial" w:hAnsi="Arial" w:cs="Arial" w:eastAsia="Arial"/>
                      <w:sz w:val="49"/>
                      <w:szCs w:val="49"/>
                      <w:color w:val="4D89BD"/>
                      <w:w w:val="83"/>
                      <w:b/>
                      <w:bCs/>
                      <w:position w:val="-1"/>
                    </w:rPr>
                    <w:t>OBJETI</w:t>
                  </w:r>
                  <w:r>
                    <w:rPr>
                      <w:rFonts w:ascii="Arial" w:hAnsi="Arial" w:cs="Arial" w:eastAsia="Arial"/>
                      <w:sz w:val="49"/>
                      <w:szCs w:val="49"/>
                      <w:color w:val="4D89BD"/>
                      <w:spacing w:val="-46"/>
                      <w:w w:val="83"/>
                      <w:b/>
                      <w:bCs/>
                      <w:position w:val="-1"/>
                    </w:rPr>
                    <w:t>V</w:t>
                  </w:r>
                  <w:r>
                    <w:rPr>
                      <w:rFonts w:ascii="Arial" w:hAnsi="Arial" w:cs="Arial" w:eastAsia="Arial"/>
                      <w:sz w:val="49"/>
                      <w:szCs w:val="49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54"/>
          <w:szCs w:val="54"/>
          <w:color w:val="774157"/>
          <w:spacing w:val="-40"/>
          <w:w w:val="152"/>
          <w:b/>
          <w:bCs/>
          <w:position w:val="-6"/>
        </w:rPr>
        <w:t>,</w:t>
      </w:r>
      <w:r>
        <w:rPr>
          <w:rFonts w:ascii="Arial" w:hAnsi="Arial" w:cs="Arial" w:eastAsia="Arial"/>
          <w:sz w:val="54"/>
          <w:szCs w:val="54"/>
          <w:color w:val="8E6448"/>
          <w:spacing w:val="0"/>
          <w:w w:val="13"/>
          <w:b/>
          <w:bCs/>
          <w:position w:val="-6"/>
        </w:rPr>
        <w:t>&lt;t</w:t>
      </w:r>
      <w:r>
        <w:rPr>
          <w:rFonts w:ascii="Arial" w:hAnsi="Arial" w:cs="Arial" w:eastAsia="Arial"/>
          <w:sz w:val="54"/>
          <w:szCs w:val="54"/>
          <w:color w:val="8E6448"/>
          <w:spacing w:val="16"/>
          <w:w w:val="14"/>
          <w:b/>
          <w:bCs/>
          <w:position w:val="-6"/>
        </w:rPr>
        <w:t>a</w:t>
      </w:r>
      <w:r>
        <w:rPr>
          <w:rFonts w:ascii="Arial" w:hAnsi="Arial" w:cs="Arial" w:eastAsia="Arial"/>
          <w:sz w:val="54"/>
          <w:szCs w:val="54"/>
          <w:color w:val="4D89BD"/>
          <w:spacing w:val="0"/>
          <w:w w:val="102"/>
          <w:b/>
          <w:bCs/>
          <w:position w:val="-6"/>
        </w:rPr>
        <w:t>s</w:t>
      </w:r>
      <w:r>
        <w:rPr>
          <w:rFonts w:ascii="Arial" w:hAnsi="Arial" w:cs="Arial" w:eastAsia="Arial"/>
          <w:sz w:val="54"/>
          <w:szCs w:val="54"/>
          <w:color w:val="4D89BD"/>
          <w:spacing w:val="-36"/>
          <w:w w:val="100"/>
          <w:b/>
          <w:bCs/>
          <w:position w:val="-6"/>
        </w:rPr>
        <w:t> </w:t>
      </w:r>
      <w:r>
        <w:rPr>
          <w:rFonts w:ascii="Arial" w:hAnsi="Arial" w:cs="Arial" w:eastAsia="Arial"/>
          <w:sz w:val="19"/>
          <w:szCs w:val="19"/>
          <w:color w:val="18A5D4"/>
          <w:spacing w:val="0"/>
          <w:w w:val="93"/>
          <w:position w:val="-6"/>
        </w:rPr>
        <w:t>D</w:t>
      </w:r>
      <w:r>
        <w:rPr>
          <w:rFonts w:ascii="Arial" w:hAnsi="Arial" w:cs="Arial" w:eastAsia="Arial"/>
          <w:sz w:val="19"/>
          <w:szCs w:val="19"/>
          <w:color w:val="18A5D4"/>
          <w:spacing w:val="0"/>
          <w:w w:val="92"/>
          <w:position w:val="-6"/>
        </w:rPr>
        <w:t>E</w:t>
      </w:r>
      <w:r>
        <w:rPr>
          <w:rFonts w:ascii="Arial" w:hAnsi="Arial" w:cs="Arial" w:eastAsia="Arial"/>
          <w:sz w:val="19"/>
          <w:szCs w:val="19"/>
          <w:color w:val="18A5D4"/>
          <w:spacing w:val="-39"/>
          <w:w w:val="100"/>
          <w:position w:val="-6"/>
        </w:rPr>
        <w:t> </w:t>
      </w:r>
      <w:r>
        <w:rPr>
          <w:rFonts w:ascii="Arial" w:hAnsi="Arial" w:cs="Arial" w:eastAsia="Arial"/>
          <w:sz w:val="19"/>
          <w:szCs w:val="19"/>
          <w:color w:val="18A5D4"/>
          <w:spacing w:val="0"/>
          <w:w w:val="86"/>
          <w:position w:val="-6"/>
        </w:rPr>
        <w:t>DESARROLLO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98" w:lineRule="exact"/>
        <w:ind w:left="2435" w:right="-78"/>
        <w:jc w:val="left"/>
        <w:tabs>
          <w:tab w:pos="3120" w:val="left"/>
        </w:tabs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D7C4F"/>
          <w:w w:val="50"/>
          <w:i/>
          <w:position w:val="1"/>
        </w:rPr>
        <w:t>..</w:t>
      </w:r>
      <w:r>
        <w:rPr>
          <w:rFonts w:ascii="Arial" w:hAnsi="Arial" w:cs="Arial" w:eastAsia="Arial"/>
          <w:sz w:val="25"/>
          <w:szCs w:val="25"/>
          <w:color w:val="4D7C4F"/>
          <w:spacing w:val="-20"/>
          <w:w w:val="50"/>
          <w:i/>
          <w:position w:val="1"/>
        </w:rPr>
        <w:t>.</w:t>
      </w:r>
      <w:r>
        <w:rPr>
          <w:rFonts w:ascii="Arial" w:hAnsi="Arial" w:cs="Arial" w:eastAsia="Arial"/>
          <w:sz w:val="25"/>
          <w:szCs w:val="25"/>
          <w:color w:val="CA2A67"/>
          <w:spacing w:val="0"/>
          <w:w w:val="72"/>
          <w:i/>
          <w:position w:val="1"/>
        </w:rPr>
        <w:t>.</w:t>
      </w:r>
      <w:r>
        <w:rPr>
          <w:rFonts w:ascii="Arial" w:hAnsi="Arial" w:cs="Arial" w:eastAsia="Arial"/>
          <w:sz w:val="25"/>
          <w:szCs w:val="25"/>
          <w:color w:val="CA2A67"/>
          <w:spacing w:val="-37"/>
          <w:w w:val="72"/>
          <w:i/>
          <w:position w:val="1"/>
        </w:rPr>
        <w:t>,</w:t>
      </w:r>
      <w:r>
        <w:rPr>
          <w:rFonts w:ascii="Arial" w:hAnsi="Arial" w:cs="Arial" w:eastAsia="Arial"/>
          <w:sz w:val="25"/>
          <w:szCs w:val="25"/>
          <w:color w:val="DF6044"/>
          <w:spacing w:val="-21"/>
          <w:w w:val="166"/>
          <w:i/>
          <w:position w:val="1"/>
        </w:rPr>
        <w:t>.</w:t>
      </w:r>
      <w:r>
        <w:rPr>
          <w:rFonts w:ascii="Arial" w:hAnsi="Arial" w:cs="Arial" w:eastAsia="Arial"/>
          <w:sz w:val="25"/>
          <w:szCs w:val="25"/>
          <w:color w:val="907983"/>
          <w:spacing w:val="0"/>
          <w:w w:val="82"/>
          <w:i/>
          <w:position w:val="1"/>
        </w:rPr>
        <w:t>::</w:t>
      </w:r>
      <w:r>
        <w:rPr>
          <w:rFonts w:ascii="Arial" w:hAnsi="Arial" w:cs="Arial" w:eastAsia="Arial"/>
          <w:sz w:val="25"/>
          <w:szCs w:val="25"/>
          <w:color w:val="907983"/>
          <w:spacing w:val="0"/>
          <w:w w:val="100"/>
          <w:i/>
          <w:position w:val="1"/>
        </w:rPr>
        <w:tab/>
      </w:r>
      <w:r>
        <w:rPr>
          <w:rFonts w:ascii="Arial" w:hAnsi="Arial" w:cs="Arial" w:eastAsia="Arial"/>
          <w:sz w:val="25"/>
          <w:szCs w:val="25"/>
          <w:color w:val="907983"/>
          <w:spacing w:val="0"/>
          <w:w w:val="100"/>
          <w:i/>
          <w:position w:val="1"/>
        </w:rPr>
      </w:r>
      <w:r>
        <w:rPr>
          <w:rFonts w:ascii="Arial" w:hAnsi="Arial" w:cs="Arial" w:eastAsia="Arial"/>
          <w:sz w:val="25"/>
          <w:szCs w:val="25"/>
          <w:color w:val="18A5D4"/>
          <w:spacing w:val="0"/>
          <w:w w:val="86"/>
          <w:b/>
          <w:bCs/>
          <w:position w:val="1"/>
        </w:rPr>
        <w:t>SOSTENIBLE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1532" w:lineRule="exact"/>
        <w:ind w:right="-2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144"/>
          <w:szCs w:val="144"/>
          <w:color w:val="6693BC"/>
          <w:spacing w:val="-44"/>
          <w:w w:val="56"/>
          <w:i/>
        </w:rPr>
        <w:t>(</w:t>
      </w:r>
      <w:r>
        <w:rPr>
          <w:rFonts w:ascii="Arial" w:hAnsi="Arial" w:cs="Arial" w:eastAsia="Arial"/>
          <w:sz w:val="144"/>
          <w:szCs w:val="144"/>
          <w:color w:val="6693BC"/>
          <w:spacing w:val="-39"/>
          <w:w w:val="55"/>
          <w:i/>
        </w:rPr>
        <w:t>;</w:t>
      </w:r>
      <w:r>
        <w:rPr>
          <w:rFonts w:ascii="Arial" w:hAnsi="Arial" w:cs="Arial" w:eastAsia="Arial"/>
          <w:sz w:val="144"/>
          <w:szCs w:val="144"/>
          <w:color w:val="6693BC"/>
          <w:spacing w:val="-264"/>
          <w:w w:val="56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6693BC"/>
          <w:spacing w:val="0"/>
          <w:w w:val="307"/>
          <w:i/>
          <w:position w:val="-21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798EA3"/>
          <w:w w:val="85"/>
          <w:i/>
        </w:rPr>
        <w:t>.A!Mric</w:t>
      </w:r>
      <w:r>
        <w:rPr>
          <w:rFonts w:ascii="Times New Roman" w:hAnsi="Times New Roman" w:cs="Times New Roman" w:eastAsia="Times New Roman"/>
          <w:sz w:val="15"/>
          <w:szCs w:val="15"/>
          <w:color w:val="798EA3"/>
          <w:w w:val="86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798EA3"/>
          <w:spacing w:val="-2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98EA3"/>
          <w:spacing w:val="0"/>
          <w:w w:val="85"/>
          <w:i/>
        </w:rPr>
        <w:t>del</w:t>
      </w:r>
      <w:r>
        <w:rPr>
          <w:rFonts w:ascii="Arial" w:hAnsi="Arial" w:cs="Arial" w:eastAsia="Arial"/>
          <w:sz w:val="16"/>
          <w:szCs w:val="16"/>
          <w:color w:val="798EA3"/>
          <w:spacing w:val="-3"/>
          <w:w w:val="85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798EA3"/>
          <w:spacing w:val="0"/>
          <w:w w:val="100"/>
          <w:i/>
        </w:rPr>
        <w:t>Sur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2260" w:bottom="280" w:left="1280" w:right="1340"/>
          <w:cols w:num="3" w:equalWidth="0">
            <w:col w:w="4515" w:space="5135"/>
            <w:col w:w="976" w:space="752"/>
            <w:col w:w="1842"/>
          </w:cols>
        </w:sectPr>
      </w:pPr>
      <w:rPr/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523.679993pt;margin-top:457.559998pt;width:61.64665pt;height:48.24pt;mso-position-horizontal-relative:page;mso-position-vertical-relative:page;z-index:-488" type="#_x0000_t75">
            <v:imagedata r:id="rId20" o:title=""/>
          </v:shape>
        </w:pict>
      </w:r>
      <w:r>
        <w:rPr/>
        <w:pict>
          <v:shape style="position:absolute;margin-left:603.119995pt;margin-top:445.920013pt;width:107.2425pt;height:59.25pt;mso-position-horizontal-relative:page;mso-position-vertical-relative:page;z-index:-487" type="#_x0000_t75">
            <v:imagedata r:id="rId21" o:title=""/>
          </v:shape>
        </w:pict>
      </w:r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47.294862pt;height:308.0025pt;mso-position-horizontal-relative:char;mso-position-vertical-relative:line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19.848008pt;height:47.085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1806" w:footer="0" w:top="2320" w:bottom="280" w:left="1300" w:right="1300"/>
          <w:headerReference w:type="default" r:id="rId18"/>
          <w:footerReference w:type="default" r:id="rId19"/>
          <w:pgSz w:w="15840" w:h="12240" w:orient="landscape"/>
        </w:sectPr>
      </w:pPr>
      <w:rPr/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534.359985pt;margin-top:457.559998pt;width:61.526948pt;height:48.24pt;mso-position-horizontal-relative:page;mso-position-vertical-relative:page;z-index:-486" type="#_x0000_t75">
            <v:imagedata r:id="rId26" o:title=""/>
          </v:shape>
        </w:pict>
      </w:r>
      <w:r>
        <w:rPr/>
        <w:pict>
          <v:shape style="position:absolute;margin-left:602.039978pt;margin-top:445.920013pt;width:107.2425pt;height:59.25pt;mso-position-horizontal-relative:page;mso-position-vertical-relative:page;z-index:-485" type="#_x0000_t75">
            <v:imagedata r:id="rId27" o:title=""/>
          </v:shape>
        </w:pict>
      </w:r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48.320193pt;height:308.61pt;mso-position-horizontal-relative:char;mso-position-vertical-relative:line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19.848008pt;height:47.085pt;mso-position-horizontal-relative:char;mso-position-vertical-relative:line" type="#_x0000_t75">
            <v:imagedata r:id="rId2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1806" w:footer="0" w:top="2320" w:bottom="280" w:left="1300" w:right="1300"/>
          <w:headerReference w:type="default" r:id="rId24"/>
          <w:footerReference w:type="default" r:id="rId25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29.559998pt;margin-top:447.359985pt;width:170.4pt;height:60.0pt;mso-position-horizontal-relative:page;mso-position-vertical-relative:page;z-index:-484" coordorigin="10591,8947" coordsize="3408,1200">
            <v:shape style="position:absolute;left:10591;top:9180;width:1236;height:967" type="#_x0000_t75">
              <v:imagedata r:id="rId32" o:title=""/>
            </v:shape>
            <v:shape style="position:absolute;left:11827;top:8947;width:2172;height:1200" type="#_x0000_t75">
              <v:imagedata r:id="rId33" o:title="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54.331084pt;height:227.205pt;mso-position-horizontal-relative:char;mso-position-vertical-relative:line" type="#_x0000_t75">
            <v:imagedata r:id="rId3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19.848008pt;height:47.085pt;mso-position-horizontal-relative:char;mso-position-vertical-relative:line" type="#_x0000_t75">
            <v:imagedata r:id="rId3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Mar w:header="1806" w:footer="0" w:top="2320" w:bottom="280" w:left="1300" w:right="1300"/>
      <w:headerReference w:type="default" r:id="rId30"/>
      <w:footerReference w:type="default" r:id="rId31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600.479980pt;margin-top:455.040009pt;width:106.919998pt;height:32.400002pt;mso-position-horizontal-relative:page;mso-position-vertical-relative:page;z-index:-498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6.840027pt;margin-top:499.172943pt;width:64.593858pt;height:13.808346pt;mso-position-horizontal-relative:page;mso-position-vertical-relative:page;z-index:-497" type="#_x0000_t202" filled="f" stroked="f">
          <v:textbox inset="0,0,0,0">
            <w:txbxContent>
              <w:p>
                <w:pPr>
                  <w:spacing w:before="3" w:after="0" w:line="240" w:lineRule="auto"/>
                  <w:ind w:left="-10" w:right="-30"/>
                  <w:jc w:val="center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6693BC"/>
                    <w:spacing w:val="0"/>
                    <w:w w:val="100"/>
                  </w:rPr>
                  <w:t>NACIONES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693BC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693BC"/>
                    <w:spacing w:val="0"/>
                    <w:w w:val="108"/>
                  </w:rPr>
                  <w:t>UNIDAS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3" w:after="0" w:line="240" w:lineRule="auto"/>
                  <w:ind w:left="368" w:right="315"/>
                  <w:jc w:val="center"/>
                  <w:rPr>
                    <w:rFonts w:ascii="Times New Roman" w:hAnsi="Times New Roman" w:cs="Times New Roman" w:eastAsia="Times New Roman"/>
                    <w:sz w:val="8"/>
                    <w:szCs w:val="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8"/>
                    <w:szCs w:val="8"/>
                    <w:color w:val="6693BC"/>
                    <w:spacing w:val="0"/>
                    <w:w w:val="114"/>
                  </w:rPr>
                  <w:t>ARGENTINA</w:t>
                </w:r>
                <w:r>
                  <w:rPr>
                    <w:rFonts w:ascii="Times New Roman" w:hAnsi="Times New Roman" w:cs="Times New Roman" w:eastAsia="Times New Roman"/>
                    <w:sz w:val="8"/>
                    <w:szCs w:val="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9.359985pt;margin-top:501.284943pt;width:48.015272pt;height:9.5pt;mso-position-horizontal-relative:page;mso-position-vertical-relative:page;z-index:-496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3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7E91A5"/>
                    <w:spacing w:val="0"/>
                    <w:w w:val="89"/>
                    <w:i/>
                  </w:rPr>
                  <w:t>Olicín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7E91A5"/>
                    <w:spacing w:val="0"/>
                    <w:w w:val="89"/>
                    <w:i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7E91A5"/>
                    <w:spacing w:val="3"/>
                    <w:w w:val="89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6693BC"/>
                    <w:spacing w:val="0"/>
                    <w:w w:val="89"/>
                    <w:i/>
                  </w:rPr>
                  <w:t>llegionol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603.359985pt;margin-top:453.600006pt;width:106.919998pt;height:33.840pt;mso-position-horizontal-relative:page;mso-position-vertical-relative:page;z-index:-495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960022pt;margin-top:499.172943pt;width:65.159397pt;height:13.808346pt;mso-position-horizontal-relative:page;mso-position-vertical-relative:page;z-index:-494" type="#_x0000_t202" filled="f" stroked="f">
          <v:textbox inset="0,0,0,0">
            <w:txbxContent>
              <w:p>
                <w:pPr>
                  <w:spacing w:before="3" w:after="0" w:line="240" w:lineRule="auto"/>
                  <w:ind w:left="-10" w:right="-30"/>
                  <w:jc w:val="center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6693BC"/>
                    <w:spacing w:val="0"/>
                    <w:w w:val="107"/>
                  </w:rPr>
                  <w:t>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693BC"/>
                    <w:spacing w:val="1"/>
                    <w:w w:val="107"/>
                  </w:rPr>
                  <w:t>A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567B97"/>
                    <w:spacing w:val="-10"/>
                    <w:w w:val="107"/>
                  </w:rPr>
                  <w:t>C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693BC"/>
                    <w:spacing w:val="0"/>
                    <w:w w:val="107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693BC"/>
                    <w:spacing w:val="-3"/>
                    <w:w w:val="107"/>
                  </w:rPr>
                  <w:t>O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D89BD"/>
                    <w:spacing w:val="0"/>
                    <w:w w:val="107"/>
                  </w:rPr>
                  <w:t>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D89BD"/>
                    <w:spacing w:val="-7"/>
                    <w:w w:val="107"/>
                  </w:rPr>
                  <w:t>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693BC"/>
                    <w:spacing w:val="0"/>
                    <w:w w:val="107"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693BC"/>
                    <w:spacing w:val="-13"/>
                    <w:w w:val="107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693BC"/>
                    <w:spacing w:val="0"/>
                    <w:w w:val="108"/>
                  </w:rPr>
                  <w:t>U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693BC"/>
                    <w:spacing w:val="-19"/>
                    <w:w w:val="108"/>
                  </w:rPr>
                  <w:t>N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D89BD"/>
                    <w:spacing w:val="0"/>
                    <w:w w:val="142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4D89BD"/>
                    <w:spacing w:val="-15"/>
                    <w:w w:val="143"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6693BC"/>
                    <w:spacing w:val="0"/>
                    <w:w w:val="98"/>
                  </w:rPr>
                  <w:t>AS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3" w:after="0" w:line="240" w:lineRule="auto"/>
                  <w:ind w:left="383" w:right="321"/>
                  <w:jc w:val="center"/>
                  <w:rPr>
                    <w:rFonts w:ascii="Times New Roman" w:hAnsi="Times New Roman" w:cs="Times New Roman" w:eastAsia="Times New Roman"/>
                    <w:sz w:val="8"/>
                    <w:szCs w:val="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8"/>
                    <w:szCs w:val="8"/>
                    <w:color w:val="6693BC"/>
                    <w:spacing w:val="0"/>
                    <w:w w:val="107"/>
                    <w:b/>
                    <w:bCs/>
                  </w:rPr>
                  <w:t>ARGENTINA</w:t>
                </w:r>
                <w:r>
                  <w:rPr>
                    <w:rFonts w:ascii="Times New Roman" w:hAnsi="Times New Roman" w:cs="Times New Roman" w:eastAsia="Times New Roman"/>
                    <w:sz w:val="8"/>
                    <w:szCs w:val="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2.599976pt;margin-top:500.924957pt;width:47.552752pt;height:9.5pt;mso-position-horizontal-relative:page;mso-position-vertical-relative:page;z-index:-49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3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798EA3"/>
                    <w:spacing w:val="0"/>
                    <w:w w:val="89"/>
                    <w:i/>
                  </w:rPr>
                  <w:t>Oficin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798EA3"/>
                    <w:spacing w:val="0"/>
                    <w:w w:val="89"/>
                    <w:i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798EA3"/>
                    <w:spacing w:val="6"/>
                    <w:w w:val="89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6693BC"/>
                    <w:spacing w:val="-9"/>
                    <w:w w:val="79"/>
                    <w:i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798EA3"/>
                    <w:spacing w:val="0"/>
                    <w:w w:val="89"/>
                    <w:i/>
                  </w:rPr>
                  <w:t>egionol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9.399994pt;margin-top:91.423393pt;width:315.330544pt;height:23pt;mso-position-horizontal-relative:page;mso-position-vertical-relative:page;z-index:-499" type="#_x0000_t202" filled="f" stroked="f">
          <v:textbox inset="0,0,0,0">
            <w:txbxContent>
              <w:p>
                <w:pPr>
                  <w:spacing w:before="0" w:after="0" w:line="449" w:lineRule="exact"/>
                  <w:ind w:left="20" w:right="-83"/>
                  <w:jc w:val="left"/>
                  <w:rPr>
                    <w:rFonts w:ascii="Arial" w:hAnsi="Arial" w:cs="Arial" w:eastAsia="Arial"/>
                    <w:sz w:val="42"/>
                    <w:szCs w:val="42"/>
                  </w:rPr>
                </w:pPr>
                <w:rPr/>
                <w:r>
                  <w:rPr>
                    <w:rFonts w:ascii="Arial" w:hAnsi="Arial" w:cs="Arial" w:eastAsia="Arial"/>
                    <w:sz w:val="42"/>
                    <w:szCs w:val="42"/>
                    <w:color w:val="2D74B5"/>
                    <w:spacing w:val="0"/>
                    <w:w w:val="100"/>
                    <w:b/>
                    <w:bCs/>
                  </w:rPr>
                  <w:t>ODS</w:t>
                </w:r>
                <w:r>
                  <w:rPr>
                    <w:rFonts w:ascii="Arial" w:hAnsi="Arial" w:cs="Arial" w:eastAsia="Arial"/>
                    <w:sz w:val="42"/>
                    <w:szCs w:val="42"/>
                    <w:color w:val="2D74B5"/>
                    <w:spacing w:val="3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2"/>
                    <w:szCs w:val="42"/>
                    <w:color w:val="2D74B5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42"/>
                    <w:szCs w:val="42"/>
                    <w:color w:val="2D74B5"/>
                    <w:spacing w:val="-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2"/>
                    <w:szCs w:val="42"/>
                    <w:color w:val="2D74B5"/>
                    <w:spacing w:val="0"/>
                    <w:w w:val="97"/>
                    <w:b/>
                    <w:bCs/>
                  </w:rPr>
                  <w:t>DERECHOS</w:t>
                </w:r>
                <w:r>
                  <w:rPr>
                    <w:rFonts w:ascii="Arial" w:hAnsi="Arial" w:cs="Arial" w:eastAsia="Arial"/>
                    <w:sz w:val="42"/>
                    <w:szCs w:val="42"/>
                    <w:color w:val="2D74B5"/>
                    <w:spacing w:val="0"/>
                    <w:w w:val="97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42"/>
                    <w:szCs w:val="42"/>
                    <w:color w:val="2D74B5"/>
                    <w:spacing w:val="0"/>
                    <w:w w:val="109"/>
                    <w:b/>
                    <w:bCs/>
                  </w:rPr>
                  <w:t>HUMANOS</w:t>
                </w:r>
                <w:r>
                  <w:rPr>
                    <w:rFonts w:ascii="Arial" w:hAnsi="Arial" w:cs="Arial" w:eastAsia="Arial"/>
                    <w:sz w:val="42"/>
                    <w:szCs w:val="4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300003pt;margin-top:89.290001pt;width:314.713341pt;height:28.04pt;mso-position-horizontal-relative:page;mso-position-vertical-relative:page;z-index:-492" type="#_x0000_t202" filled="f" stroked="f">
          <v:textbox inset="0,0,0,0">
            <w:txbxContent>
              <w:p>
                <w:pPr>
                  <w:spacing w:before="0" w:after="0" w:line="550" w:lineRule="exact"/>
                  <w:ind w:left="20" w:right="-98"/>
                  <w:jc w:val="left"/>
                  <w:rPr>
                    <w:rFonts w:ascii="Calibri" w:hAnsi="Calibri" w:cs="Calibri" w:eastAsia="Calibri"/>
                    <w:sz w:val="52"/>
                    <w:szCs w:val="52"/>
                  </w:rPr>
                </w:pPr>
                <w:rPr/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1"/>
                    <w:w w:val="100"/>
                    <w:b/>
                    <w:bCs/>
                    <w:position w:val="3"/>
                  </w:rPr>
                  <w:t>OD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0"/>
                    <w:w w:val="100"/>
                    <w:b/>
                    <w:bCs/>
                    <w:position w:val="3"/>
                  </w:rPr>
                  <w:t>S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-2"/>
                    <w:w w:val="100"/>
                    <w:b/>
                    <w:bCs/>
                    <w:position w:val="3"/>
                  </w:rPr>
                  <w:t> 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0"/>
                    <w:w w:val="100"/>
                    <w:b/>
                    <w:bCs/>
                    <w:position w:val="3"/>
                  </w:rPr>
                  <w:t>Y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1"/>
                    <w:w w:val="100"/>
                    <w:b/>
                    <w:bCs/>
                    <w:position w:val="3"/>
                  </w:rPr>
                  <w:t> 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-2"/>
                    <w:w w:val="100"/>
                    <w:b/>
                    <w:bCs/>
                    <w:position w:val="3"/>
                  </w:rPr>
                  <w:t>D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0"/>
                    <w:w w:val="100"/>
                    <w:b/>
                    <w:bCs/>
                    <w:position w:val="3"/>
                  </w:rPr>
                  <w:t>E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-2"/>
                    <w:w w:val="100"/>
                    <w:b/>
                    <w:bCs/>
                    <w:position w:val="3"/>
                  </w:rPr>
                  <w:t>R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0"/>
                    <w:w w:val="100"/>
                    <w:b/>
                    <w:bCs/>
                    <w:position w:val="3"/>
                  </w:rPr>
                  <w:t>ECHOS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0"/>
                    <w:w w:val="100"/>
                    <w:b/>
                    <w:bCs/>
                    <w:position w:val="3"/>
                  </w:rPr>
                  <w:t> 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-2"/>
                    <w:w w:val="100"/>
                    <w:b/>
                    <w:bCs/>
                    <w:position w:val="3"/>
                  </w:rPr>
                  <w:t>H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-1"/>
                    <w:w w:val="100"/>
                    <w:b/>
                    <w:bCs/>
                    <w:position w:val="3"/>
                  </w:rPr>
                  <w:t>U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0"/>
                    <w:w w:val="100"/>
                    <w:b/>
                    <w:bCs/>
                    <w:position w:val="3"/>
                  </w:rPr>
                  <w:t>MAN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-2"/>
                    <w:w w:val="100"/>
                    <w:b/>
                    <w:bCs/>
                    <w:position w:val="3"/>
                  </w:rPr>
                  <w:t>O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0"/>
                    <w:w w:val="100"/>
                    <w:b/>
                    <w:bCs/>
                    <w:position w:val="3"/>
                  </w:rPr>
                  <w:t>S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300003pt;margin-top:89.290001pt;width:314.713341pt;height:28.04pt;mso-position-horizontal-relative:page;mso-position-vertical-relative:page;z-index:-491" type="#_x0000_t202" filled="f" stroked="f">
          <v:textbox inset="0,0,0,0">
            <w:txbxContent>
              <w:p>
                <w:pPr>
                  <w:spacing w:before="0" w:after="0" w:line="550" w:lineRule="exact"/>
                  <w:ind w:left="20" w:right="-98"/>
                  <w:jc w:val="left"/>
                  <w:rPr>
                    <w:rFonts w:ascii="Calibri" w:hAnsi="Calibri" w:cs="Calibri" w:eastAsia="Calibri"/>
                    <w:sz w:val="52"/>
                    <w:szCs w:val="52"/>
                  </w:rPr>
                </w:pPr>
                <w:rPr/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1"/>
                    <w:w w:val="100"/>
                    <w:b/>
                    <w:bCs/>
                    <w:position w:val="3"/>
                  </w:rPr>
                  <w:t>OD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0"/>
                    <w:w w:val="100"/>
                    <w:b/>
                    <w:bCs/>
                    <w:position w:val="3"/>
                  </w:rPr>
                  <w:t>S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-2"/>
                    <w:w w:val="100"/>
                    <w:b/>
                    <w:bCs/>
                    <w:position w:val="3"/>
                  </w:rPr>
                  <w:t> 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0"/>
                    <w:w w:val="100"/>
                    <w:b/>
                    <w:bCs/>
                    <w:position w:val="3"/>
                  </w:rPr>
                  <w:t>Y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1"/>
                    <w:w w:val="100"/>
                    <w:b/>
                    <w:bCs/>
                    <w:position w:val="3"/>
                  </w:rPr>
                  <w:t> 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-2"/>
                    <w:w w:val="100"/>
                    <w:b/>
                    <w:bCs/>
                    <w:position w:val="3"/>
                  </w:rPr>
                  <w:t>D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0"/>
                    <w:w w:val="100"/>
                    <w:b/>
                    <w:bCs/>
                    <w:position w:val="3"/>
                  </w:rPr>
                  <w:t>E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-2"/>
                    <w:w w:val="100"/>
                    <w:b/>
                    <w:bCs/>
                    <w:position w:val="3"/>
                  </w:rPr>
                  <w:t>R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0"/>
                    <w:w w:val="100"/>
                    <w:b/>
                    <w:bCs/>
                    <w:position w:val="3"/>
                  </w:rPr>
                  <w:t>ECHOS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0"/>
                    <w:w w:val="100"/>
                    <w:b/>
                    <w:bCs/>
                    <w:position w:val="3"/>
                  </w:rPr>
                  <w:t> 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-2"/>
                    <w:w w:val="100"/>
                    <w:b/>
                    <w:bCs/>
                    <w:position w:val="3"/>
                  </w:rPr>
                  <w:t>H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-1"/>
                    <w:w w:val="100"/>
                    <w:b/>
                    <w:bCs/>
                    <w:position w:val="3"/>
                  </w:rPr>
                  <w:t>U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0"/>
                    <w:w w:val="100"/>
                    <w:b/>
                    <w:bCs/>
                    <w:position w:val="3"/>
                  </w:rPr>
                  <w:t>MAN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-2"/>
                    <w:w w:val="100"/>
                    <w:b/>
                    <w:bCs/>
                    <w:position w:val="3"/>
                  </w:rPr>
                  <w:t>O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0"/>
                    <w:w w:val="100"/>
                    <w:b/>
                    <w:bCs/>
                    <w:position w:val="3"/>
                  </w:rPr>
                  <w:t>S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7.419998pt;margin-top:89.290001pt;width:314.713341pt;height:28.04pt;mso-position-horizontal-relative:page;mso-position-vertical-relative:page;z-index:-490" type="#_x0000_t202" filled="f" stroked="f">
          <v:textbox inset="0,0,0,0">
            <w:txbxContent>
              <w:p>
                <w:pPr>
                  <w:spacing w:before="0" w:after="0" w:line="550" w:lineRule="exact"/>
                  <w:ind w:left="20" w:right="-98"/>
                  <w:jc w:val="left"/>
                  <w:rPr>
                    <w:rFonts w:ascii="Calibri" w:hAnsi="Calibri" w:cs="Calibri" w:eastAsia="Calibri"/>
                    <w:sz w:val="52"/>
                    <w:szCs w:val="52"/>
                  </w:rPr>
                </w:pPr>
                <w:rPr/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1"/>
                    <w:w w:val="100"/>
                    <w:b/>
                    <w:bCs/>
                    <w:position w:val="3"/>
                  </w:rPr>
                  <w:t>OD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0"/>
                    <w:w w:val="100"/>
                    <w:b/>
                    <w:bCs/>
                    <w:position w:val="3"/>
                  </w:rPr>
                  <w:t>S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-2"/>
                    <w:w w:val="100"/>
                    <w:b/>
                    <w:bCs/>
                    <w:position w:val="3"/>
                  </w:rPr>
                  <w:t> 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0"/>
                    <w:w w:val="100"/>
                    <w:b/>
                    <w:bCs/>
                    <w:position w:val="3"/>
                  </w:rPr>
                  <w:t>Y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1"/>
                    <w:w w:val="100"/>
                    <w:b/>
                    <w:bCs/>
                    <w:position w:val="3"/>
                  </w:rPr>
                  <w:t> 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-2"/>
                    <w:w w:val="100"/>
                    <w:b/>
                    <w:bCs/>
                    <w:position w:val="3"/>
                  </w:rPr>
                  <w:t>D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0"/>
                    <w:w w:val="100"/>
                    <w:b/>
                    <w:bCs/>
                    <w:position w:val="3"/>
                  </w:rPr>
                  <w:t>E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-2"/>
                    <w:w w:val="100"/>
                    <w:b/>
                    <w:bCs/>
                    <w:position w:val="3"/>
                  </w:rPr>
                  <w:t>R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0"/>
                    <w:w w:val="100"/>
                    <w:b/>
                    <w:bCs/>
                    <w:position w:val="3"/>
                  </w:rPr>
                  <w:t>ECHOS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0"/>
                    <w:w w:val="100"/>
                    <w:b/>
                    <w:bCs/>
                    <w:position w:val="3"/>
                  </w:rPr>
                  <w:t> 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-2"/>
                    <w:w w:val="100"/>
                    <w:b/>
                    <w:bCs/>
                    <w:position w:val="3"/>
                  </w:rPr>
                  <w:t>H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-1"/>
                    <w:w w:val="100"/>
                    <w:b/>
                    <w:bCs/>
                    <w:position w:val="3"/>
                  </w:rPr>
                  <w:t>U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0"/>
                    <w:w w:val="100"/>
                    <w:b/>
                    <w:bCs/>
                    <w:position w:val="3"/>
                  </w:rPr>
                  <w:t>MAN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-2"/>
                    <w:w w:val="100"/>
                    <w:b/>
                    <w:bCs/>
                    <w:position w:val="3"/>
                  </w:rPr>
                  <w:t>O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2D75B6"/>
                    <w:spacing w:val="0"/>
                    <w:w w:val="100"/>
                    <w:b/>
                    <w:bCs/>
                    <w:position w:val="3"/>
                  </w:rPr>
                  <w:t>S</w:t>
                </w:r>
                <w:r>
                  <w:rPr>
                    <w:rFonts w:ascii="Calibri" w:hAnsi="Calibri" w:cs="Calibri" w:eastAsia="Calibri"/>
                    <w:sz w:val="52"/>
                    <w:szCs w:val="52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footer" Target="footer1.xml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jpg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20" Type="http://schemas.openxmlformats.org/officeDocument/2006/relationships/image" Target="media/image12.jpg"/><Relationship Id="rId21" Type="http://schemas.openxmlformats.org/officeDocument/2006/relationships/image" Target="media/image13.jpg"/><Relationship Id="rId22" Type="http://schemas.openxmlformats.org/officeDocument/2006/relationships/image" Target="media/image14.jpg"/><Relationship Id="rId23" Type="http://schemas.openxmlformats.org/officeDocument/2006/relationships/image" Target="media/image15.jpg"/><Relationship Id="rId24" Type="http://schemas.openxmlformats.org/officeDocument/2006/relationships/header" Target="header4.xml"/><Relationship Id="rId25" Type="http://schemas.openxmlformats.org/officeDocument/2006/relationships/footer" Target="footer4.xml"/><Relationship Id="rId26" Type="http://schemas.openxmlformats.org/officeDocument/2006/relationships/image" Target="media/image16.jpg"/><Relationship Id="rId27" Type="http://schemas.openxmlformats.org/officeDocument/2006/relationships/image" Target="media/image17.jpg"/><Relationship Id="rId28" Type="http://schemas.openxmlformats.org/officeDocument/2006/relationships/image" Target="media/image18.jpg"/><Relationship Id="rId29" Type="http://schemas.openxmlformats.org/officeDocument/2006/relationships/image" Target="media/image19.jpg"/><Relationship Id="rId30" Type="http://schemas.openxmlformats.org/officeDocument/2006/relationships/header" Target="header5.xml"/><Relationship Id="rId31" Type="http://schemas.openxmlformats.org/officeDocument/2006/relationships/footer" Target="footer5.xml"/><Relationship Id="rId32" Type="http://schemas.openxmlformats.org/officeDocument/2006/relationships/image" Target="media/image20.jpg"/><Relationship Id="rId33" Type="http://schemas.openxmlformats.org/officeDocument/2006/relationships/image" Target="media/image21.jpg"/><Relationship Id="rId34" Type="http://schemas.openxmlformats.org/officeDocument/2006/relationships/image" Target="media/image22.jpg"/><Relationship Id="rId35" Type="http://schemas.openxmlformats.org/officeDocument/2006/relationships/image" Target="media/image23.jp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Guerra</dc:creator>
  <dcterms:created xsi:type="dcterms:W3CDTF">2019-01-14T18:23:21Z</dcterms:created>
  <dcterms:modified xsi:type="dcterms:W3CDTF">2019-01-14T18:23:21Z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LastSaved">
    <vt:filetime>2019-01-14T00:00:00Z</vt:filetime>
  </property>
</Properties>
</file>