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4" w:after="0" w:line="450" w:lineRule="exact"/>
        <w:ind w:left="1392" w:right="-20"/>
        <w:jc w:val="left"/>
        <w:tabs>
          <w:tab w:pos="8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6.639pt;margin-top:26.19146pt;width:481.56pt;height:.1pt;mso-position-horizontal-relative:page;mso-position-vertical-relative:paragraph;z-index:-296" coordorigin="1133,524" coordsize="9631,2">
            <v:shape style="position:absolute;left:1133;top:524;width:9631;height:2" coordorigin="1133,524" coordsize="9631,0" path="m1133,524l10764,524e" filled="f" stroked="t" strokeweight=".58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Nacion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4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Unidas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  <w:position w:val="-1"/>
        </w:rPr>
        <w:t>CRP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/C/GC/2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900" w:bottom="280" w:left="1020" w:right="100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92" w:right="-20"/>
        <w:jc w:val="left"/>
        <w:rPr>
          <w:rFonts w:ascii="Times New Roman" w:hAnsi="Times New Roman" w:cs="Times New Roman" w:eastAsia="Times New Roman"/>
          <w:sz w:val="34"/>
          <w:szCs w:val="34"/>
        </w:rPr>
      </w:pPr>
      <w:rPr/>
      <w:r>
        <w:rPr/>
        <w:pict>
          <v:shape style="position:absolute;margin-left:61.179001pt;margin-top:1.997216pt;width:54.76pt;height:45.093461pt;mso-position-horizontal-relative:page;mso-position-vertical-relative:paragraph;z-index:-297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34"/>
          <w:szCs w:val="34"/>
          <w:spacing w:val="0"/>
          <w:w w:val="100"/>
          <w:b/>
          <w:bCs/>
        </w:rPr>
        <w:t>Conv</w:t>
      </w:r>
      <w:r>
        <w:rPr>
          <w:rFonts w:ascii="Times New Roman" w:hAnsi="Times New Roman" w:cs="Times New Roman" w:eastAsia="Times New Roman"/>
          <w:sz w:val="34"/>
          <w:szCs w:val="34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4"/>
          <w:szCs w:val="34"/>
          <w:spacing w:val="0"/>
          <w:w w:val="100"/>
          <w:b/>
          <w:bCs/>
        </w:rPr>
        <w:t>nción</w:t>
      </w:r>
      <w:r>
        <w:rPr>
          <w:rFonts w:ascii="Times New Roman" w:hAnsi="Times New Roman" w:cs="Times New Roman" w:eastAsia="Times New Roman"/>
          <w:sz w:val="34"/>
          <w:szCs w:val="3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34"/>
          <w:szCs w:val="34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34"/>
          <w:szCs w:val="3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4"/>
          <w:szCs w:val="3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4"/>
          <w:szCs w:val="3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34"/>
          <w:szCs w:val="3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34"/>
          <w:szCs w:val="3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4"/>
          <w:szCs w:val="34"/>
          <w:spacing w:val="0"/>
          <w:w w:val="100"/>
          <w:b/>
          <w:bCs/>
        </w:rPr>
        <w:t>chos</w:t>
      </w:r>
      <w:r>
        <w:rPr>
          <w:rFonts w:ascii="Times New Roman" w:hAnsi="Times New Roman" w:cs="Times New Roman" w:eastAsia="Times New Roman"/>
          <w:sz w:val="34"/>
          <w:szCs w:val="34"/>
          <w:spacing w:val="0"/>
          <w:w w:val="100"/>
        </w:rPr>
      </w:r>
    </w:p>
    <w:p>
      <w:pPr>
        <w:spacing w:before="0" w:after="0" w:line="360" w:lineRule="exact"/>
        <w:ind w:left="1392" w:right="-91"/>
        <w:jc w:val="left"/>
        <w:rPr>
          <w:rFonts w:ascii="Times New Roman" w:hAnsi="Times New Roman" w:cs="Times New Roman" w:eastAsia="Times New Roman"/>
          <w:sz w:val="34"/>
          <w:szCs w:val="34"/>
        </w:rPr>
      </w:pPr>
      <w:rPr/>
      <w:r>
        <w:rPr>
          <w:rFonts w:ascii="Times New Roman" w:hAnsi="Times New Roman" w:cs="Times New Roman" w:eastAsia="Times New Roman"/>
          <w:sz w:val="34"/>
          <w:szCs w:val="3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34"/>
          <w:szCs w:val="3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spacing w:val="0"/>
          <w:w w:val="100"/>
          <w:b/>
          <w:bCs/>
        </w:rPr>
        <w:t>las</w:t>
      </w:r>
      <w:r>
        <w:rPr>
          <w:rFonts w:ascii="Times New Roman" w:hAnsi="Times New Roman" w:cs="Times New Roman" w:eastAsia="Times New Roman"/>
          <w:sz w:val="34"/>
          <w:szCs w:val="3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4"/>
          <w:szCs w:val="3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4"/>
          <w:szCs w:val="34"/>
          <w:spacing w:val="0"/>
          <w:w w:val="100"/>
          <w:b/>
          <w:bCs/>
        </w:rPr>
        <w:t>rsonas</w:t>
      </w:r>
      <w:r>
        <w:rPr>
          <w:rFonts w:ascii="Times New Roman" w:hAnsi="Times New Roman" w:cs="Times New Roman" w:eastAsia="Times New Roman"/>
          <w:sz w:val="34"/>
          <w:szCs w:val="3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34"/>
          <w:szCs w:val="3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34"/>
          <w:szCs w:val="3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spacing w:val="0"/>
          <w:w w:val="100"/>
          <w:b/>
          <w:bCs/>
        </w:rPr>
        <w:t>discapacid</w:t>
      </w:r>
      <w:r>
        <w:rPr>
          <w:rFonts w:ascii="Times New Roman" w:hAnsi="Times New Roman" w:cs="Times New Roman" w:eastAsia="Times New Roman"/>
          <w:sz w:val="34"/>
          <w:szCs w:val="3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4"/>
          <w:szCs w:val="3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34"/>
          <w:szCs w:val="34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al: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900" w:bottom="280" w:left="1020" w:right="1000"/>
          <w:cols w:num="2" w:equalWidth="0">
            <w:col w:w="6155" w:space="779"/>
            <w:col w:w="2946"/>
          </w:cols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3" w:right="537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5.918999pt;margin-top:-5.107294pt;width:482.64pt;height:.1pt;mso-position-horizontal-relative:page;mso-position-vertical-relative:paragraph;z-index:-295" coordorigin="1118,-102" coordsize="9653,2">
            <v:shape style="position:absolute;left:1118;top:-102;width:9653;height:2" coordorigin="1118,-102" coordsize="9653,0" path="m1118,-102l10771,-102e" filled="f" stroked="t" strokeweight="1.5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té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ersonas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Discapacidad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º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46" w:right="471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Obse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gen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46" w:right="602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ibilid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85" w:right="-20"/>
        <w:jc w:val="left"/>
        <w:tabs>
          <w:tab w:pos="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Int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oduc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ón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46" w:right="120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participa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idos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ologías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alacio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abierto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blico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cap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tran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berta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rantizad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artí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Declaración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ider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libe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Declar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19,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árra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46" w:right="120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podr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corpora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tratado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46" w:right="120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acial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todas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rante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pectác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tableci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precede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40" w:lineRule="auto"/>
        <w:ind w:left="113" w:right="-20"/>
        <w:jc w:val="left"/>
        <w:tabs>
          <w:tab w:pos="1740" w:val="left"/>
          <w:tab w:pos="2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488.878998pt;margin-top:1.625635pt;width:50.28pt;height:50.28pt;mso-position-horizontal-relative:page;mso-position-vertical-relative:paragraph;z-index:-298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E.14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033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110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551" w:lineRule="exact"/>
        <w:ind w:left="113" w:right="-20"/>
        <w:jc w:val="left"/>
        <w:rPr>
          <w:rFonts w:ascii="Times New Roman" w:hAnsi="Times New Roman" w:cs="Times New Roman" w:eastAsia="Times New Roman"/>
          <w:sz w:val="56"/>
          <w:szCs w:val="56"/>
        </w:rPr>
      </w:pPr>
      <w:rPr/>
      <w:r>
        <w:rPr/>
        <w:pict>
          <v:group style="position:absolute;margin-left:396.838989pt;margin-top:8.396612pt;width:85.44pt;height:18pt;mso-position-horizontal-relative:page;mso-position-vertical-relative:paragraph;z-index:-299" coordorigin="7937,168" coordsize="1709,360">
            <v:shape style="position:absolute;left:7937;top:168;width:1709;height:360" type="#_x0000_t75">
              <v:imagedata r:id="rId7" o:title=""/>
            </v:shape>
            <v:group style="position:absolute;left:9518;top:521;width:5;height:2" coordorigin="9518,521" coordsize="5,2">
              <v:shape style="position:absolute;left:9518;top:521;width:5;height:2" coordorigin="9518,521" coordsize="5,0" path="m9518,521l9523,521e" filled="f" stroked="t" strokeweight=".24pt" strokecolor="#141616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67"/>
          <w:position w:val="1"/>
        </w:rPr>
        <w:t>*1403316*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900" w:bottom="280" w:left="1020" w:right="1000"/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2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iderar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ciert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racial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barrera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libr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iliza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pedi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barrera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téc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alta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ibl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arrol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cult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es;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tá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arreras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pedi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líticas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tigma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idades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ibiliza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icació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tablecen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clar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erarse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pecí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erarse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ciedad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ollo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ible.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ider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cualq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aplicación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radio,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iles,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alca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poblacio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leco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(aproba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telec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(UI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podr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286" w:right="122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Nº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evoc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capié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porta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ibil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ico,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porte,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port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dade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capacidad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arrol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tor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3" w:after="0" w:line="240" w:lineRule="auto"/>
        <w:ind w:left="1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598999pt;margin-top:-2.048846pt;width:73.8pt;height:.1pt;mso-position-horizontal-relative:page;mso-position-vertical-relative:paragraph;z-index:-294" coordorigin="1812,-41" coordsize="1476,2">
            <v:shape style="position:absolute;left:1812;top:-41;width:1476;height:2" coordorigin="1812,-41" coordsize="1476,0" path="m1812,-41l3288,-41e" filled="f" stroked="t" strokeweight=".58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pgNumType w:start="2"/>
          <w:pgMar w:header="1157" w:footer="1686" w:top="1420" w:bottom="1880" w:left="980" w:right="980"/>
          <w:headerReference w:type="even" r:id="rId8"/>
          <w:headerReference w:type="odd" r:id="rId9"/>
          <w:footerReference w:type="even" r:id="rId10"/>
          <w:footerReference w:type="odd" r:id="rId11"/>
          <w:pgSz w:w="11900" w:h="16840"/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carácter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Nº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12)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Nº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006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ibil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otra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alacio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alaci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recreo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porta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clar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árr.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reiteró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ibilida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º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(201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idades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recreat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5"/>
        <w:jc w:val="both"/>
        <w:tabs>
          <w:tab w:pos="1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tran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exi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intérprete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azar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acceder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debido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ácile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alte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barreras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tratar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acceder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capacitació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5"/>
        <w:jc w:val="both"/>
        <w:tabs>
          <w:tab w:pos="1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cooperac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ología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carácter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proporc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ecesari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cieda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cept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corporad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Declaració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cipio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párra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]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rtalec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iales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rroll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mpide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itat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líticas,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itarias,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157" w:footer="1686" w:top="1420" w:bottom="1880" w:left="980" w:right="980"/>
          <w:pgSz w:w="11900" w:h="16840"/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44" w:lineRule="auto"/>
        <w:ind w:left="1286" w:right="122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tá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tilizaci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iderad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iál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elabora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aplicaci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áctica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artes,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carecían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téc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probl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participación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capacidad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porte,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icació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Takács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(co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º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1/2010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cta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aprobad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abri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013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ider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abierto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ibles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ió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viera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tablecier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ibi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idad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rvicio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tidade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nciera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criteri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plazo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adaptació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tidade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ibl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irier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vicios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carios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ibl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ecto,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aproba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ervació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artí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áctica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17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II.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Conte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ido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ativo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2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tablec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[a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adoptará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ísic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cació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ologí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abierto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53" w:lineRule="auto"/>
        <w:ind w:left="1286" w:right="1342" w:firstLine="-17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598999pt;margin-top:-2.048840pt;width:73.8pt;height:.1pt;mso-position-horizontal-relative:page;mso-position-vertical-relative:paragraph;z-index:-293" coordorigin="1812,-41" coordsize="1476,2">
            <v:shape style="position:absolute;left:1812;top:-41;width:1476;height:2" coordorigin="1812,-41" coordsize="1476,0" path="m1812,-41l3288,-41e" filled="f" stroked="t" strokeweight=".58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nio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Mun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EV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rr.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jc w:val="left"/>
        <w:spacing w:after="0"/>
        <w:sectPr>
          <w:pgMar w:header="1157" w:footer="1686" w:top="1420" w:bottom="1880" w:left="980" w:right="980"/>
          <w:pgSz w:w="11900" w:h="16840"/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2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idad,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icació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ritari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alidad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carác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porte,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unicació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blico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rezc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torida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ualda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rvic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abierto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respe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iderar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ibi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raza,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lítica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rídica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ocieda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ás.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cceso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acial,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aprobaro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tía.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evos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cept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ldad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iado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erarse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tricta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arreras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átic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porta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15.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estricta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contrib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creació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tricta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espac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barrera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discapacida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plazar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calle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barrera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157" w:footer="1686" w:top="1420" w:bottom="1880" w:left="980" w:right="980"/>
          <w:pgSz w:w="11900" w:h="16840"/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plazar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ario.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idad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aplicación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ume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aptacio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teriore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edific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iderable,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ciertos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edific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tórico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rrera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nicació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tablecer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cipio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adaptació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terio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corpora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atorios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aplicació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ciedad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ible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lícit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apartadas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arrollada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barr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adicio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nicació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ticado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rbanas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ísico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tilizar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párra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tác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arreras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2" w:firstLine="569"/>
        <w:jc w:val="left"/>
        <w:tabs>
          <w:tab w:pos="2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teriores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édicas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traba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9" w:firstLine="569"/>
        <w:jc w:val="left"/>
        <w:tabs>
          <w:tab w:pos="24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electrónico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otras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teriores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arriba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cargado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pli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tribu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teracci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recreación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líticas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erciales.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incl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cios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tablec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rrollar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aplicació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acorde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ertad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porc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(art.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árr.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157" w:footer="1686" w:top="1420" w:bottom="1880" w:left="980" w:right="980"/>
          <w:pgSz w:w="11900" w:h="16840"/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crada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ibi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(pár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c))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ningún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radiotel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tidades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cadore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rroll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orarí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ida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port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tablece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áctica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plaza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abierto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párra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ió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rece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iario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uidos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tér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ibles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tación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2"/>
        <w:jc w:val="both"/>
        <w:tabs>
          <w:tab w:pos="1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21.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cació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liberta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cabad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párra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tablec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ías,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(párr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e))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atoria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ibles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tiliz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tilizarse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están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barrera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párra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rib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ibles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etapa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ibles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157" w:footer="1686" w:top="1420" w:bottom="1880" w:left="980" w:right="980"/>
          <w:pgSz w:w="11900" w:h="16840"/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2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tablece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ciedad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abiertos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práctica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párr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protecció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scr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alización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razo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clar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tru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barrera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adaptació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idade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ibi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elaboració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directrice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párr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lirse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azo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arreras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cribir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clara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razo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proporc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tilizar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adoptar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pecificar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elabora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ibi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tiliz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ibilida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aille,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izarles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ncond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rarl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157" w:footer="1686" w:top="1420" w:bottom="1880" w:left="980" w:right="980"/>
          <w:pgSz w:w="11900" w:h="16840"/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2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acerl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proporcio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aliza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aplicació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tidad.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5"/>
        <w:jc w:val="both"/>
        <w:tabs>
          <w:tab w:pos="1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realiza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razo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nunc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deficie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traba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dicador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iderar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tilizarse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trod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razo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acer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tido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eleccio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licitar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09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2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27.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orte,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cació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abierto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izar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ario,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cooperación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realizarse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ális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tác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barrera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plazo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barrera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aproba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isarl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tarse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aproba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ocede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icar,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capacid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tori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blica,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porta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aprobació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capacidad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párr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cluido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acadé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ociacio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cadore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corpora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cipi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párr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atoria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bito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ificació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aéreo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carretera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ático,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nicacione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abiertos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ibició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157" w:footer="1686" w:top="1420" w:bottom="1880" w:left="980" w:right="980"/>
          <w:pgSz w:w="11900" w:h="16840"/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abierto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tarea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ellas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ecesit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(co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rpre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ña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rpre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ác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sario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elabore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berán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alizaci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(200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Directrice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bilida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telec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(UI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itirá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blece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pecí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aplicables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idades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terio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acerlo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mbié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elaborar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puede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aborar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cooperació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colaboració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nizacio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radioco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arrollo,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traba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ibi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arrollo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ibilizaci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obier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cooperació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elabo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relaci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nicacio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icación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tác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alizarlo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abiert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blico: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6" w:firstLine="569"/>
        <w:jc w:val="left"/>
        <w:tabs>
          <w:tab w:pos="24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tableci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8" w:firstLine="569"/>
        <w:jc w:val="left"/>
        <w:tabs>
          <w:tab w:pos="24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podrí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creó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realizació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razo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1157" w:footer="1686" w:top="1420" w:bottom="1880" w:left="980" w:right="980"/>
          <w:pgSz w:w="11900" w:h="16840"/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2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ibi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idera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rataci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tilizarse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árra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adopta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acción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barrera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dario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plazo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proporcio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terial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barrera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aprob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ibilida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proporc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barrera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rzar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torid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aplicació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elabora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tablec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apropiado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aplicació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23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tíc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ón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cació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abierto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iderar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cació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abierto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erarse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párr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35.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ibilizaci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aplicación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restrict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rzar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raleza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ísic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iliza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aplicaci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ño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ible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icaz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ibil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zación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cooperac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técnico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ibil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propio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157" w:footer="1686" w:top="1420" w:bottom="1880" w:left="980" w:right="980"/>
          <w:pgSz w:w="11900" w:h="16840"/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2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abierto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rdader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nfli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arse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desp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esastres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bicados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acer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nicació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proporci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13)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protección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plotació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pecial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ibl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16)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19).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artí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aborda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cació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tablec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optarán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edidas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liberta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ertad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litar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etalle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práctica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acilitar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ibles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(art.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a)).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itará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tilizaci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raille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ntat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alter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iciales"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(art.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)).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tidades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proporc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liza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c))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cació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tados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ización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5"/>
        <w:jc w:val="both"/>
        <w:tabs>
          <w:tab w:pos="1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39.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ible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colares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ibles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ibl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oport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(artíc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plícita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párra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totalidad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cació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razo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aille,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alter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párr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a))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leng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lizado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ordoc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aplicar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157" w:footer="1686" w:top="1420" w:bottom="1880" w:left="980" w:right="980"/>
          <w:pgSz w:w="11900" w:h="16840"/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cació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plicació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iderar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anza,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idas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cació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protecció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locale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protección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ible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capacidad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ladar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aille,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alter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ntat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alter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porta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ibilida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reprod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tétric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propi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traba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ible,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capacidad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traba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pleo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tablecido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trab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lícit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párra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adapta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sica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tran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ibles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ajo,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selecci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trab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trab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aille,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crit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alte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modo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alter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icales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laborale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ratad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práctica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partido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7"/>
        <w:jc w:val="both"/>
        <w:tabs>
          <w:tab w:pos="1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protección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protección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pecífico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rezca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corre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ponibl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aille,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escrit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otra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edad.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lítica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proced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electorales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ibles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tilizar.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teriales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blicas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trario,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157" w:footer="1686" w:top="1420" w:bottom="1880" w:left="980" w:right="980"/>
          <w:pgSz w:w="11900" w:h="16840"/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2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lítico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ible.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rticipa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idades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ares.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cierto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ruta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lerí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ripció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hipoac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rpre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tablec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capacidad: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854" w:right="-20"/>
        <w:jc w:val="left"/>
        <w:tabs>
          <w:tab w:pos="24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atos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286" w:right="1225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pelíc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teatr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otra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idades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8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rezca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bibliotecas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ticos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port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órico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patr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ancia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acilita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porta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cultura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óric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laridad.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esarr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llar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tilizar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artístico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párr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protecció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rrer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teriales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(art.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párr.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Marra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cilitar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otra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aprobad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2013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barrera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toria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cació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ltade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ü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párra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párra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tablec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rticipa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igu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esparc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para: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157" w:footer="1686" w:top="1420" w:bottom="1880" w:left="980" w:right="980"/>
          <w:pgSz w:w="11900" w:h="16840"/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28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5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rrolla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deporti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recreati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pecí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participar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actividades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rezca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cció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7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alaci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deporti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recreati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8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participación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recreati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deporti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ntro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colar;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7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participan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nización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recreati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cooperac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ersal.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arrollo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zcan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porta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cooperac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ilizarse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arreras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tilizar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cooperació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tilizar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rti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propiciar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terca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téc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ráctica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cooperació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ización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participa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internacio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elaboració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licación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esarr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15.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aplicación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obier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tablezc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aplicac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aplicació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oport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nidade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reale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otra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participa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elabo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ibi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idad,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lítica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ibilizació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aplicación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ible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participaci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zac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157" w:footer="1686" w:top="1420" w:bottom="1880" w:left="980" w:right="980"/>
          <w:pgSz w:w="11900" w:h="16840"/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54.998993pt;margin-top:72.305527pt;width:85.08pt;height:.1pt;mso-position-horizontal-relative:page;mso-position-vertical-relative:paragraph;z-index:-292" coordorigin="5100,1446" coordsize="1702,2">
            <v:shape style="position:absolute;left:5100;top:1446;width:1702;height:2" coordorigin="5100,1446" coordsize="1702,0" path="m5100,1446l6802,1446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idad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tablece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precede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tratado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pgMar w:header="1157" w:footer="1686" w:top="1420" w:bottom="1880" w:left="980" w:right="98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639099pt;margin-top:746.717346pt;width:13.1206pt;height:11pt;mso-position-horizontal-relative:page;mso-position-vertical-relative:page;z-index:-295" type="#_x0000_t202" filled="f" stroked="f">
          <v:textbox inset="0,0,0,0">
            <w:txbxContent>
              <w:p>
                <w:pPr>
                  <w:spacing w:before="0" w:after="0" w:line="20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4.118988pt;margin-top:747.489807pt;width:45.319522pt;height:10.040pt;mso-position-horizontal-relative:page;mso-position-vertical-relative:page;z-index:-294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-03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16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099pt;margin-top:747.489807pt;width:45.318718pt;height:10.040pt;mso-position-horizontal-relative:page;mso-position-vertical-relative:page;z-index:-293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-03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16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439026pt;margin-top:746.717346pt;width:13.1206pt;height:11pt;mso-position-horizontal-relative:page;mso-position-vertical-relative:page;z-index:-292" type="#_x0000_t202" filled="f" stroked="f">
          <v:textbox inset="0,0,0,0">
            <w:txbxContent>
              <w:p>
                <w:pPr>
                  <w:spacing w:before="0" w:after="0" w:line="20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5.199001pt;margin-top:71.319008pt;width:484.8pt;height:.1pt;mso-position-horizontal-relative:page;mso-position-vertical-relative:page;z-index:-299" coordorigin="1104,1426" coordsize="9696,2">
          <v:shape style="position:absolute;left:1104;top:1426;width:9696;height:2" coordorigin="1104,1426" coordsize="9696,0" path="m1104,1426l10800,1426e" filled="f" stroked="t" strokeweight=".5799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099pt;margin-top:56.837337pt;width:58.957476pt;height:11pt;mso-position-horizontal-relative:page;mso-position-vertical-relative:page;z-index:-298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t>CRPD/C/GC/2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5.199001pt;margin-top:71.319008pt;width:484.8pt;height:.1pt;mso-position-horizontal-relative:page;mso-position-vertical-relative:page;z-index:-297" coordorigin="1104,1426" coordsize="9696,2">
          <v:shape style="position:absolute;left:1104;top:1426;width:9696;height:2" coordorigin="1104,1426" coordsize="9696,0" path="m1104,1426l10800,1426e" filled="f" stroked="t" strokeweight=".5799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0.559113pt;margin-top:56.837337pt;width:58.957476pt;height:11pt;mso-position-horizontal-relative:page;mso-position-vertical-relative:page;z-index:-296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t>CRPD/C/GC/2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2019-01-10T14:55:18Z</dcterms:created>
  <dcterms:modified xsi:type="dcterms:W3CDTF">2019-01-10T14:55:18Z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2014-06-11T00:00:00Z</vt:filetime>
  </property>
  <property fmtid="{D5CDD505-2E9C-101B-9397-08002B2CF9AE}" pid="3" name="LastSaved">
    <vt:filetime>2019-01-10T00:00:00Z</vt:filetime>
  </property>
</Properties>
</file>