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shape style="position:absolute;margin-left:336.087097pt;margin-top:670.534668pt;width:89.901493pt;height:27pt;mso-position-horizontal-relative:page;mso-position-vertical-relative:page;z-index:-686" type="#_x0000_t75">
            <v:imagedata r:id="rId5" o:title=""/>
          </v:shape>
        </w:pict>
      </w:r>
      <w:r>
        <w:rPr/>
        <w:pict>
          <v:shape style="position:absolute;margin-left:300.855743pt;margin-top:660.997559pt;width:28.041732pt;height:42.75pt;mso-position-horizontal-relative:page;mso-position-vertical-relative:page;z-index:-685" type="#_x0000_t75">
            <v:imagedata r:id="rId6" o:title=""/>
          </v:shape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83" w:right="59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119.143318pt;margin-top:-104.073647pt;width:93.314652pt;height:61.944132pt;mso-position-horizontal-relative:page;mso-position-vertical-relative:paragraph;z-index:-684" coordorigin="2383,-2081" coordsize="1866,1239">
            <v:group style="position:absolute;left:2452;top:-2050;width:384;height:599" coordorigin="2452,-2050" coordsize="384,599">
              <v:shape style="position:absolute;left:2452;top:-2050;width:384;height:599" coordorigin="2452,-2050" coordsize="384,599" path="m2835,-2050l2763,-2022,2692,-1985,2641,-1951,2593,-1912,2549,-1867,2509,-1814,2476,-1763,2452,-1713,2745,-1451,2835,-2050e" filled="t" fillcolor="#F16A2C" stroked="f">
                <v:path arrowok="t"/>
                <v:fill/>
              </v:shape>
            </v:group>
            <v:group style="position:absolute;left:3133;top:-1827;width:488;height:518" coordorigin="3133,-1827" coordsize="488,518">
              <v:shape style="position:absolute;left:3133;top:-1827;width:488;height:518" coordorigin="3133,-1827" coordsize="488,518" path="m3494,-1827l3133,-1701,3602,-1308,3608,-1335,3620,-1416,3621,-1470,3620,-1497,3609,-1578,3587,-1656,3555,-1732,3511,-1804,3494,-1827e" filled="t" fillcolor="#034EA1" stroked="f">
                <v:path arrowok="t"/>
                <v:fill/>
              </v:shape>
            </v:group>
            <v:group style="position:absolute;left:2853;top:-2066;width:595;height:383" coordorigin="2853,-2066" coordsize="595,383">
              <v:shape style="position:absolute;left:2853;top:-2066;width:595;height:383" coordorigin="2853,-2066" coordsize="595,383" path="m3019,-2066l2942,-2062,2853,-1684,3449,-1889,3433,-1901,3418,-1915,3346,-1966,3272,-2007,3197,-2037,3121,-2056,3045,-2065,3019,-2066e" filled="t" fillcolor="#E2243B" stroked="f">
                <v:path arrowok="t"/>
                <v:fill/>
              </v:shape>
            </v:group>
            <v:group style="position:absolute;left:3169;top:-1478;width:403;height:599" coordorigin="3169,-1478" coordsize="403,599">
              <v:shape style="position:absolute;left:3169;top:-1478;width:403;height:599" coordorigin="3169,-1478" coordsize="403,599" path="m3277,-1478l3169,-879,3188,-884,3207,-890,3282,-920,3334,-950,3384,-985,3431,-1026,3473,-1072,3488,-1088,3525,-1137,3564,-1205,3573,-1223,3277,-1478e" filled="t" fillcolor="#4B9F46" stroked="f">
                <v:path arrowok="t"/>
                <v:fill/>
              </v:shape>
            </v:group>
            <v:group style="position:absolute;left:2574;top:-1246;width:586;height:388" coordorigin="2574,-1246" coordsize="586,388">
              <v:shape style="position:absolute;left:2574;top:-1246;width:586;height:388" coordorigin="2574,-1246" coordsize="586,388" path="m3160,-1246l2574,-1031,2590,-1022,2604,-1010,2673,-960,2744,-921,2817,-891,2891,-871,2965,-860,3014,-858,3039,-858,3064,-859,3088,-861,3160,-1246e" filled="t" fillcolor="#F9C315" stroked="f">
                <v:path arrowok="t"/>
                <v:fill/>
              </v:shape>
            </v:group>
            <v:group style="position:absolute;left:2398;top:-1621;width:500;height:512" coordorigin="2398,-1621" coordsize="500,512">
              <v:shape style="position:absolute;left:2398;top:-1621;width:500;height:512" coordorigin="2398,-1621" coordsize="500,512" path="m2420,-1621l2403,-1544,2398,-1466,2399,-1447,2408,-1368,2428,-1291,2435,-1272,2442,-1250,2465,-1191,2504,-1124,2514,-1109,2898,-1237,2420,-1621e" filled="t" fillcolor="#6CCFF6" stroked="f">
                <v:path arrowok="t"/>
                <v:fill/>
              </v:shape>
            </v:group>
            <v:group style="position:absolute;left:3693;top:-1308;width:469;height:447" coordorigin="3693,-1308" coordsize="469,447">
              <v:shape style="position:absolute;left:3693;top:-1308;width:469;height:447" coordorigin="3693,-1308" coordsize="469,447" path="m3963,-1308l3891,-1308,3693,-861,3774,-861,3819,-969,4114,-969,4082,-1040,3855,-1040,3927,-1219,4003,-1219,3963,-1308e" filled="t" fillcolor="#009DCD" stroked="f">
                <v:path arrowok="t"/>
                <v:fill/>
              </v:shape>
              <v:shape style="position:absolute;left:3693;top:-1308;width:469;height:447" coordorigin="3693,-1308" coordsize="469,447" path="m4114,-969l4035,-969,4081,-861,4162,-861,4114,-969e" filled="t" fillcolor="#009DCD" stroked="f">
                <v:path arrowok="t"/>
                <v:fill/>
              </v:shape>
              <v:shape style="position:absolute;left:3693;top:-1308;width:469;height:447" coordorigin="3693,-1308" coordsize="469,447" path="m4003,-1219l3927,-1219,4008,-1040,4082,-1040,4003,-1219e" filled="t" fillcolor="#009DCD" stroked="f">
                <v:path arrowok="t"/>
                <v:fill/>
              </v:shape>
            </v:group>
            <v:group style="position:absolute;left:3945;top:-1836;width:289;height:286" coordorigin="3945,-1836" coordsize="289,286">
              <v:shape style="position:absolute;left:3945;top:-1836;width:289;height:286" coordorigin="3945,-1836" coordsize="289,286" path="m4108,-1836l4081,-1836,3945,-1550,3981,-1550,4017,-1630,4198,-1630,4187,-1657,4026,-1657,4090,-1800,4123,-1800,4108,-1836e" filled="t" fillcolor="#009DCD" stroked="f">
                <v:path arrowok="t"/>
                <v:fill/>
              </v:shape>
              <v:shape style="position:absolute;left:3945;top:-1836;width:289;height:286" coordorigin="3945,-1836" coordsize="289,286" path="m4198,-1630l4171,-1630,4198,-1550,4234,-1550,4198,-1630e" filled="t" fillcolor="#009DCD" stroked="f">
                <v:path arrowok="t"/>
                <v:fill/>
              </v:shape>
              <v:shape style="position:absolute;left:3945;top:-1836;width:289;height:286" coordorigin="3945,-1836" coordsize="289,286" path="m4123,-1800l4090,-1800,4153,-1657,4187,-1657,4123,-1800e" filled="t" fillcolor="#009DCD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3.429871pt;margin-top:-65.415146pt;width:18.948567pt;height:22.340751pt;mso-position-horizontal-relative:page;mso-position-vertical-relative:paragraph;z-index:-683" coordorigin="4469,-1308" coordsize="379,447">
            <v:shape style="position:absolute;left:4469;top:-1308;width:379;height:447" coordorigin="4469,-1308" coordsize="379,447" path="m4667,-1308l4469,-1308,4469,-861,4541,-861,4542,-1022,4743,-1022,4735,-1036,4755,-1044,4773,-1055,4789,-1068,4803,-1083,4804,-1085,4658,-1085,4541,-1085,4541,-1237,4813,-1237,4813,-1237,4769,-1282,4713,-1304,4691,-1307,4667,-1308e" filled="t" fillcolor="#009DCD" stroked="f">
              <v:path arrowok="t"/>
              <v:fill/>
            </v:shape>
            <v:shape style="position:absolute;left:4469;top:-1308;width:379;height:447" coordorigin="4469,-1308" coordsize="379,447" path="m4743,-1022l4542,-1022,4640,-1022,4749,-861,4848,-861,4743,-1022e" filled="t" fillcolor="#009DCD" stroked="f">
              <v:path arrowok="t"/>
              <v:fill/>
            </v:shape>
            <v:shape style="position:absolute;left:4469;top:-1308;width:379;height:447" coordorigin="4469,-1308" coordsize="379,447" path="m4813,-1237l4541,-1237,4681,-1235,4706,-1230,4725,-1219,4738,-1205,4746,-1187,4748,-1165,4748,-1164,4723,-1108,4658,-1085,4804,-1085,4814,-1100,4823,-1120,4828,-1142,4830,-1165,4829,-1183,4826,-1202,4821,-1220,4813,-1237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6.81723pt;margin-top:-65.859261pt;width:20.760884pt;height:22.746605pt;mso-position-horizontal-relative:page;mso-position-vertical-relative:paragraph;z-index:-682" coordorigin="5136,-1317" coordsize="415,455">
            <v:shape style="position:absolute;left:5136;top:-1317;width:415;height:455" coordorigin="5136,-1317" coordsize="415,455" path="m5357,-1317l5287,-1305,5229,-1275,5183,-1230,5152,-1173,5137,-1108,5136,-1085,5137,-1068,5150,-1006,5179,-951,5224,-908,5284,-878,5358,-863,5385,-862,5408,-865,5470,-879,5537,-914,5552,-924,5368,-924,5345,-926,5284,-951,5240,-998,5219,-1061,5218,-1085,5218,-1097,5235,-1160,5274,-1210,5333,-1239,5382,-1245,5520,-1245,5528,-1259,5466,-1297,5407,-1314,5383,-1316,5357,-1317e" filled="t" fillcolor="#009DCD" stroked="f">
              <v:path arrowok="t"/>
              <v:fill/>
            </v:shape>
            <v:shape style="position:absolute;left:5136;top:-1317;width:415;height:455" coordorigin="5136,-1317" coordsize="415,455" path="m5552,-1112l5362,-1111,5362,-1040,5479,-1040,5467,-952,5409,-930,5368,-924,5552,-924,5552,-1112e" filled="t" fillcolor="#009DCD" stroked="f">
              <v:path arrowok="t"/>
              <v:fill/>
            </v:shape>
            <v:shape style="position:absolute;left:5136;top:-1317;width:415;height:455" coordorigin="5136,-1317" coordsize="415,455" path="m5520,-1245l5382,-1245,5402,-1242,5422,-1236,5440,-1229,5456,-1219,5473,-1207,5489,-1193,5520,-1245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4.267212pt;margin-top:-65.415146pt;width:16.689108pt;height:22.340751pt;mso-position-horizontal-relative:page;mso-position-vertical-relative:paragraph;z-index:-681" coordorigin="5885,-1308" coordsize="334,447">
            <v:shape style="position:absolute;left:5885;top:-1308;width:334;height:447" coordorigin="5885,-1308" coordsize="334,447" path="m6210,-1308l5885,-1308,5885,-861,6219,-861,6219,-933,5958,-933,5958,-1049,6183,-1049,6183,-1121,5958,-1121,5958,-1237,6210,-1237,6210,-13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6.747040pt;margin-top:-65.415146pt;width:19.399565pt;height:22.340751pt;mso-position-horizontal-relative:page;mso-position-vertical-relative:paragraph;z-index:-680" coordorigin="6535,-1308" coordsize="388,447">
            <v:shape style="position:absolute;left:6535;top:-1308;width:388;height:447" coordorigin="6535,-1308" coordsize="388,447" path="m6607,-1308l6535,-1308,6535,-861,6616,-861,6616,-1183,6707,-1183,6607,-1308e" filled="t" fillcolor="#009DCD" stroked="f">
              <v:path arrowok="t"/>
              <v:fill/>
            </v:shape>
            <v:shape style="position:absolute;left:6535;top:-1308;width:388;height:447" coordorigin="6535,-1308" coordsize="388,447" path="m6707,-1183l6616,-1183,6860,-861,6923,-861,6923,-1004,6851,-1004,6707,-1183e" filled="t" fillcolor="#009DCD" stroked="f">
              <v:path arrowok="t"/>
              <v:fill/>
            </v:shape>
            <v:shape style="position:absolute;left:6535;top:-1308;width:388;height:447" coordorigin="6535,-1308" coordsize="388,447" path="m6923,-1308l6851,-1308,6851,-1004,6923,-1004,6923,-13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5697pt;margin-top:-65.415146pt;width:11.268193pt;height:22.340751pt;mso-position-horizontal-relative:page;mso-position-vertical-relative:paragraph;z-index:-679" coordorigin="7230,-1308" coordsize="225,447">
            <v:shape style="position:absolute;left:7230;top:-1308;width:225;height:447" coordorigin="7230,-1308" coordsize="225,447" path="m7455,-1237l7374,-1237,7374,-861,7455,-861,7455,-1237e" filled="t" fillcolor="#009DCD" stroked="f">
              <v:path arrowok="t"/>
              <v:fill/>
            </v:shape>
            <v:shape style="position:absolute;left:7230;top:-1308;width:225;height:447" coordorigin="7230,-1308" coordsize="225,447" path="m7600,-1308l7230,-1308,7230,-1237,7600,-1237,7600,-13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361053pt;margin-top:-65.414848pt;width:.1pt;height:22.34045pt;mso-position-horizontal-relative:page;mso-position-vertical-relative:paragraph;z-index:-678" coordorigin="7947,-1308" coordsize="2,447">
            <v:shape style="position:absolute;left:7947;top:-1308;width:2;height:447" coordorigin="7947,-1308" coordsize="0,447" path="m7947,-1308l7947,-861e" filled="f" stroked="t" strokeweight="4.160661pt" strokecolor="#009DCD">
              <v:path arrowok="t"/>
            </v:shape>
          </v:group>
          <w10:wrap type="none"/>
        </w:pict>
      </w:r>
      <w:r>
        <w:rPr/>
        <w:pict>
          <v:group style="position:absolute;margin-left:416.542328pt;margin-top:-65.415146pt;width:19.841156pt;height:22.340751pt;mso-position-horizontal-relative:page;mso-position-vertical-relative:paragraph;z-index:-677" coordorigin="8331,-1308" coordsize="397,447">
            <v:shape style="position:absolute;left:8331;top:-1308;width:397;height:447" coordorigin="8331,-1308" coordsize="397,447" path="m8412,-1308l8331,-1308,8331,-861,8412,-861,8412,-1183,8509,-1183,8412,-1308e" filled="t" fillcolor="#009DCD" stroked="f">
              <v:path arrowok="t"/>
              <v:fill/>
            </v:shape>
            <v:shape style="position:absolute;left:8331;top:-1308;width:397;height:447" coordorigin="8331,-1308" coordsize="397,447" path="m8509,-1183l8412,-1183,8655,-861,8728,-861,8728,-1004,8647,-1004,8509,-1183e" filled="t" fillcolor="#009DCD" stroked="f">
              <v:path arrowok="t"/>
              <v:fill/>
            </v:shape>
            <v:shape style="position:absolute;left:8331;top:-1308;width:397;height:447" coordorigin="8331,-1308" coordsize="397,447" path="m8728,-1308l8647,-1308,8647,-1004,8728,-1004,8728,-13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75787pt;margin-top:-65.415146pt;width:23.465251pt;height:22.340751pt;mso-position-horizontal-relative:page;mso-position-vertical-relative:paragraph;z-index:-676" coordorigin="9026,-1308" coordsize="469,447">
            <v:shape style="position:absolute;left:9026;top:-1308;width:469;height:447" coordorigin="9026,-1308" coordsize="469,447" path="m9296,-1308l9224,-1308,9026,-861,9107,-861,9152,-969,9447,-969,9415,-1040,9179,-1040,9260,-1219,9336,-1219,9296,-1308e" filled="t" fillcolor="#009DCD" stroked="f">
              <v:path arrowok="t"/>
              <v:fill/>
            </v:shape>
            <v:shape style="position:absolute;left:9026;top:-1308;width:469;height:447" coordorigin="9026,-1308" coordsize="469,447" path="m9447,-969l9368,-969,9414,-861,9495,-861,9447,-969e" filled="t" fillcolor="#009DCD" stroked="f">
              <v:path arrowok="t"/>
              <v:fill/>
            </v:shape>
            <v:shape style="position:absolute;left:9026;top:-1308;width:469;height:447" coordorigin="9026,-1308" coordsize="469,447" path="m9336,-1219l9260,-1219,9341,-1040,9415,-1040,9336,-1219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210617pt;margin-top:-91.77317pt;width:12.63408pt;height:14.23828pt;mso-position-horizontal-relative:page;mso-position-vertical-relative:paragraph;z-index:-675" coordorigin="4324,-1835" coordsize="253,285">
            <v:shape style="position:absolute;left:4324;top:-1835;width:253;height:285" coordorigin="4324,-1835" coordsize="253,285" path="m4464,-1835l4395,-1817,4348,-1773,4326,-1714,4324,-1693,4325,-1673,4345,-1615,4390,-1573,4460,-1552,4488,-1551,4511,-1555,4531,-1561,4550,-1570,4561,-1578,4447,-1578,4426,-1584,4378,-1624,4360,-1693,4361,-1700,4381,-1760,4431,-1800,4479,-1808,4555,-1808,4546,-1814,4529,-1822,4511,-1829,4489,-1834,4464,-1835e" filled="t" fillcolor="#009DCD" stroked="f">
              <v:path arrowok="t"/>
              <v:fill/>
            </v:shape>
            <v:shape style="position:absolute;left:4324;top:-1835;width:253;height:285" coordorigin="4324,-1835" coordsize="253,285" path="m4577,-1701l4469,-1701,4469,-1675,4550,-1674,4546,-1600,4476,-1578,4447,-1578,4561,-1578,4565,-1581,4577,-1594,4577,-1701e" filled="t" fillcolor="#009DCD" stroked="f">
              <v:path arrowok="t"/>
              <v:fill/>
            </v:shape>
            <v:shape style="position:absolute;left:4324;top:-1835;width:253;height:285" coordorigin="4324,-1835" coordsize="253,285" path="m4555,-1808l4479,-1808,4501,-1804,4520,-1796,4536,-1785,4550,-1773,4561,-1804,4561,-1804,4555,-18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61171pt;margin-top:-91.329468pt;width:10.377397pt;height:13.850626pt;mso-position-horizontal-relative:page;mso-position-vertical-relative:paragraph;z-index:-674" coordorigin="4712,-1827" coordsize="208,277">
            <v:shape style="position:absolute;left:4712;top:-1827;width:208;height:277" coordorigin="4712,-1827" coordsize="208,277" path="m4920,-1827l4712,-1827,4712,-1550,4920,-1550,4920,-1585,4748,-1585,4748,-1675,4902,-1675,4902,-1710,4748,-1710,4748,-1800,4920,-1800,4920,-1827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305389pt;margin-top:-91.329468pt;width:12.18183pt;height:13.850626pt;mso-position-horizontal-relative:page;mso-position-vertical-relative:paragraph;z-index:-673" coordorigin="5046,-1827" coordsize="244,277">
            <v:shape style="position:absolute;left:5046;top:-1827;width:244;height:277" coordorigin="5046,-1827" coordsize="244,277" path="m5082,-1827l5046,-1827,5046,-1550,5082,-1550,5082,-1782,5118,-1782,5082,-1827e" filled="t" fillcolor="#009DCD" stroked="f">
              <v:path arrowok="t"/>
              <v:fill/>
            </v:shape>
            <v:shape style="position:absolute;left:5046;top:-1827;width:244;height:277" coordorigin="5046,-1827" coordsize="244,277" path="m5118,-1782l5082,-1782,5263,-1550,5290,-1550,5290,-1612,5254,-1612,5118,-1782e" filled="t" fillcolor="#009DCD" stroked="f">
              <v:path arrowok="t"/>
              <v:fill/>
            </v:shape>
            <v:shape style="position:absolute;left:5046;top:-1827;width:244;height:277" coordorigin="5046,-1827" coordsize="244,277" path="m5290,-1827l5254,-1827,5254,-1612,5290,-1612,5290,-1827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06482pt;margin-top:-91.329468pt;width:12.175739pt;height:13.850626pt;mso-position-horizontal-relative:page;mso-position-vertical-relative:paragraph;z-index:-672" coordorigin="5434,-1827" coordsize="244,277">
            <v:shape style="position:absolute;left:5434;top:-1827;width:244;height:277" coordorigin="5434,-1827" coordsize="244,277" path="m5524,-1827l5434,-1827,5434,-1550,5537,-1550,5604,-1569,5628,-1585,5524,-1585,5461,-1585,5461,-1800,5621,-1800,5616,-1803,5596,-1813,5574,-1821,5550,-1825,5524,-1827e" filled="t" fillcolor="#009DCD" stroked="f">
              <v:path arrowok="t"/>
              <v:fill/>
            </v:shape>
            <v:shape style="position:absolute;left:5434;top:-1827;width:244;height:277" coordorigin="5434,-1827" coordsize="244,277" path="m5621,-1800l5461,-1800,5549,-1798,5572,-1792,5623,-1754,5642,-1693,5640,-1671,5611,-1616,5550,-1587,5524,-1585,5628,-1585,5671,-1649,5678,-1693,5678,-1697,5660,-1759,5633,-1791,5621,-1800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8.404724pt;margin-top:-91.775818pt;width:14.435469pt;height:14.296983pt;mso-position-horizontal-relative:page;mso-position-vertical-relative:paragraph;z-index:-671" coordorigin="5768,-1836" coordsize="289,286">
            <v:shape style="position:absolute;left:5768;top:-1836;width:289;height:286" coordorigin="5768,-1836" coordsize="289,286" path="m5921,-1836l5894,-1836,5768,-1550,5795,-1550,5831,-1630,6019,-1630,6006,-1657,5849,-1657,5912,-1800,5938,-1800,5921,-1836e" filled="t" fillcolor="#009DCD" stroked="f">
              <v:path arrowok="t"/>
              <v:fill/>
            </v:shape>
            <v:shape style="position:absolute;left:5768;top:-1836;width:289;height:286" coordorigin="5768,-1836" coordsize="289,286" path="m6019,-1630l5985,-1630,6021,-1550,6057,-1550,6019,-1630e" filled="t" fillcolor="#009DCD" stroked="f">
              <v:path arrowok="t"/>
              <v:fill/>
            </v:shape>
            <v:shape style="position:absolute;left:5768;top:-1836;width:289;height:286" coordorigin="5768,-1836" coordsize="289,286" path="m5938,-1800l5912,-1800,5975,-1657,6006,-1657,5938,-1800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6.818848pt;margin-top:-91.769028pt;width:9.486600pt;height:14.29019pt;mso-position-horizontal-relative:page;mso-position-vertical-relative:paragraph;z-index:-670" coordorigin="6336,-1835" coordsize="190,286">
            <v:shape style="position:absolute;left:6336;top:-1835;width:190;height:286" coordorigin="6336,-1835" coordsize="190,286" path="m6505,-1808l6445,-1808,6467,-1801,6484,-1788,6495,-1770,6499,-1748,6495,-1733,6487,-1718,6475,-1702,6458,-1684,6436,-1666,6336,-1576,6336,-1550,6526,-1550,6526,-1585,6382,-1585,6485,-1675,6525,-1736,6526,-1755,6523,-1776,6515,-1795,6505,-1808e" filled="t" fillcolor="#009DCD" stroked="f">
              <v:path arrowok="t"/>
              <v:fill/>
            </v:shape>
            <v:shape style="position:absolute;left:6336;top:-1835;width:190;height:286" coordorigin="6336,-1835" coordsize="190,286" path="m6438,-1835l6378,-1816,6336,-1773,6374,-1773,6389,-1789,6405,-1800,6424,-1806,6445,-1808,6505,-1808,6502,-1812,6484,-1824,6463,-1833,6438,-1835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2.182037pt;margin-top:-91.769241pt;width:11.710912pt;height:14.283888pt;mso-position-horizontal-relative:page;mso-position-vertical-relative:paragraph;z-index:-669" coordorigin="6644,-1835" coordsize="234,286">
            <v:shape style="position:absolute;left:6644;top:-1835;width:234;height:286" coordorigin="6644,-1835" coordsize="234,286" path="m6755,-1835l6695,-1814,6657,-1764,6644,-1701,6644,-1682,6646,-1657,6672,-1596,6721,-1558,6766,-1550,6788,-1553,6808,-1560,6826,-1571,6832,-1576,6759,-1576,6738,-1580,6694,-1621,6679,-1693,6679,-1701,6697,-1768,6745,-1806,6768,-1808,6831,-1808,6819,-1818,6800,-1827,6779,-1833,6755,-1835e" filled="t" fillcolor="#009DCD" stroked="f">
              <v:path arrowok="t"/>
              <v:fill/>
            </v:shape>
            <v:shape style="position:absolute;left:6644;top:-1835;width:234;height:286" coordorigin="6644,-1835" coordsize="234,286" path="m6831,-1808l6768,-1808,6789,-1804,6806,-1794,6843,-1741,6851,-1693,6850,-1682,6829,-1616,6780,-1579,6759,-1576,6832,-1576,6872,-1643,6878,-1693,6878,-1704,6861,-1771,6835,-1805,6831,-18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313873pt;margin-top:-91.329468pt;width:9.928192pt;height:13.850246pt;mso-position-horizontal-relative:page;mso-position-vertical-relative:paragraph;z-index:-668" coordorigin="6986,-1827" coordsize="199,277">
            <v:shape style="position:absolute;left:6986;top:-1827;width:199;height:277" coordorigin="6986,-1827" coordsize="199,277" path="m7013,-1621l6986,-1594,6999,-1583,7013,-1571,7029,-1562,7048,-1555,7070,-1551,7096,-1550,7118,-1553,7139,-1561,7157,-1573,7161,-1577,7080,-1577,7060,-1583,7042,-1592,7026,-1605,7013,-1621e" filled="t" fillcolor="#009DCD" stroked="f">
              <v:path arrowok="t"/>
              <v:fill/>
            </v:shape>
            <v:shape style="position:absolute;left:6986;top:-1827;width:199;height:277" coordorigin="6986,-1827" coordsize="199,277" path="m7185,-1827l7004,-1827,7004,-1800,7139,-1800,7049,-1701,7058,-1684,7100,-1682,7123,-1676,7141,-1665,7153,-1650,7158,-1630,7155,-1615,7145,-1598,7127,-1586,7105,-1579,7080,-1577,7161,-1577,7172,-1590,7181,-1609,7185,-1630,7185,-1631,7156,-1691,7094,-1711,7185,-1809,7185,-1827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5.118652pt;margin-top:-91.769241pt;width:11.710912pt;height:14.283888pt;mso-position-horizontal-relative:page;mso-position-vertical-relative:paragraph;z-index:-667" coordorigin="7302,-1835" coordsize="234,286">
            <v:shape style="position:absolute;left:7302;top:-1835;width:234;height:286" coordorigin="7302,-1835" coordsize="234,286" path="m7414,-1835l7354,-1814,7316,-1764,7303,-1701,7302,-1682,7305,-1657,7331,-1596,7380,-1558,7425,-1550,7447,-1553,7467,-1560,7485,-1571,7491,-1576,7417,-1576,7396,-1580,7353,-1621,7338,-1693,7338,-1701,7356,-1768,7404,-1806,7427,-1808,7490,-1808,7478,-1818,7459,-1827,7437,-1833,7414,-1835e" filled="t" fillcolor="#009DCD" stroked="f">
              <v:path arrowok="t"/>
              <v:fill/>
            </v:shape>
            <v:shape style="position:absolute;left:7302;top:-1835;width:234;height:286" coordorigin="7302,-1835" coordsize="234,286" path="m7490,-1808l7427,-1808,7447,-1804,7465,-1794,7502,-1741,7509,-1693,7509,-1682,7488,-1616,7439,-1579,7417,-1576,7491,-1576,7530,-1643,7537,-1693,7536,-1704,7519,-1771,7494,-1805,7490,-1808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721863pt;margin-top:-83.733261pt;width:5.865399pt;height:.1pt;mso-position-horizontal-relative:page;mso-position-vertical-relative:paragraph;z-index:-666" coordorigin="7834,-1675" coordsize="117,2">
            <v:shape style="position:absolute;left:7834;top:-1675;width:117;height:2" coordorigin="7834,-1675" coordsize="117,0" path="m7834,-1675l7952,-1675e" filled="f" stroked="t" strokeweight="1.887236pt" strokecolor="#009DCD">
              <v:path arrowok="t"/>
            </v:shape>
          </v:group>
          <w10:wrap type="none"/>
        </w:pict>
      </w:r>
      <w:r>
        <w:rPr/>
        <w:pict>
          <v:group style="position:absolute;margin-left:412.476654pt;margin-top:-91.773209pt;width:14.435469pt;height:14.292104pt;mso-position-horizontal-relative:page;mso-position-vertical-relative:paragraph;z-index:-665" coordorigin="8250,-1835" coordsize="289,286">
            <v:shape style="position:absolute;left:8250;top:-1835;width:289;height:286" coordorigin="8250,-1835" coordsize="289,286" path="m8390,-1835l8321,-1817,8274,-1773,8251,-1714,8250,-1693,8250,-1686,8266,-1622,8307,-1575,8371,-1551,8398,-1550,8421,-1552,8443,-1558,8463,-1566,8481,-1578,8482,-1579,8372,-1579,8351,-1585,8303,-1628,8285,-1693,8287,-1709,8310,-1765,8364,-1800,8415,-1807,8481,-1807,8477,-1810,8458,-1821,8437,-1829,8414,-1834,8390,-1835e" filled="t" fillcolor="#009DCD" stroked="f">
              <v:path arrowok="t"/>
              <v:fill/>
            </v:shape>
            <v:shape style="position:absolute;left:8250;top:-1835;width:289;height:286" coordorigin="8250,-1835" coordsize="289,286" path="m8481,-1807l8415,-1807,8436,-1800,8455,-1789,8494,-1737,8502,-1693,8501,-1676,8477,-1620,8424,-1585,8372,-1579,8482,-1579,8523,-1627,8538,-1693,8538,-1700,8520,-1763,8494,-1796,8481,-1807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31445pt;margin-top:-91.329468pt;width:12.623422pt;height:13.850606pt;mso-position-horizontal-relative:page;mso-position-vertical-relative:paragraph;z-index:-664" coordorigin="8665,-1827" coordsize="252,277">
            <v:shape style="position:absolute;left:8665;top:-1827;width:252;height:277" coordorigin="8665,-1827" coordsize="252,277" path="m8763,-1827l8665,-1827,8665,-1550,8776,-1550,8843,-1569,8867,-1585,8764,-1585,8701,-1585,8701,-1800,8860,-1800,8855,-1803,8835,-1813,8813,-1821,8789,-1825,8763,-1827e" filled="t" fillcolor="#009DCD" stroked="f">
              <v:path arrowok="t"/>
              <v:fill/>
            </v:shape>
            <v:shape style="position:absolute;left:8665;top:-1827;width:252;height:277" coordorigin="8665,-1827" coordsize="252,277" path="m8860,-1800l8701,-1800,8788,-1798,8812,-1792,8863,-1754,8881,-1693,8879,-1671,8850,-1616,8790,-1587,8764,-1585,8867,-1585,8910,-1649,8917,-1693,8917,-1697,8900,-1760,8873,-1791,8860,-1800e" filled="t" fillcolor="#009DC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75787pt;margin-top:-91.775581pt;width:10.369783pt;height:14.282754pt;mso-position-horizontal-relative:page;mso-position-vertical-relative:paragraph;z-index:-663" coordorigin="9026,-1836" coordsize="207,286">
            <v:shape style="position:absolute;left:9026;top:-1836;width:207;height:286" coordorigin="9026,-1836" coordsize="207,286" path="m9043,-1612l9026,-1594,9030,-1590,9044,-1578,9120,-1551,9145,-1550,9171,-1553,9193,-1561,9210,-1572,9215,-1578,9115,-1578,9096,-1583,9078,-1591,9060,-1601,9043,-1612e" filled="t" fillcolor="#009DCD" stroked="f">
              <v:path arrowok="t"/>
              <v:fill/>
            </v:shape>
            <v:shape style="position:absolute;left:9026;top:-1836;width:207;height:286" coordorigin="9026,-1836" coordsize="207,286" path="m9124,-1836l9059,-1812,9035,-1755,9036,-1739,9085,-1690,9144,-1671,9171,-1663,9188,-1652,9195,-1638,9197,-1621,9196,-1610,9189,-1596,9174,-1586,9150,-1580,9115,-1578,9215,-1578,9223,-1587,9230,-1607,9233,-1630,9233,-1637,9196,-1688,9113,-1716,9088,-1725,9073,-1736,9064,-1749,9061,-1764,9062,-1768,9068,-1785,9083,-1798,9104,-1806,9133,-1808,9214,-1808,9204,-1817,9187,-1825,9169,-1831,9148,-1835,9124,-1836e" filled="t" fillcolor="#009DCD" stroked="f">
              <v:path arrowok="t"/>
              <v:fill/>
            </v:shape>
            <v:shape style="position:absolute;left:9026;top:-1836;width:207;height:286" coordorigin="9026,-1836" coordsize="207,286" path="m9214,-1808l9133,-1808,9151,-1806,9169,-1799,9188,-1788,9206,-1773,9219,-1805,9214,-1808e" filled="t" fillcolor="#009DC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40"/>
          <w:szCs w:val="40"/>
          <w:color w:val="006FC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40"/>
          <w:szCs w:val="40"/>
          <w:color w:val="006FC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VOS</w:t>
      </w:r>
      <w:r>
        <w:rPr>
          <w:rFonts w:ascii="Arial" w:hAnsi="Arial" w:cs="Arial" w:eastAsia="Arial"/>
          <w:sz w:val="40"/>
          <w:szCs w:val="40"/>
          <w:color w:val="006FC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40"/>
          <w:szCs w:val="40"/>
          <w:color w:val="006FC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6FC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RROLLO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6FC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40"/>
          <w:szCs w:val="40"/>
          <w:color w:val="006FC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6FC0"/>
          <w:spacing w:val="0"/>
          <w:w w:val="100"/>
          <w:b/>
          <w:bCs/>
        </w:rPr>
        <w:t>ENIBLE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29" w:right="21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32" w:right="38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2.588548pt;height:32.6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F4E79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F4E79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</w:rPr>
        <w:t>ucc</w:t>
      </w:r>
      <w:r>
        <w:rPr>
          <w:rFonts w:ascii="Arial" w:hAnsi="Arial" w:cs="Arial" w:eastAsia="Arial"/>
          <w:sz w:val="22"/>
          <w:szCs w:val="22"/>
          <w:color w:val="1F4E79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F4E79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o”</w:t>
      </w:r>
    </w:p>
    <w:p>
      <w:pPr>
        <w:spacing w:before="3" w:after="0" w:line="360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59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otec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60" w:lineRule="auto"/>
        <w:ind w:left="810" w:right="1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59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os.</w:t>
      </w:r>
    </w:p>
    <w:p>
      <w:pPr>
        <w:spacing w:before="3" w:after="0" w:line="360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utónoma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59" w:lineRule="auto"/>
        <w:ind w:left="810" w:right="1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etodo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2"/>
          <w:pgMar w:header="642" w:footer="1003" w:top="1140" w:bottom="1200" w:left="1600" w:right="154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360" w:lineRule="auto"/>
        <w:ind w:left="69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359" w:lineRule="auto"/>
        <w:ind w:left="690" w:right="1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situac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642" w:footer="1003" w:top="1140" w:bottom="1200" w:left="1720" w:right="1540"/>
          <w:pgSz w:w="12240" w:h="15840"/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Etapa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10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eración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23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9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9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al.</w:t>
      </w:r>
    </w:p>
    <w:p>
      <w:pPr>
        <w:spacing w:before="6" w:after="0" w:line="359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áreas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área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6" w:after="0" w:line="240" w:lineRule="auto"/>
        <w:ind w:left="810" w:right="3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530" w:right="105" w:firstLine="-360"/>
        <w:jc w:val="both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a).</w:t>
      </w:r>
    </w:p>
    <w:p>
      <w:pPr>
        <w:spacing w:before="6" w:after="0" w:line="350" w:lineRule="auto"/>
        <w:ind w:left="1530" w:right="104" w:firstLine="-360"/>
        <w:jc w:val="both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2" w:after="0" w:line="240" w:lineRule="auto"/>
        <w:ind w:left="117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os.</w:t>
      </w:r>
    </w:p>
    <w:p>
      <w:pPr>
        <w:jc w:val="left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356" w:lineRule="auto"/>
        <w:ind w:left="1530" w:right="101" w:firstLine="-360"/>
        <w:jc w:val="both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22" w:right="10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rca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Etapa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10" w:right="1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10" w:right="62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810" w:right="1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.331906pt;height:19.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360" w:lineRule="auto"/>
        <w:ind w:left="810" w:right="104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456.440552pt;margin-top:-36.964424pt;width:73.362522pt;height:25.125pt;mso-position-horizontal-relative:page;mso-position-vertical-relative:paragraph;z-index:-662" type="#_x0000_t75">
            <v:imagedata r:id="rId13" o:title=""/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etas.</w:t>
      </w:r>
    </w:p>
    <w:p>
      <w:pPr>
        <w:spacing w:before="2" w:after="0" w:line="359" w:lineRule="auto"/>
        <w:ind w:left="810" w:right="1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10" w:right="1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359" w:lineRule="auto"/>
        <w:ind w:left="810" w:right="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ctual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810" w:right="1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etivos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60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"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s"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jc w:val="both"/>
        <w:spacing w:after="0"/>
        <w:sectPr>
          <w:pgNumType w:start="6"/>
          <w:pgMar w:header="0" w:footer="1003" w:top="540" w:bottom="1200" w:left="1600" w:right="154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.331906pt;height:19.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360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456.440552pt;margin-top:-36.964424pt;width:73.362522pt;height:25.125pt;mso-position-horizontal-relative:page;mso-position-vertical-relative:paragraph;z-index:-661" type="#_x0000_t75">
            <v:imagedata r:id="rId17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1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ramas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810" w:right="1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Etapa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nico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1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asmado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jc w:val="both"/>
        <w:spacing w:after="0"/>
        <w:sectPr>
          <w:pgNumType w:start="7"/>
          <w:pgMar w:header="0" w:footer="1003" w:top="540" w:bottom="1200" w:left="1600" w:right="1540"/>
          <w:headerReference w:type="default" r:id="rId14"/>
          <w:footerReference w:type="default" r:id="rId15"/>
          <w:pgSz w:w="12240" w:h="158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362" w:lineRule="auto"/>
        <w:ind w:left="810" w:right="1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359" w:lineRule="auto"/>
        <w:ind w:left="810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nstituc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áreas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36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nicas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810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41" w:right="445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Ficha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nica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</w:t>
      </w:r>
    </w:p>
    <w:p>
      <w:pPr>
        <w:spacing w:before="11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11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9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1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11" w:after="0" w:line="240" w:lineRule="auto"/>
        <w:ind w:left="2238"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auto"/>
        <w:ind w:left="810" w:right="1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cuenta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3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binete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02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jc w:val="both"/>
        <w:spacing w:after="0"/>
        <w:sectPr>
          <w:pgMar w:header="642" w:footer="1003" w:top="1140" w:bottom="1200" w:left="1600" w:right="1540"/>
          <w:headerReference w:type="default" r:id="rId18"/>
          <w:pgSz w:w="12240" w:h="15840"/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2" w:right="29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socied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catos,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467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ompaña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1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está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etapas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2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2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0" w:lineRule="auto"/>
        <w:ind w:left="822" w:right="105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2" w:after="0" w:line="353" w:lineRule="auto"/>
        <w:ind w:left="822" w:right="104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rrollo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42" w:footer="1003" w:top="1140" w:bottom="1200" w:left="1720" w:right="1540"/>
          <w:headerReference w:type="default" r:id="rId19"/>
          <w:pgSz w:w="12240" w:h="15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2" w:right="-20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Poner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pobreza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odo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obreza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Cero”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2" w:right="1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hambr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gurid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nutri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ltura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tenible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1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2" w:right="98"/>
        <w:jc w:val="left"/>
        <w:tabs>
          <w:tab w:pos="1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quitat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dad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oport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1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Lograr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gén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mpoder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2" w:right="1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ponib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dad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tión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gua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02" w:right="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rgía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fiab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moderna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2" w:right="1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onómi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product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100"/>
        <w:jc w:val="left"/>
        <w:tabs>
          <w:tab w:pos="1420" w:val="left"/>
          <w:tab w:pos="2000" w:val="left"/>
          <w:tab w:pos="3440" w:val="left"/>
          <w:tab w:pos="5640" w:val="left"/>
          <w:tab w:pos="72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truir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truct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industri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ostenible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inno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Redu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paí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59" w:lineRule="auto"/>
        <w:ind w:left="102" w:right="1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Lograr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iud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guros,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3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nsumo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produc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2" w:right="1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urgen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ombatir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tico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1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tiliz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rrollo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Prote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nible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bosqu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ión,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deten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rtir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ológi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02" w:right="1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Promo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ífi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itar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usticia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2" w:right="46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undial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rrollo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osteni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8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42" w:footer="1003" w:top="1140" w:bottom="1200" w:left="1600" w:right="1540"/>
          <w:head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8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642" w:footer="1003" w:top="1140" w:bottom="1200" w:left="1720" w:right="1540"/>
          <w:headerReference w:type="default" r:id="rId21"/>
          <w:pgSz w:w="12240" w:h="1584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49.32pt;margin-top:617.140015pt;width:.1pt;height:30pt;mso-position-horizontal-relative:page;mso-position-vertical-relative:page;z-index:-659" coordorigin="986,12343" coordsize="2,600">
            <v:shape style="position:absolute;left:986;top:12343;width:2;height:600" coordorigin="986,12343" coordsize="0,600" path="m986,12343l986,12943e" filled="f" stroked="t" strokeweight=".82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24" w:after="0" w:line="316" w:lineRule="exact"/>
        <w:ind w:left="184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COOP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5" w:right="1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1" w:lineRule="exact"/>
        <w:ind w:left="440" w:right="48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CIA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---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position w:val="-1"/>
        </w:rPr>
        <w:t>--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2" w:right="97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8.933998pt;margin-top:-110.254196pt;width:454.25598pt;height:85.08pt;mso-position-horizontal-relative:page;mso-position-vertical-relative:paragraph;z-index:-660" coordorigin="1579,-2205" coordsize="9085,1702">
            <v:group style="position:absolute;left:1584;top:-2199;width:9074;height:2" coordorigin="1584,-2199" coordsize="9074,2">
              <v:shape style="position:absolute;left:1584;top:-2199;width:9074;height:2" coordorigin="1584,-2199" coordsize="9074,0" path="m1584,-2199l10658,-2199e" filled="f" stroked="t" strokeweight=".580pt" strokecolor="#000000">
                <v:path arrowok="t"/>
              </v:shape>
            </v:group>
            <v:group style="position:absolute;left:1589;top:-2195;width:2;height:1680" coordorigin="1589,-2195" coordsize="2,1680">
              <v:shape style="position:absolute;left:1589;top:-2195;width:2;height:1680" coordorigin="1589,-2195" coordsize="0,1680" path="m1589,-2195l1589,-514e" filled="f" stroked="t" strokeweight=".580pt" strokecolor="#000000">
                <v:path arrowok="t"/>
              </v:shape>
            </v:group>
            <v:group style="position:absolute;left:10653;top:-2195;width:2;height:1680" coordorigin="10653,-2195" coordsize="2,1680">
              <v:shape style="position:absolute;left:10653;top:-2195;width:2;height:1680" coordorigin="10653,-2195" coordsize="0,1680" path="m10653,-2195l10653,-514e" filled="f" stroked="t" strokeweight=".579980pt" strokecolor="#000000">
                <v:path arrowok="t"/>
              </v:shape>
            </v:group>
            <v:group style="position:absolute;left:1584;top:-509;width:9074;height:2" coordorigin="1584,-509" coordsize="9074,2">
              <v:shape style="position:absolute;left:1584;top:-509;width:9074;height:2" coordorigin="1584,-509" coordsize="9074,0" path="m1584,-509l10658,-50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ONSEJO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RDI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ÓN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POLÍTI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IALES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°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riela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JO”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93" w:lineRule="exact"/>
        <w:ind w:left="102" w:right="11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………,</w:t>
      </w:r>
      <w:r>
        <w:rPr>
          <w:rFonts w:ascii="Calibri" w:hAnsi="Calibri" w:cs="Calibri" w:eastAsia="Calibri"/>
          <w:sz w:val="24"/>
          <w:szCs w:val="24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acto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ñ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……………….,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18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A”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…………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a: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75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teceden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9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ocen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mayor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arla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iversal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7" w:lineRule="auto"/>
        <w:ind w:left="102" w:right="1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ivos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69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arác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9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egirá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gramas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ollo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óxim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8" w:lineRule="auto"/>
        <w:ind w:left="102" w:right="1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iversal;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aís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ija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jc w:val="both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359" w:lineRule="auto"/>
        <w:ind w:left="102" w:right="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aís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opia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olí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POLÍTI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ecesari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ión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rás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9" w:lineRule="auto"/>
        <w:ind w:left="102" w:right="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empleo,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6" w:after="0" w:line="360" w:lineRule="auto"/>
        <w:ind w:left="102" w:right="1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stenible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02" w:right="1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ias.</w:t>
      </w:r>
    </w:p>
    <w:p>
      <w:pPr>
        <w:spacing w:before="3" w:after="0" w:line="240" w:lineRule="auto"/>
        <w:ind w:left="102" w:right="72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1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………..,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02" w:right="1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finidos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02" w:right="1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objetivos.</w:t>
      </w:r>
    </w:p>
    <w:p>
      <w:pPr>
        <w:jc w:val="both"/>
        <w:spacing w:after="0"/>
        <w:sectPr>
          <w:pgMar w:header="642" w:footer="1003" w:top="1140" w:bottom="1200" w:left="1600" w:right="154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1" w:after="0" w:line="357" w:lineRule="auto"/>
        <w:ind w:left="102" w:right="1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9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ERA: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eración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RTES”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lación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eración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SEGUND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ONSEJO”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sigui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iones: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1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</w:p>
    <w:p>
      <w:pPr>
        <w:spacing w:before="7" w:after="0" w:line="240" w:lineRule="auto"/>
        <w:ind w:left="11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170" w:right="98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ivos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39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70" w:right="9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orio.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70" w:right="10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EJO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</w:p>
    <w:p>
      <w:pPr>
        <w:jc w:val="both"/>
        <w:spacing w:after="0"/>
        <w:sectPr>
          <w:pgMar w:header="642" w:footer="1003" w:top="1700" w:bottom="1200" w:left="1600" w:right="1540"/>
          <w:headerReference w:type="default" r:id="rId22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.331906pt;height:19.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60" w:lineRule="auto"/>
        <w:ind w:left="117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456.440552pt;margin-top:-36.969162pt;width:73.362522pt;height:25.125pt;mso-position-horizontal-relative:page;mso-position-vertical-relative:paragraph;z-index:-658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ostenible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CUAR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ién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lleven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mismo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mismas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y/o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1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UIN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(30)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“LAS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(2)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rán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ajo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ajo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(30)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ación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10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rá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(1)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ovable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otifi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ión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(30)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9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ijan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arán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</w:p>
    <w:p>
      <w:pPr>
        <w:jc w:val="both"/>
        <w:spacing w:after="0"/>
        <w:sectPr>
          <w:pgMar w:header="0" w:footer="1003" w:top="540" w:bottom="1200" w:left="1600" w:right="1540"/>
          <w:headerReference w:type="default" r:id="rId23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.331906pt;height:19.5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59" w:lineRule="auto"/>
        <w:ind w:left="102" w:right="9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56.440552pt;margin-top:-38.126484pt;width:73.362522pt;height:25.125pt;mso-position-horizontal-relative:page;mso-position-vertical-relative:paragraph;z-index:-657" type="#_x0000_t75">
            <v:imagedata r:id="rId29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…………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…………,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…………………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2)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</w:p>
    <w:sectPr>
      <w:pgNumType w:start="18"/>
      <w:pgMar w:header="0" w:footer="1003" w:top="540" w:bottom="1200" w:left="1600" w:right="1540"/>
      <w:headerReference w:type="default" r:id="rId26"/>
      <w:footerReference w:type="default" r:id="rId2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5pt;margin-top:730.856018pt;width:9.59728pt;height:13.04pt;mso-position-horizontal-relative:page;mso-position-vertical-relative:page;z-index:-68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5pt;margin-top:730.856018pt;width:9.59728pt;height:13.04pt;mso-position-horizontal-relative:page;mso-position-vertical-relative:page;z-index:-68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859985pt;margin-top:730.856018pt;width:15.279961pt;height:13.04pt;mso-position-horizontal-relative:page;mso-position-vertical-relative:page;z-index:-68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859985pt;margin-top:730.856018pt;width:15.279961pt;height:13.04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86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85" type="#_x0000_t75">
          <v:imagedata r:id="rId2" o:title="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81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80" type="#_x0000_t75">
          <v:imagedata r:id="rId2" o:title="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79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78" type="#_x0000_t75">
          <v:imagedata r:id="rId2" o:title="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77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76" type="#_x0000_t75">
          <v:imagedata r:id="rId2" o:title="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75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74" type="#_x0000_t75">
          <v:imagedata r:id="rId2" o:title="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6.440552pt;margin-top:32.117702pt;width:73.554766pt;height:25.190839pt;mso-position-horizontal-relative:page;mso-position-vertical-relative:page;z-index:-673" type="#_x0000_t75">
          <v:imagedata r:id="rId1" o:title=""/>
        </v:shape>
      </w:pict>
    </w:r>
    <w:r>
      <w:rPr/>
      <w:pict>
        <v:shape style="position:absolute;margin-left:388.617798pt;margin-top:35.629768pt;width:60.845798pt;height:19.345446pt;mso-position-horizontal-relative:page;mso-position-vertical-relative:page;z-index:-672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2.220001pt;width:443.680016pt;height:14pt;mso-position-horizontal-relative:page;mso-position-vertical-relative:page;z-index:-671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ión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lo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res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o,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“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ONSEJO”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“LA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PROVIN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IA”,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“LAS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RTE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”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eader" Target="header9.xml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eader" Target="header10.xml"/><Relationship Id="rId27" Type="http://schemas.openxmlformats.org/officeDocument/2006/relationships/footer" Target="footer4.xml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Miguel</dc:creator>
  <dcterms:created xsi:type="dcterms:W3CDTF">2017-02-20T12:02:01Z</dcterms:created>
  <dcterms:modified xsi:type="dcterms:W3CDTF">2017-02-20T12:02:01Z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2017-02-20T00:00:00Z</vt:filetime>
  </property>
</Properties>
</file>